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4" w:rsidRDefault="00C97FC4" w:rsidP="00C97FC4">
      <w:pPr>
        <w:jc w:val="both"/>
        <w:rPr>
          <w:b/>
        </w:rPr>
      </w:pPr>
    </w:p>
    <w:p w:rsidR="00AE02C2" w:rsidRDefault="00AE02C2" w:rsidP="00BA7867">
      <w:pPr>
        <w:spacing w:line="360" w:lineRule="auto"/>
        <w:jc w:val="center"/>
        <w:rPr>
          <w:b/>
        </w:rPr>
      </w:pPr>
    </w:p>
    <w:p w:rsidR="00AE02C2" w:rsidRDefault="00AE02C2" w:rsidP="00BA7867">
      <w:pPr>
        <w:spacing w:line="360" w:lineRule="auto"/>
        <w:jc w:val="center"/>
        <w:rPr>
          <w:b/>
        </w:rPr>
      </w:pPr>
    </w:p>
    <w:p w:rsidR="00BA7867" w:rsidRPr="001B5B47" w:rsidRDefault="00BA7867" w:rsidP="00BA7867">
      <w:pPr>
        <w:spacing w:line="360" w:lineRule="auto"/>
        <w:jc w:val="center"/>
      </w:pPr>
      <w:bookmarkStart w:id="0" w:name="_GoBack"/>
      <w:bookmarkEnd w:id="0"/>
      <w:r w:rsidRPr="001B5B47">
        <w:rPr>
          <w:b/>
        </w:rPr>
        <w:t>ДЕКЛАРАЦИЯ</w:t>
      </w:r>
      <w:r w:rsidRPr="001B5B47">
        <w:t xml:space="preserve"> </w:t>
      </w:r>
    </w:p>
    <w:p w:rsidR="00BA7867" w:rsidRPr="00FC4F43" w:rsidRDefault="00BA7867" w:rsidP="00BA7867">
      <w:pPr>
        <w:spacing w:line="360" w:lineRule="auto"/>
      </w:pPr>
    </w:p>
    <w:p w:rsidR="00BA7867" w:rsidRPr="00F31908" w:rsidRDefault="00BA7867" w:rsidP="00BA7867">
      <w:pPr>
        <w:spacing w:line="360" w:lineRule="auto"/>
      </w:pPr>
      <w:r w:rsidRPr="00F31908">
        <w:t>Долуподписаният/ата .........</w:t>
      </w:r>
      <w:r>
        <w:t>...................</w:t>
      </w:r>
      <w:r w:rsidRPr="00F31908">
        <w:t>........................................................................................</w:t>
      </w:r>
    </w:p>
    <w:p w:rsidR="00BA7867" w:rsidRPr="00F31908" w:rsidRDefault="00BA7867" w:rsidP="00BA7867">
      <w:pPr>
        <w:spacing w:line="360" w:lineRule="auto"/>
      </w:pPr>
      <w:r w:rsidRPr="00F31908">
        <w:tab/>
      </w:r>
      <w:r w:rsidRPr="00F31908">
        <w:tab/>
      </w:r>
      <w:r w:rsidRPr="00F31908">
        <w:tab/>
      </w:r>
      <w:r>
        <w:t xml:space="preserve">                 </w:t>
      </w:r>
      <w:r w:rsidRPr="00F31908">
        <w:t>/име, презиме, фамилия на декларатора/</w:t>
      </w:r>
    </w:p>
    <w:p w:rsidR="00BA7867" w:rsidRPr="00F31908" w:rsidRDefault="00BA7867" w:rsidP="00BA7867">
      <w:pPr>
        <w:spacing w:line="360" w:lineRule="auto"/>
      </w:pPr>
      <w:r w:rsidRPr="00F31908">
        <w:t>родител/настойник на ...............................................</w:t>
      </w:r>
      <w:r>
        <w:t>......................</w:t>
      </w:r>
      <w:r w:rsidRPr="00F31908">
        <w:t>................................................</w:t>
      </w:r>
      <w:r w:rsidRPr="00F31908">
        <w:tab/>
      </w:r>
    </w:p>
    <w:p w:rsidR="00BA7867" w:rsidRPr="00F31908" w:rsidRDefault="00BA7867" w:rsidP="00BA7867">
      <w:pPr>
        <w:spacing w:line="360" w:lineRule="auto"/>
        <w:ind w:left="3402" w:hanging="3402"/>
      </w:pPr>
      <w:r w:rsidRPr="00F31908">
        <w:t>……………………………………………………………………………</w:t>
      </w:r>
      <w:r>
        <w:t>……………………...</w:t>
      </w:r>
      <w:r w:rsidRPr="00F31908">
        <w:t>…,    /име, презиме, фамилия на детето/</w:t>
      </w:r>
    </w:p>
    <w:p w:rsidR="00BA7867" w:rsidRPr="00F31908" w:rsidRDefault="00BA7867" w:rsidP="00BA7867">
      <w:pPr>
        <w:spacing w:line="360" w:lineRule="auto"/>
      </w:pPr>
      <w:r w:rsidRPr="00F31908">
        <w:t>който/която е ученик/ученичка от……………клас в ………………</w:t>
      </w:r>
      <w:r>
        <w:t>..</w:t>
      </w:r>
      <w:r w:rsidRPr="00F31908">
        <w:t>………………</w:t>
      </w:r>
      <w:r>
        <w:t>…</w:t>
      </w:r>
      <w:r w:rsidRPr="00F31908">
        <w:t>………</w:t>
      </w:r>
    </w:p>
    <w:p w:rsidR="00BA7867" w:rsidRPr="00F31908" w:rsidRDefault="00BA7867" w:rsidP="00BA7867">
      <w:pPr>
        <w:spacing w:line="360" w:lineRule="auto"/>
      </w:pPr>
      <w:r w:rsidRPr="00F31908">
        <w:t>…………………………………………………………………………………</w:t>
      </w:r>
      <w:r>
        <w:t>...............................</w:t>
      </w:r>
    </w:p>
    <w:p w:rsidR="00BA7867" w:rsidRPr="00F31908" w:rsidRDefault="00BA7867" w:rsidP="00BA7867">
      <w:pPr>
        <w:spacing w:line="360" w:lineRule="auto"/>
        <w:ind w:left="1418" w:hanging="1418"/>
      </w:pPr>
      <w:r w:rsidRPr="00F31908">
        <w:t xml:space="preserve">                  </w:t>
      </w:r>
      <w:r>
        <w:t xml:space="preserve">                      </w:t>
      </w:r>
      <w:r w:rsidRPr="00F31908">
        <w:t xml:space="preserve">  /наименование на училището, населено място, област/</w:t>
      </w:r>
    </w:p>
    <w:p w:rsidR="00BA7867" w:rsidRPr="00F31908" w:rsidRDefault="00BA7867" w:rsidP="00BA7867">
      <w:pPr>
        <w:spacing w:line="360" w:lineRule="auto"/>
      </w:pPr>
      <w:r w:rsidRPr="00F31908">
        <w:t>Основна информация за родителя/настойника:</w:t>
      </w:r>
    </w:p>
    <w:p w:rsidR="00BA7867" w:rsidRPr="00F31908" w:rsidRDefault="00BA7867" w:rsidP="00BA7867">
      <w:pPr>
        <w:spacing w:line="360" w:lineRule="auto"/>
      </w:pPr>
      <w:r w:rsidRPr="00F31908">
        <w:t>Адрес: .................................</w:t>
      </w:r>
      <w:r>
        <w:t>..................</w:t>
      </w:r>
      <w:r w:rsidRPr="00F31908">
        <w:t>......................................................................</w:t>
      </w:r>
      <w:r>
        <w:t>.</w:t>
      </w:r>
      <w:r w:rsidRPr="00F31908">
        <w:t>...................</w:t>
      </w:r>
    </w:p>
    <w:p w:rsidR="00BA7867" w:rsidRPr="00F31908" w:rsidRDefault="00BA7867" w:rsidP="00BA7867">
      <w:pPr>
        <w:spacing w:line="360" w:lineRule="auto"/>
      </w:pPr>
      <w:r w:rsidRPr="00F31908">
        <w:t>Телефон (мобилен телефон): .................................</w:t>
      </w:r>
      <w:r>
        <w:t>..................</w:t>
      </w:r>
      <w:r w:rsidRPr="00F31908">
        <w:t>.....................................................</w:t>
      </w:r>
    </w:p>
    <w:p w:rsidR="00BA7867" w:rsidRPr="00F31908" w:rsidRDefault="00BA7867" w:rsidP="00BA7867">
      <w:pPr>
        <w:spacing w:line="360" w:lineRule="auto"/>
      </w:pPr>
      <w:proofErr w:type="spellStart"/>
      <w:r w:rsidRPr="00F31908">
        <w:t>E-mail</w:t>
      </w:r>
      <w:proofErr w:type="spellEnd"/>
      <w:r w:rsidRPr="00F31908">
        <w:t xml:space="preserve"> адрес: ......................</w:t>
      </w:r>
      <w:r>
        <w:t>..................</w:t>
      </w:r>
      <w:r w:rsidRPr="00F31908">
        <w:t>...........................................................................................</w:t>
      </w:r>
    </w:p>
    <w:p w:rsidR="00BA7867" w:rsidRDefault="00BA7867" w:rsidP="00BA7867">
      <w:pPr>
        <w:spacing w:line="360" w:lineRule="auto"/>
        <w:jc w:val="center"/>
        <w:rPr>
          <w:b/>
        </w:rPr>
      </w:pPr>
    </w:p>
    <w:p w:rsidR="00BA7867" w:rsidRPr="00F31908" w:rsidRDefault="00BA7867" w:rsidP="00BA7867">
      <w:pPr>
        <w:spacing w:line="360" w:lineRule="auto"/>
        <w:jc w:val="center"/>
        <w:rPr>
          <w:b/>
        </w:rPr>
      </w:pPr>
    </w:p>
    <w:p w:rsidR="00BA7867" w:rsidRDefault="00BA7867" w:rsidP="00BA7867">
      <w:pPr>
        <w:spacing w:line="360" w:lineRule="auto"/>
        <w:jc w:val="center"/>
      </w:pPr>
      <w:r w:rsidRPr="00F31908">
        <w:rPr>
          <w:b/>
        </w:rPr>
        <w:t xml:space="preserve">Декларирам, че </w:t>
      </w:r>
      <w:r>
        <w:rPr>
          <w:b/>
        </w:rPr>
        <w:t xml:space="preserve">не желая  </w:t>
      </w:r>
      <w:r>
        <w:t>р</w:t>
      </w:r>
      <w:r w:rsidRPr="00037DEF">
        <w:t xml:space="preserve">езултатите на сина ми/дъщеря ми от </w:t>
      </w:r>
      <w:r>
        <w:t>…………………………………………………………………………………………….</w:t>
      </w:r>
    </w:p>
    <w:p w:rsidR="00BA7867" w:rsidRPr="00FC0687" w:rsidRDefault="00BA7867" w:rsidP="00BA7867">
      <w:pPr>
        <w:spacing w:line="360" w:lineRule="auto"/>
        <w:jc w:val="center"/>
        <w:rPr>
          <w:b/>
        </w:rPr>
      </w:pPr>
      <w:r>
        <w:t xml:space="preserve"> </w:t>
      </w:r>
      <w:r w:rsidRPr="00037DEF">
        <w:t>за учебната 20</w:t>
      </w:r>
      <w:r w:rsidR="00AE02C2">
        <w:t>…..</w:t>
      </w:r>
      <w:r w:rsidRPr="00037DEF">
        <w:t>/</w:t>
      </w:r>
      <w:proofErr w:type="spellStart"/>
      <w:r w:rsidRPr="00037DEF">
        <w:t>20</w:t>
      </w:r>
      <w:proofErr w:type="spellEnd"/>
      <w:r w:rsidR="00AE02C2">
        <w:t xml:space="preserve">… </w:t>
      </w:r>
      <w:r w:rsidRPr="00037DEF">
        <w:t>година, да бъдат обявени публично.</w:t>
      </w:r>
    </w:p>
    <w:p w:rsidR="00BA7867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</w:p>
    <w:p w:rsidR="00BA7867" w:rsidRPr="00F31908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</w:p>
    <w:p w:rsidR="00BA7867" w:rsidRPr="00F31908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 w:rsidRPr="00F31908">
        <w:t xml:space="preserve">Дата: </w:t>
      </w:r>
      <w:r w:rsidRPr="00F31908">
        <w:tab/>
      </w:r>
      <w:r w:rsidRPr="00F31908">
        <w:tab/>
        <w:t xml:space="preserve">                                                                            </w:t>
      </w:r>
      <w:r w:rsidR="00AE02C2">
        <w:tab/>
      </w:r>
      <w:r>
        <w:t>Родител</w:t>
      </w:r>
      <w:r w:rsidRPr="00F31908">
        <w:t xml:space="preserve">: </w:t>
      </w:r>
      <w:r w:rsidR="00AE02C2">
        <w:t>……………</w:t>
      </w:r>
    </w:p>
    <w:p w:rsidR="00BA7867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>
        <w:tab/>
      </w:r>
      <w:r>
        <w:tab/>
      </w:r>
      <w:r>
        <w:tab/>
      </w:r>
      <w:r>
        <w:tab/>
      </w:r>
      <w:r w:rsidR="00AE02C2">
        <w:tab/>
      </w:r>
      <w:r w:rsidR="00AE02C2">
        <w:tab/>
        <w:t xml:space="preserve">        </w:t>
      </w:r>
      <w:r w:rsidRPr="00FC4F43">
        <w:t>/подпис/</w:t>
      </w:r>
    </w:p>
    <w:p w:rsidR="00BA7867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>
        <w:tab/>
      </w:r>
      <w:r>
        <w:tab/>
      </w:r>
      <w:r w:rsidR="00AE02C2">
        <w:tab/>
      </w:r>
      <w:r w:rsidR="00AE02C2">
        <w:tab/>
      </w:r>
      <w:r>
        <w:t>Ученик:</w:t>
      </w:r>
      <w:r w:rsidR="00AE02C2">
        <w:t>……………..</w:t>
      </w:r>
    </w:p>
    <w:p w:rsidR="00BA7867" w:rsidRPr="00FC4F43" w:rsidRDefault="00BA7867" w:rsidP="00BA7867">
      <w:pPr>
        <w:tabs>
          <w:tab w:val="left" w:pos="720"/>
          <w:tab w:val="left" w:pos="1440"/>
          <w:tab w:val="left" w:pos="2160"/>
          <w:tab w:val="left" w:pos="7075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AE02C2">
        <w:tab/>
        <w:t xml:space="preserve">       </w:t>
      </w:r>
      <w:r>
        <w:t>/подпис/</w:t>
      </w:r>
    </w:p>
    <w:p w:rsidR="0017105D" w:rsidRDefault="0017105D" w:rsidP="00A8700F">
      <w:pPr>
        <w:spacing w:line="360" w:lineRule="auto"/>
        <w:jc w:val="center"/>
      </w:pPr>
    </w:p>
    <w:sectPr w:rsidR="0017105D" w:rsidSect="004F1B02">
      <w:headerReference w:type="default" r:id="rId7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A4" w:rsidRDefault="001131A4" w:rsidP="00D278C7">
      <w:r>
        <w:separator/>
      </w:r>
    </w:p>
  </w:endnote>
  <w:endnote w:type="continuationSeparator" w:id="0">
    <w:p w:rsidR="001131A4" w:rsidRDefault="001131A4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A4" w:rsidRDefault="001131A4" w:rsidP="00D278C7">
      <w:r>
        <w:separator/>
      </w:r>
    </w:p>
  </w:footnote>
  <w:footnote w:type="continuationSeparator" w:id="0">
    <w:p w:rsidR="001131A4" w:rsidRDefault="001131A4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2" w:type="pct"/>
      <w:tblInd w:w="-624" w:type="dxa"/>
      <w:tblBorders>
        <w:top w:val="thinThickThinSmallGap" w:sz="24" w:space="0" w:color="auto"/>
        <w:bottom w:val="thin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77"/>
      <w:gridCol w:w="9219"/>
    </w:tblGrid>
    <w:tr w:rsidR="006C2A0D" w:rsidRPr="00335C8E" w:rsidTr="00335C8E">
      <w:trPr>
        <w:trHeight w:val="434"/>
      </w:trPr>
      <w:tc>
        <w:tcPr>
          <w:tcW w:w="409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C97FC4" w:rsidP="00335C8E">
          <w:pPr>
            <w:pStyle w:val="a3"/>
            <w:ind w:right="860"/>
            <w:rPr>
              <w:b/>
              <w:bCs/>
              <w:color w:val="FFFFFF"/>
            </w:rPr>
          </w:pPr>
          <w:r>
            <w:rPr>
              <w:b/>
              <w:bCs/>
              <w:noProof/>
              <w:color w:val="FFFFFF"/>
              <w:lang w:eastAsia="bg-BG"/>
            </w:rPr>
            <w:drawing>
              <wp:anchor distT="73152" distB="16002" distL="132588" distR="192532" simplePos="0" relativeHeight="251657728" behindDoc="0" locked="0" layoutInCell="1" allowOverlap="1">
                <wp:simplePos x="0" y="0"/>
                <wp:positionH relativeFrom="column">
                  <wp:posOffset>-36957</wp:posOffset>
                </wp:positionH>
                <wp:positionV relativeFrom="paragraph">
                  <wp:posOffset>-163068</wp:posOffset>
                </wp:positionV>
                <wp:extent cx="665480" cy="666496"/>
                <wp:effectExtent l="57150" t="114300" r="115570" b="57785"/>
                <wp:wrapNone/>
                <wp:docPr id="1" name="Picture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a_PGE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66611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12700" cap="sq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4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ind w:right="860"/>
            <w:rPr>
              <w:b/>
              <w:bCs/>
              <w:color w:val="FFFFFF"/>
            </w:rPr>
          </w:pPr>
        </w:p>
      </w:tc>
      <w:tc>
        <w:tcPr>
          <w:tcW w:w="4457" w:type="pct"/>
          <w:tcBorders>
            <w:top w:val="single" w:sz="8" w:space="0" w:color="9BBB59"/>
            <w:left w:val="nil"/>
            <w:bottom w:val="single" w:sz="8" w:space="0" w:color="9BBB59"/>
            <w:right w:val="nil"/>
          </w:tcBorders>
        </w:tcPr>
        <w:p w:rsidR="006C2A0D" w:rsidRPr="00335C8E" w:rsidRDefault="006C2A0D" w:rsidP="00335C8E">
          <w:pPr>
            <w:pStyle w:val="a3"/>
            <w:tabs>
              <w:tab w:val="clear" w:pos="9072"/>
              <w:tab w:val="right" w:pos="8856"/>
            </w:tabs>
            <w:rPr>
              <w:b/>
              <w:bCs/>
              <w:color w:val="76923C"/>
              <w:sz w:val="32"/>
              <w:szCs w:val="32"/>
              <w:lang w:val="en-US"/>
            </w:rPr>
          </w:pPr>
          <w:r w:rsidRPr="00335C8E">
            <w:rPr>
              <w:rFonts w:ascii="Haettenschweiler" w:eastAsia="GungsuhChe" w:hAnsi="Haettenschweiler"/>
              <w:caps/>
              <w:color w:val="76923C"/>
              <w:sz w:val="32"/>
              <w:szCs w:val="32"/>
            </w:rPr>
            <w:t>Професионална гимназия по електропромишленост и текстил „ Захари Стоянов”</w:t>
          </w:r>
        </w:p>
      </w:tc>
    </w:tr>
  </w:tbl>
  <w:p w:rsidR="008B66EA" w:rsidRDefault="006C2A0D" w:rsidP="007F4946">
    <w:pPr>
      <w:pStyle w:val="a3"/>
      <w:ind w:right="-851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6450, гр. Харманли, </w:t>
    </w:r>
    <w:r>
      <w:rPr>
        <w:sz w:val="16"/>
        <w:szCs w:val="16"/>
        <w:lang w:val="en-US"/>
      </w:rPr>
      <w:t xml:space="preserve">                         </w:t>
    </w:r>
    <w:r>
      <w:rPr>
        <w:sz w:val="16"/>
        <w:szCs w:val="16"/>
      </w:rPr>
      <w:t xml:space="preserve">  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>тел./факс</w:t>
    </w:r>
    <w:r>
      <w:rPr>
        <w:sz w:val="16"/>
        <w:szCs w:val="16"/>
      </w:rPr>
      <w:t xml:space="preserve">  </w:t>
    </w:r>
    <w:r w:rsidRPr="00635F1F">
      <w:rPr>
        <w:sz w:val="16"/>
        <w:szCs w:val="16"/>
      </w:rPr>
      <w:t xml:space="preserve"> Директор</w:t>
    </w:r>
    <w:r>
      <w:rPr>
        <w:sz w:val="16"/>
        <w:szCs w:val="16"/>
      </w:rPr>
      <w:t xml:space="preserve"> </w:t>
    </w:r>
    <w:r>
      <w:rPr>
        <w:sz w:val="16"/>
        <w:szCs w:val="16"/>
        <w:lang w:val="en-US"/>
      </w:rPr>
      <w:t>-</w:t>
    </w:r>
    <w:r>
      <w:rPr>
        <w:sz w:val="16"/>
        <w:szCs w:val="16"/>
      </w:rPr>
      <w:t xml:space="preserve"> 0373 8 50 68                                              </w:t>
    </w:r>
    <w:r w:rsidR="008B66EA">
      <w:rPr>
        <w:sz w:val="16"/>
        <w:szCs w:val="16"/>
        <w:lang w:val="en-US"/>
      </w:rPr>
      <w:t xml:space="preserve">      </w:t>
    </w:r>
    <w:r w:rsidRPr="00635F1F">
      <w:rPr>
        <w:sz w:val="16"/>
        <w:szCs w:val="16"/>
        <w:lang w:val="en-US"/>
      </w:rPr>
      <w:t xml:space="preserve">E-mail: </w:t>
    </w:r>
    <w:r w:rsidR="008B66EA" w:rsidRPr="008B66EA">
      <w:rPr>
        <w:sz w:val="16"/>
        <w:szCs w:val="16"/>
        <w:lang w:val="en-US"/>
      </w:rPr>
      <w:t>info@</w:t>
    </w:r>
    <w:r w:rsidR="008B66EA" w:rsidRPr="008B66EA">
      <w:rPr>
        <w:sz w:val="16"/>
        <w:szCs w:val="16"/>
        <w:lang w:val="en-US"/>
      </w:rPr>
      <w:t>p</w:t>
    </w:r>
    <w:r w:rsidR="008B66EA" w:rsidRPr="008B66EA">
      <w:rPr>
        <w:sz w:val="16"/>
        <w:szCs w:val="16"/>
        <w:lang w:val="en-US"/>
      </w:rPr>
      <w:t>get-harmanli.com</w:t>
    </w:r>
  </w:p>
  <w:p w:rsidR="006C2A0D" w:rsidRPr="007F4946" w:rsidRDefault="006C2A0D" w:rsidP="007F4946">
    <w:pPr>
      <w:pStyle w:val="a3"/>
      <w:ind w:right="-851"/>
      <w:rPr>
        <w:sz w:val="16"/>
        <w:szCs w:val="16"/>
      </w:rPr>
    </w:pPr>
    <w:r>
      <w:rPr>
        <w:sz w:val="16"/>
        <w:szCs w:val="16"/>
        <w:lang w:val="en-US"/>
      </w:rPr>
      <w:t xml:space="preserve">                    </w:t>
    </w:r>
    <w:r w:rsidRPr="007F4946">
      <w:rPr>
        <w:sz w:val="16"/>
        <w:szCs w:val="16"/>
      </w:rPr>
      <w:t xml:space="preserve">ул. “ Любен Каравелов” </w:t>
    </w:r>
    <w:r w:rsidRPr="007F4946">
      <w:rPr>
        <w:sz w:val="16"/>
        <w:szCs w:val="16"/>
        <w:lang w:val="en-US"/>
      </w:rPr>
      <w:t xml:space="preserve">№ </w:t>
    </w:r>
    <w:r w:rsidRPr="007F4946">
      <w:rPr>
        <w:sz w:val="16"/>
        <w:szCs w:val="16"/>
      </w:rPr>
      <w:t>1</w:t>
    </w:r>
    <w:r>
      <w:rPr>
        <w:sz w:val="16"/>
        <w:szCs w:val="16"/>
        <w:lang w:val="en-US"/>
      </w:rPr>
      <w:t xml:space="preserve">           </w:t>
    </w:r>
    <w:r>
      <w:rPr>
        <w:sz w:val="16"/>
        <w:szCs w:val="16"/>
      </w:rPr>
      <w:t xml:space="preserve">    </w:t>
    </w:r>
    <w:r>
      <w:rPr>
        <w:sz w:val="16"/>
        <w:szCs w:val="16"/>
        <w:lang w:val="en-US"/>
      </w:rPr>
      <w:t xml:space="preserve"> </w:t>
    </w:r>
    <w:r w:rsidRPr="00635F1F">
      <w:rPr>
        <w:sz w:val="16"/>
        <w:szCs w:val="16"/>
      </w:rPr>
      <w:t xml:space="preserve">тел./факс 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С</w:t>
    </w:r>
    <w:r w:rsidRPr="00635F1F">
      <w:rPr>
        <w:sz w:val="16"/>
        <w:szCs w:val="16"/>
      </w:rPr>
      <w:t>четоводство</w:t>
    </w:r>
    <w:r>
      <w:rPr>
        <w:sz w:val="16"/>
        <w:szCs w:val="16"/>
      </w:rPr>
      <w:t>-</w:t>
    </w:r>
    <w:r w:rsidRPr="00635F1F">
      <w:rPr>
        <w:sz w:val="16"/>
        <w:szCs w:val="16"/>
      </w:rPr>
      <w:t xml:space="preserve"> 0373 8 21 </w:t>
    </w:r>
    <w:r>
      <w:rPr>
        <w:sz w:val="16"/>
        <w:szCs w:val="16"/>
      </w:rPr>
      <w:t>65</w:t>
    </w: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t xml:space="preserve"> </w:t>
    </w:r>
    <w:r w:rsidRPr="00635F1F">
      <w:rPr>
        <w:sz w:val="16"/>
        <w:szCs w:val="16"/>
        <w:lang w:val="en-US"/>
      </w:rPr>
      <w:t>,</w:t>
    </w:r>
    <w:r>
      <w:rPr>
        <w:sz w:val="16"/>
        <w:szCs w:val="16"/>
      </w:rPr>
      <w:t xml:space="preserve">                                            </w:t>
    </w:r>
    <w:hyperlink r:id="rId2" w:history="1">
      <w:r w:rsidRPr="00635F1F">
        <w:rPr>
          <w:rStyle w:val="aa"/>
          <w:sz w:val="16"/>
          <w:szCs w:val="16"/>
          <w:lang w:val="en-US"/>
        </w:rPr>
        <w:t>http://pge</w:t>
      </w:r>
      <w:r w:rsidRPr="00635F1F">
        <w:rPr>
          <w:rStyle w:val="aa"/>
          <w:sz w:val="16"/>
          <w:szCs w:val="16"/>
          <w:lang w:val="en-US"/>
        </w:rPr>
        <w:t>t</w:t>
      </w:r>
      <w:r w:rsidRPr="00635F1F">
        <w:rPr>
          <w:rStyle w:val="aa"/>
          <w:sz w:val="16"/>
          <w:szCs w:val="16"/>
          <w:lang w:val="en-US"/>
        </w:rPr>
        <w:t>-harmanli.com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131A4"/>
    <w:rsid w:val="0017105D"/>
    <w:rsid w:val="001E01DF"/>
    <w:rsid w:val="001F5922"/>
    <w:rsid w:val="00253525"/>
    <w:rsid w:val="002A33E1"/>
    <w:rsid w:val="002B669C"/>
    <w:rsid w:val="00335C8E"/>
    <w:rsid w:val="003426A4"/>
    <w:rsid w:val="003620C7"/>
    <w:rsid w:val="003D09D0"/>
    <w:rsid w:val="003D4131"/>
    <w:rsid w:val="004016FE"/>
    <w:rsid w:val="00434114"/>
    <w:rsid w:val="0046756D"/>
    <w:rsid w:val="004F1B02"/>
    <w:rsid w:val="00523C6E"/>
    <w:rsid w:val="005634C6"/>
    <w:rsid w:val="00635F1F"/>
    <w:rsid w:val="006C2A0D"/>
    <w:rsid w:val="007A1ED4"/>
    <w:rsid w:val="007A2EC8"/>
    <w:rsid w:val="007F4946"/>
    <w:rsid w:val="00870A7C"/>
    <w:rsid w:val="008B66EA"/>
    <w:rsid w:val="008C2659"/>
    <w:rsid w:val="009028D1"/>
    <w:rsid w:val="009117D7"/>
    <w:rsid w:val="009617C4"/>
    <w:rsid w:val="00A21F98"/>
    <w:rsid w:val="00A8700F"/>
    <w:rsid w:val="00AA53A4"/>
    <w:rsid w:val="00AC58DF"/>
    <w:rsid w:val="00AE02C2"/>
    <w:rsid w:val="00BA7867"/>
    <w:rsid w:val="00BB0466"/>
    <w:rsid w:val="00C97FC4"/>
    <w:rsid w:val="00D278C7"/>
    <w:rsid w:val="00DA6F34"/>
    <w:rsid w:val="00E57C68"/>
    <w:rsid w:val="00ED7F97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semiHidden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semiHidden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get-harmanli.com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1445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Atanasova-PC</cp:lastModifiedBy>
  <cp:revision>3</cp:revision>
  <cp:lastPrinted>2011-03-16T09:38:00Z</cp:lastPrinted>
  <dcterms:created xsi:type="dcterms:W3CDTF">2018-11-12T08:26:00Z</dcterms:created>
  <dcterms:modified xsi:type="dcterms:W3CDTF">2018-11-12T08:27:00Z</dcterms:modified>
</cp:coreProperties>
</file>