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4" w:rsidRDefault="00C97FC4" w:rsidP="00C97FC4">
      <w:pPr>
        <w:jc w:val="both"/>
        <w:rPr>
          <w:b/>
        </w:rPr>
      </w:pPr>
    </w:p>
    <w:p w:rsidR="00ED7F97" w:rsidRPr="007174E4" w:rsidRDefault="00ED7F97" w:rsidP="00ED7F97">
      <w:pPr>
        <w:spacing w:line="360" w:lineRule="auto"/>
        <w:ind w:left="6372"/>
        <w:rPr>
          <w:b/>
        </w:rPr>
      </w:pPr>
      <w:r>
        <w:rPr>
          <w:b/>
        </w:rPr>
        <w:t>Вх. № ……………/</w:t>
      </w:r>
      <w:r w:rsidRPr="007174E4">
        <w:rPr>
          <w:b/>
        </w:rPr>
        <w:t>……………</w:t>
      </w:r>
    </w:p>
    <w:p w:rsidR="00ED7F97" w:rsidRPr="006101C1" w:rsidRDefault="00ED7F97" w:rsidP="00ED7F97">
      <w:pPr>
        <w:spacing w:line="360" w:lineRule="auto"/>
        <w:jc w:val="both"/>
      </w:pPr>
    </w:p>
    <w:p w:rsidR="00ED7F97" w:rsidRPr="00847446" w:rsidRDefault="00ED7F97" w:rsidP="00ED7F97">
      <w:pPr>
        <w:spacing w:line="360" w:lineRule="auto"/>
        <w:rPr>
          <w:b/>
          <w:lang w:val="ru-RU"/>
        </w:rPr>
      </w:pPr>
      <w:r>
        <w:rPr>
          <w:b/>
        </w:rPr>
        <w:t>ДО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7F97" w:rsidRPr="008C2759" w:rsidRDefault="00ED7F97" w:rsidP="00ED7F97">
      <w:pPr>
        <w:spacing w:line="360" w:lineRule="auto"/>
        <w:rPr>
          <w:b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 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</w:t>
      </w:r>
    </w:p>
    <w:p w:rsidR="00C97FC4" w:rsidRDefault="00ED7F97" w:rsidP="002B669C">
      <w:pPr>
        <w:spacing w:line="360" w:lineRule="auto"/>
        <w:rPr>
          <w:b/>
          <w:sz w:val="28"/>
          <w:szCs w:val="28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 xml:space="preserve">ХАРМАНЛИ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D7F97" w:rsidRDefault="00ED7F97" w:rsidP="00ED7F97">
      <w:pPr>
        <w:spacing w:line="360" w:lineRule="auto"/>
        <w:jc w:val="center"/>
        <w:rPr>
          <w:b/>
          <w:sz w:val="32"/>
          <w:szCs w:val="28"/>
        </w:rPr>
      </w:pPr>
    </w:p>
    <w:p w:rsidR="00A8700F" w:rsidRPr="00F96791" w:rsidRDefault="00A8700F" w:rsidP="00A8700F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A8700F" w:rsidRPr="00C61802" w:rsidRDefault="00A8700F" w:rsidP="00A8700F">
      <w:pPr>
        <w:jc w:val="center"/>
        <w:rPr>
          <w:b/>
          <w:sz w:val="28"/>
          <w:szCs w:val="28"/>
          <w:lang w:val="en-US"/>
        </w:rPr>
      </w:pPr>
    </w:p>
    <w:p w:rsidR="00A8700F" w:rsidRDefault="00A8700F" w:rsidP="00A8700F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A8700F" w:rsidRPr="00776A57" w:rsidRDefault="00A8700F" w:rsidP="00A8700F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A8700F" w:rsidRDefault="00A8700F" w:rsidP="00A8700F">
      <w:pPr>
        <w:spacing w:line="360" w:lineRule="auto"/>
        <w:jc w:val="both"/>
        <w:rPr>
          <w:lang w:val="en-US"/>
        </w:rPr>
      </w:pPr>
    </w:p>
    <w:p w:rsidR="00A8700F" w:rsidRPr="00776A57" w:rsidRDefault="00A8700F" w:rsidP="00A8700F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A8700F" w:rsidRDefault="00A8700F" w:rsidP="00A8700F">
      <w:pPr>
        <w:spacing w:line="360" w:lineRule="auto"/>
        <w:rPr>
          <w:lang w:val="en-US"/>
        </w:rPr>
      </w:pPr>
      <w:r w:rsidRPr="00776A57">
        <w:t xml:space="preserve">ученик/ ученичка от ............. клас </w:t>
      </w:r>
    </w:p>
    <w:p w:rsidR="00A8700F" w:rsidRPr="00830944" w:rsidRDefault="00A8700F" w:rsidP="00A8700F">
      <w:pPr>
        <w:spacing w:line="360" w:lineRule="auto"/>
      </w:pPr>
      <w:r>
        <w:t>училище .............................................................................................................................................</w:t>
      </w:r>
    </w:p>
    <w:p w:rsidR="00A8700F" w:rsidRPr="00776A57" w:rsidRDefault="00A8700F" w:rsidP="00A8700F">
      <w:pPr>
        <w:spacing w:line="360" w:lineRule="auto"/>
      </w:pPr>
      <w:r>
        <w:t>т</w:t>
      </w:r>
      <w:r w:rsidRPr="00776A57">
        <w:t>ел за контакт: ....................................</w:t>
      </w:r>
    </w:p>
    <w:p w:rsidR="00A8700F" w:rsidRPr="00776A57" w:rsidRDefault="00A8700F" w:rsidP="00A8700F">
      <w:pPr>
        <w:spacing w:line="360" w:lineRule="auto"/>
      </w:pPr>
    </w:p>
    <w:p w:rsidR="00A8700F" w:rsidRPr="00C61802" w:rsidRDefault="00A8700F" w:rsidP="00A8700F">
      <w:pPr>
        <w:ind w:firstLine="708"/>
        <w:rPr>
          <w:b/>
          <w:lang w:val="en-US"/>
        </w:rPr>
      </w:pPr>
      <w:r>
        <w:rPr>
          <w:b/>
        </w:rPr>
        <w:t>УВАЖАЕ</w:t>
      </w:r>
      <w:r w:rsidR="00142798">
        <w:rPr>
          <w:b/>
        </w:rPr>
        <w:t>МА</w:t>
      </w:r>
      <w:r>
        <w:rPr>
          <w:b/>
        </w:rPr>
        <w:t xml:space="preserve"> ГОСПО</w:t>
      </w:r>
      <w:r w:rsidR="00142798">
        <w:rPr>
          <w:b/>
        </w:rPr>
        <w:t>ЖО</w:t>
      </w:r>
      <w:bookmarkStart w:id="0" w:name="_GoBack"/>
      <w:bookmarkEnd w:id="0"/>
      <w:r>
        <w:rPr>
          <w:b/>
        </w:rPr>
        <w:t xml:space="preserve"> </w:t>
      </w:r>
      <w:r w:rsidRPr="00927C91">
        <w:rPr>
          <w:b/>
        </w:rPr>
        <w:t>ДИРЕКТОР</w:t>
      </w:r>
      <w:r w:rsidRPr="00C61802">
        <w:rPr>
          <w:b/>
        </w:rPr>
        <w:t>,</w:t>
      </w:r>
    </w:p>
    <w:p w:rsidR="00A8700F" w:rsidRPr="0013574A" w:rsidRDefault="00A8700F" w:rsidP="002B669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A8700F" w:rsidRDefault="00A8700F" w:rsidP="002B669C">
      <w:pPr>
        <w:spacing w:line="360" w:lineRule="auto"/>
        <w:ind w:firstLine="284"/>
      </w:pPr>
      <w:r>
        <w:t>Заявявам желанието си с</w:t>
      </w:r>
      <w:r w:rsidRPr="00776A57">
        <w:t>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>
        <w:t>....................................</w:t>
      </w:r>
    </w:p>
    <w:p w:rsidR="00A8700F" w:rsidRPr="00776A57" w:rsidRDefault="00A8700F" w:rsidP="002B669C">
      <w:pPr>
        <w:spacing w:line="360" w:lineRule="auto"/>
        <w:jc w:val="both"/>
      </w:pPr>
      <w:r>
        <w:t xml:space="preserve">................................................................................................ да бъде преместен/а </w:t>
      </w:r>
      <w:r w:rsidRPr="00776A57">
        <w:t xml:space="preserve"> в</w:t>
      </w:r>
      <w:r>
        <w:t xml:space="preserve"> </w:t>
      </w:r>
      <w:r w:rsidRPr="00776A57">
        <w:t>..</w:t>
      </w:r>
      <w:r>
        <w:t>..</w:t>
      </w:r>
      <w:r>
        <w:rPr>
          <w:lang w:val="en-US"/>
        </w:rPr>
        <w:t>.....</w:t>
      </w:r>
      <w:r>
        <w:t xml:space="preserve"> клас </w:t>
      </w:r>
      <w:r w:rsidRPr="00776A57">
        <w:t>за учебната 20</w:t>
      </w:r>
      <w:r>
        <w:rPr>
          <w:lang w:val="en-US"/>
        </w:rPr>
        <w:t>.</w:t>
      </w:r>
      <w:r>
        <w:t>……</w:t>
      </w:r>
      <w:r w:rsidRPr="00776A57">
        <w:t>/20</w:t>
      </w:r>
      <w:r>
        <w:t>..…</w:t>
      </w:r>
      <w:r>
        <w:rPr>
          <w:lang w:val="en-US"/>
        </w:rPr>
        <w:t>.</w:t>
      </w:r>
      <w:r>
        <w:t xml:space="preserve">. година в </w:t>
      </w:r>
      <w:r w:rsidR="002B669C">
        <w:t>ПГЕТ „ Захари Стоянов“, гр. Харманли</w:t>
      </w:r>
      <w:r>
        <w:t xml:space="preserve"> поради …………………………………….… причини.</w:t>
      </w:r>
    </w:p>
    <w:p w:rsidR="00A8700F" w:rsidRPr="00776A57" w:rsidRDefault="00A8700F" w:rsidP="00A8700F">
      <w:pPr>
        <w:jc w:val="both"/>
        <w:rPr>
          <w:sz w:val="20"/>
          <w:szCs w:val="20"/>
        </w:rPr>
      </w:pPr>
      <w:r w:rsidRPr="00776A57">
        <w:tab/>
      </w:r>
      <w:r w:rsidRPr="00776A57">
        <w:tab/>
      </w:r>
    </w:p>
    <w:p w:rsidR="00A8700F" w:rsidRDefault="00A8700F" w:rsidP="00A8700F">
      <w:pPr>
        <w:spacing w:line="360" w:lineRule="auto"/>
        <w:jc w:val="both"/>
        <w:rPr>
          <w:lang w:val="en-US"/>
        </w:rPr>
      </w:pPr>
      <w:r w:rsidRPr="00776A57">
        <w:tab/>
      </w:r>
    </w:p>
    <w:p w:rsidR="00A8700F" w:rsidRPr="00776A57" w:rsidRDefault="00A8700F" w:rsidP="00A8700F">
      <w:pPr>
        <w:spacing w:line="360" w:lineRule="auto"/>
        <w:jc w:val="both"/>
        <w:rPr>
          <w:b/>
        </w:rPr>
      </w:pPr>
    </w:p>
    <w:p w:rsidR="00A8700F" w:rsidRDefault="00A8700F" w:rsidP="00A8700F">
      <w:pPr>
        <w:jc w:val="both"/>
        <w:rPr>
          <w:lang w:val="en-US"/>
        </w:rPr>
      </w:pPr>
      <w:r w:rsidRPr="00776A57">
        <w:tab/>
      </w:r>
    </w:p>
    <w:p w:rsidR="00A8700F" w:rsidRPr="00C61802" w:rsidRDefault="00A8700F" w:rsidP="00A8700F">
      <w:pPr>
        <w:rPr>
          <w:lang w:val="en-US"/>
        </w:rPr>
      </w:pPr>
    </w:p>
    <w:p w:rsidR="00A8700F" w:rsidRDefault="00A8700F" w:rsidP="00A8700F"/>
    <w:p w:rsidR="00A8700F" w:rsidRPr="0013574A" w:rsidRDefault="00A8700F" w:rsidP="00A8700F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A8700F" w:rsidRPr="00C63BBC" w:rsidRDefault="00A8700F" w:rsidP="00A8700F">
      <w:pPr>
        <w:spacing w:line="360" w:lineRule="auto"/>
        <w:rPr>
          <w:b/>
        </w:rPr>
      </w:pPr>
      <w:r>
        <w:rPr>
          <w:b/>
        </w:rPr>
        <w:t xml:space="preserve">гр. </w:t>
      </w:r>
      <w:r w:rsidR="002B669C">
        <w:rPr>
          <w:b/>
        </w:rPr>
        <w:t>Харманли</w:t>
      </w:r>
    </w:p>
    <w:p w:rsidR="0017105D" w:rsidRDefault="0017105D" w:rsidP="00A8700F">
      <w:pPr>
        <w:spacing w:line="360" w:lineRule="auto"/>
        <w:jc w:val="center"/>
      </w:pPr>
    </w:p>
    <w:sectPr w:rsidR="0017105D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7C" w:rsidRDefault="009B697C" w:rsidP="00D278C7">
      <w:r>
        <w:separator/>
      </w:r>
    </w:p>
  </w:endnote>
  <w:endnote w:type="continuationSeparator" w:id="0">
    <w:p w:rsidR="009B697C" w:rsidRDefault="009B697C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7C" w:rsidRDefault="009B697C" w:rsidP="00D278C7">
      <w:r>
        <w:separator/>
      </w:r>
    </w:p>
  </w:footnote>
  <w:footnote w:type="continuationSeparator" w:id="0">
    <w:p w:rsidR="009B697C" w:rsidRDefault="009B697C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C97FC4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42798"/>
    <w:rsid w:val="0017105D"/>
    <w:rsid w:val="001E01DF"/>
    <w:rsid w:val="001F5922"/>
    <w:rsid w:val="00253525"/>
    <w:rsid w:val="002A33E1"/>
    <w:rsid w:val="002B669C"/>
    <w:rsid w:val="00335C8E"/>
    <w:rsid w:val="003426A4"/>
    <w:rsid w:val="003620C7"/>
    <w:rsid w:val="003D09D0"/>
    <w:rsid w:val="003D4131"/>
    <w:rsid w:val="004016FE"/>
    <w:rsid w:val="00434114"/>
    <w:rsid w:val="0046756D"/>
    <w:rsid w:val="004F1B02"/>
    <w:rsid w:val="00523C6E"/>
    <w:rsid w:val="005634C6"/>
    <w:rsid w:val="00635F1F"/>
    <w:rsid w:val="006C2A0D"/>
    <w:rsid w:val="007A1ED4"/>
    <w:rsid w:val="007A2EC8"/>
    <w:rsid w:val="007F4946"/>
    <w:rsid w:val="00870A7C"/>
    <w:rsid w:val="008B66EA"/>
    <w:rsid w:val="008C2659"/>
    <w:rsid w:val="009028D1"/>
    <w:rsid w:val="009117D7"/>
    <w:rsid w:val="009617C4"/>
    <w:rsid w:val="009B697C"/>
    <w:rsid w:val="00A21F98"/>
    <w:rsid w:val="00A8700F"/>
    <w:rsid w:val="00AA53A4"/>
    <w:rsid w:val="00AC58DF"/>
    <w:rsid w:val="00BB0466"/>
    <w:rsid w:val="00C97FC4"/>
    <w:rsid w:val="00D278C7"/>
    <w:rsid w:val="00D9401A"/>
    <w:rsid w:val="00DA6F34"/>
    <w:rsid w:val="00E57C68"/>
    <w:rsid w:val="00ED7F97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1126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4</cp:revision>
  <cp:lastPrinted>2011-03-16T09:38:00Z</cp:lastPrinted>
  <dcterms:created xsi:type="dcterms:W3CDTF">2018-11-12T08:24:00Z</dcterms:created>
  <dcterms:modified xsi:type="dcterms:W3CDTF">2018-11-12T09:33:00Z</dcterms:modified>
</cp:coreProperties>
</file>