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4" w:rsidRDefault="00C97FC4" w:rsidP="00C97FC4">
      <w:pPr>
        <w:jc w:val="both"/>
        <w:rPr>
          <w:b/>
        </w:rPr>
      </w:pPr>
    </w:p>
    <w:p w:rsidR="00C97FC4" w:rsidRPr="00495DB9" w:rsidRDefault="00C97FC4" w:rsidP="00C97FC4">
      <w:pPr>
        <w:jc w:val="both"/>
        <w:rPr>
          <w:b/>
          <w:lang w:val="en-US"/>
        </w:rPr>
      </w:pPr>
      <w:r w:rsidRPr="003939FA">
        <w:rPr>
          <w:b/>
        </w:rPr>
        <w:t>В</w:t>
      </w:r>
      <w:r>
        <w:rPr>
          <w:b/>
        </w:rPr>
        <w:t>х. № ................/..........20.....  г.</w:t>
      </w:r>
    </w:p>
    <w:p w:rsidR="00C97FC4" w:rsidRPr="00495DB9" w:rsidRDefault="00C97FC4" w:rsidP="00C97FC4">
      <w:pPr>
        <w:tabs>
          <w:tab w:val="left" w:pos="6360"/>
        </w:tabs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C97FC4" w:rsidRPr="006101C1" w:rsidRDefault="00C97FC4" w:rsidP="00C97FC4">
      <w:pPr>
        <w:spacing w:line="360" w:lineRule="auto"/>
      </w:pPr>
    </w:p>
    <w:p w:rsidR="00C97FC4" w:rsidRDefault="00C97FC4" w:rsidP="00C97FC4">
      <w:pPr>
        <w:spacing w:line="360" w:lineRule="auto"/>
        <w:rPr>
          <w:b/>
          <w:lang w:val="en-US"/>
        </w:rPr>
      </w:pPr>
      <w:r>
        <w:rPr>
          <w:b/>
        </w:rPr>
        <w:t>ДО ДИРЕКТОРА</w:t>
      </w:r>
      <w:r>
        <w:rPr>
          <w:b/>
        </w:rPr>
        <w:tab/>
      </w:r>
    </w:p>
    <w:p w:rsidR="00C97FC4" w:rsidRDefault="00C97FC4" w:rsidP="00C97FC4">
      <w:pPr>
        <w:spacing w:line="360" w:lineRule="auto"/>
        <w:rPr>
          <w:b/>
          <w:lang w:val="en-US"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>
        <w:rPr>
          <w:b/>
        </w:rPr>
        <w:t>ПГЕТ „ЗАХАРИ СТОЯНОВ“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7FC4" w:rsidRPr="00164112" w:rsidRDefault="00C97FC4" w:rsidP="00C97FC4">
      <w:pPr>
        <w:spacing w:line="360" w:lineRule="auto"/>
        <w:rPr>
          <w:b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>ХАРМАНЛИ</w:t>
      </w:r>
      <w:r>
        <w:rPr>
          <w:b/>
        </w:rPr>
        <w:tab/>
      </w:r>
      <w:r>
        <w:rPr>
          <w:b/>
        </w:rPr>
        <w:tab/>
      </w:r>
    </w:p>
    <w:p w:rsidR="00C97FC4" w:rsidRDefault="00C97FC4" w:rsidP="00C97FC4">
      <w:pPr>
        <w:spacing w:line="360" w:lineRule="auto"/>
        <w:jc w:val="center"/>
        <w:rPr>
          <w:b/>
          <w:sz w:val="28"/>
          <w:szCs w:val="28"/>
        </w:rPr>
      </w:pPr>
    </w:p>
    <w:p w:rsidR="001E01DF" w:rsidRPr="00F96791" w:rsidRDefault="001E01DF" w:rsidP="001E01DF">
      <w:pPr>
        <w:jc w:val="center"/>
        <w:rPr>
          <w:b/>
          <w:sz w:val="32"/>
          <w:szCs w:val="28"/>
          <w:lang w:val="en-US"/>
        </w:rPr>
      </w:pPr>
      <w:r w:rsidRPr="00F96791">
        <w:rPr>
          <w:b/>
          <w:sz w:val="32"/>
          <w:szCs w:val="28"/>
        </w:rPr>
        <w:t>ЗАЯВЛЕНИЕ</w:t>
      </w:r>
    </w:p>
    <w:p w:rsidR="001E01DF" w:rsidRPr="00C61802" w:rsidRDefault="001E01DF" w:rsidP="001E01DF">
      <w:pPr>
        <w:jc w:val="center"/>
        <w:rPr>
          <w:b/>
          <w:sz w:val="28"/>
          <w:szCs w:val="28"/>
          <w:lang w:val="en-US"/>
        </w:rPr>
      </w:pPr>
    </w:p>
    <w:p w:rsidR="001E01DF" w:rsidRDefault="001E01DF" w:rsidP="001E01DF">
      <w:pPr>
        <w:jc w:val="center"/>
      </w:pPr>
      <w:r w:rsidRPr="00776A57">
        <w:t>От……...</w:t>
      </w:r>
      <w:r>
        <w:rPr>
          <w:lang w:val="en-US"/>
        </w:rPr>
        <w:t>............</w:t>
      </w:r>
      <w:r w:rsidRPr="00776A57">
        <w:t>.............</w:t>
      </w:r>
      <w:r>
        <w:rPr>
          <w:lang w:val="en-US"/>
        </w:rPr>
        <w:t>......</w:t>
      </w:r>
      <w:r w:rsidRPr="00776A57">
        <w:t>............................…………………………………………</w:t>
      </w:r>
      <w:r>
        <w:t>.................</w:t>
      </w:r>
    </w:p>
    <w:p w:rsidR="001E01DF" w:rsidRPr="00776A57" w:rsidRDefault="001E01DF" w:rsidP="001E01DF">
      <w:pPr>
        <w:ind w:firstLine="709"/>
        <w:jc w:val="center"/>
      </w:pPr>
      <w:r w:rsidRPr="00776A57">
        <w:rPr>
          <w:sz w:val="20"/>
          <w:szCs w:val="20"/>
        </w:rPr>
        <w:t>/трите имена/</w:t>
      </w:r>
    </w:p>
    <w:p w:rsidR="001E01DF" w:rsidRDefault="001E01DF" w:rsidP="001E01DF">
      <w:pPr>
        <w:spacing w:line="360" w:lineRule="auto"/>
        <w:jc w:val="both"/>
        <w:rPr>
          <w:lang w:val="en-US"/>
        </w:rPr>
      </w:pPr>
    </w:p>
    <w:p w:rsidR="001E01DF" w:rsidRPr="00776A57" w:rsidRDefault="001E01DF" w:rsidP="001E01DF">
      <w:pPr>
        <w:spacing w:line="360" w:lineRule="auto"/>
        <w:jc w:val="both"/>
      </w:pPr>
      <w:r w:rsidRPr="00776A57">
        <w:t>родител на ..........</w:t>
      </w:r>
      <w:r>
        <w:t>......................</w:t>
      </w:r>
      <w:r w:rsidRPr="00776A57">
        <w:t>............................................................................</w:t>
      </w:r>
      <w:r>
        <w:rPr>
          <w:lang w:val="en-US"/>
        </w:rPr>
        <w:t>.......</w:t>
      </w:r>
      <w:r w:rsidRPr="00776A57">
        <w:t>.......................</w:t>
      </w:r>
    </w:p>
    <w:p w:rsidR="001E01DF" w:rsidRPr="00776A57" w:rsidRDefault="001E01DF" w:rsidP="001E01DF">
      <w:pPr>
        <w:spacing w:line="360" w:lineRule="auto"/>
      </w:pPr>
      <w:r w:rsidRPr="00776A57">
        <w:t>ученик/ ученичка от ............. клас за учебната 20......./</w:t>
      </w:r>
      <w:proofErr w:type="spellStart"/>
      <w:r w:rsidRPr="00776A57">
        <w:t>20</w:t>
      </w:r>
      <w:proofErr w:type="spellEnd"/>
      <w:r w:rsidRPr="00776A57">
        <w:t xml:space="preserve">........ година. </w:t>
      </w:r>
    </w:p>
    <w:p w:rsidR="001E01DF" w:rsidRPr="00776A57" w:rsidRDefault="001E01DF" w:rsidP="001E01DF">
      <w:pPr>
        <w:spacing w:line="360" w:lineRule="auto"/>
      </w:pPr>
      <w:r w:rsidRPr="00776A57">
        <w:t>Тел за контакт: ....................................</w:t>
      </w:r>
    </w:p>
    <w:p w:rsidR="001E01DF" w:rsidRPr="00776A57" w:rsidRDefault="001E01DF" w:rsidP="001E01DF">
      <w:pPr>
        <w:spacing w:line="360" w:lineRule="auto"/>
      </w:pPr>
    </w:p>
    <w:p w:rsidR="001E01DF" w:rsidRPr="00C61802" w:rsidRDefault="001E01DF" w:rsidP="001E01DF">
      <w:pPr>
        <w:ind w:firstLine="708"/>
        <w:rPr>
          <w:b/>
          <w:lang w:val="en-US"/>
        </w:rPr>
      </w:pPr>
      <w:r>
        <w:rPr>
          <w:b/>
        </w:rPr>
        <w:t>УВАЖАЕМ</w:t>
      </w:r>
      <w:r w:rsidR="00421A95">
        <w:rPr>
          <w:b/>
        </w:rPr>
        <w:t>А</w:t>
      </w:r>
      <w:r>
        <w:rPr>
          <w:b/>
        </w:rPr>
        <w:t xml:space="preserve"> ГОСПО</w:t>
      </w:r>
      <w:r w:rsidR="00421A95">
        <w:rPr>
          <w:b/>
        </w:rPr>
        <w:t>ЖО</w:t>
      </w:r>
      <w:bookmarkStart w:id="0" w:name="_GoBack"/>
      <w:bookmarkEnd w:id="0"/>
      <w:r>
        <w:rPr>
          <w:b/>
        </w:rPr>
        <w:t xml:space="preserve"> </w:t>
      </w:r>
      <w:r w:rsidRPr="00927C91">
        <w:rPr>
          <w:b/>
        </w:rPr>
        <w:t>ДИРЕКТОР</w:t>
      </w:r>
      <w:r w:rsidRPr="00C61802">
        <w:rPr>
          <w:b/>
        </w:rPr>
        <w:t>,</w:t>
      </w:r>
    </w:p>
    <w:p w:rsidR="001E01DF" w:rsidRPr="0013574A" w:rsidRDefault="001E01DF" w:rsidP="001E01DF">
      <w:pPr>
        <w:jc w:val="center"/>
        <w:rPr>
          <w:b/>
          <w:sz w:val="28"/>
          <w:szCs w:val="28"/>
          <w:lang w:val="en-US"/>
        </w:rPr>
      </w:pPr>
    </w:p>
    <w:p w:rsidR="001E01DF" w:rsidRDefault="001E01DF" w:rsidP="001E01DF">
      <w:pPr>
        <w:jc w:val="both"/>
        <w:rPr>
          <w:lang w:val="en-US"/>
        </w:rPr>
      </w:pPr>
      <w:r w:rsidRPr="00776A57">
        <w:tab/>
        <w:t>Синът/дъщеря ми ...........</w:t>
      </w:r>
      <w:r>
        <w:t>...........</w:t>
      </w:r>
      <w:r w:rsidRPr="00776A57">
        <w:t>......</w:t>
      </w:r>
      <w:r>
        <w:t>.......</w:t>
      </w:r>
      <w:r w:rsidRPr="00776A57">
        <w:t>....</w:t>
      </w:r>
      <w:r>
        <w:rPr>
          <w:lang w:val="en-US"/>
        </w:rPr>
        <w:t>...........</w:t>
      </w:r>
      <w:r w:rsidRPr="00776A57">
        <w:t>............................е записан/а в..</w:t>
      </w:r>
      <w:r>
        <w:t>..</w:t>
      </w:r>
      <w:r>
        <w:rPr>
          <w:lang w:val="en-US"/>
        </w:rPr>
        <w:t>.....</w:t>
      </w:r>
      <w:r w:rsidRPr="00776A57">
        <w:t xml:space="preserve">клас в </w:t>
      </w:r>
    </w:p>
    <w:p w:rsidR="001E01DF" w:rsidRDefault="001E01DF" w:rsidP="001E01DF">
      <w:pPr>
        <w:jc w:val="both"/>
        <w:rPr>
          <w:lang w:val="en-US"/>
        </w:rPr>
      </w:pPr>
    </w:p>
    <w:p w:rsidR="001E01DF" w:rsidRPr="00776A57" w:rsidRDefault="001E01DF" w:rsidP="001E01DF">
      <w:pPr>
        <w:jc w:val="both"/>
      </w:pPr>
      <w:r w:rsidRPr="00776A57">
        <w:t>...................................................................</w:t>
      </w:r>
      <w:r>
        <w:rPr>
          <w:lang w:val="en-US"/>
        </w:rPr>
        <w:t>..........................</w:t>
      </w:r>
      <w:r w:rsidRPr="00776A57">
        <w:t>............ за учебната 20</w:t>
      </w:r>
      <w:r>
        <w:rPr>
          <w:lang w:val="en-US"/>
        </w:rPr>
        <w:t>.</w:t>
      </w:r>
      <w:r>
        <w:t>…</w:t>
      </w:r>
      <w:r w:rsidRPr="00776A57">
        <w:t>../20</w:t>
      </w:r>
      <w:r>
        <w:t>…</w:t>
      </w:r>
      <w:r>
        <w:rPr>
          <w:lang w:val="en-US"/>
        </w:rPr>
        <w:t>.</w:t>
      </w:r>
      <w:r w:rsidRPr="00776A57">
        <w:t>. година.</w:t>
      </w:r>
    </w:p>
    <w:p w:rsidR="001E01DF" w:rsidRPr="00776A57" w:rsidRDefault="001E01DF" w:rsidP="001E01DF">
      <w:pPr>
        <w:jc w:val="both"/>
        <w:rPr>
          <w:sz w:val="20"/>
          <w:szCs w:val="20"/>
        </w:rPr>
      </w:pPr>
      <w:r w:rsidRPr="00776A57">
        <w:tab/>
      </w:r>
      <w:r w:rsidRPr="00776A57">
        <w:tab/>
      </w:r>
      <w:r w:rsidRPr="00776A57">
        <w:tab/>
      </w:r>
      <w:r w:rsidRPr="00776A57">
        <w:rPr>
          <w:sz w:val="20"/>
          <w:szCs w:val="20"/>
        </w:rPr>
        <w:t>/училище/</w:t>
      </w:r>
    </w:p>
    <w:p w:rsidR="001E01DF" w:rsidRDefault="001E01DF" w:rsidP="001E01DF">
      <w:pPr>
        <w:spacing w:line="360" w:lineRule="auto"/>
        <w:jc w:val="both"/>
        <w:rPr>
          <w:lang w:val="en-US"/>
        </w:rPr>
      </w:pPr>
      <w:r w:rsidRPr="00776A57">
        <w:tab/>
      </w:r>
    </w:p>
    <w:p w:rsidR="001E01DF" w:rsidRPr="00776A57" w:rsidRDefault="001E01DF" w:rsidP="001E01DF">
      <w:pPr>
        <w:spacing w:line="360" w:lineRule="auto"/>
        <w:ind w:firstLine="708"/>
        <w:jc w:val="both"/>
        <w:rPr>
          <w:b/>
        </w:rPr>
      </w:pPr>
      <w:r w:rsidRPr="00776A57">
        <w:t xml:space="preserve">Моля да получа </w:t>
      </w:r>
      <w:r w:rsidRPr="00776A57">
        <w:rPr>
          <w:b/>
        </w:rPr>
        <w:t>Удостоверение за преместване.</w:t>
      </w:r>
    </w:p>
    <w:p w:rsidR="001E01DF" w:rsidRPr="00776A57" w:rsidRDefault="001E01DF" w:rsidP="001E01DF">
      <w:pPr>
        <w:spacing w:line="360" w:lineRule="auto"/>
        <w:jc w:val="both"/>
        <w:rPr>
          <w:b/>
        </w:rPr>
      </w:pPr>
    </w:p>
    <w:p w:rsidR="001E01DF" w:rsidRDefault="001E01DF" w:rsidP="001E01DF">
      <w:pPr>
        <w:jc w:val="both"/>
        <w:rPr>
          <w:lang w:val="en-US"/>
        </w:rPr>
      </w:pPr>
      <w:r w:rsidRPr="00776A57">
        <w:tab/>
      </w:r>
    </w:p>
    <w:p w:rsidR="001E01DF" w:rsidRPr="00C61802" w:rsidRDefault="001E01DF" w:rsidP="001E01DF">
      <w:pPr>
        <w:rPr>
          <w:lang w:val="en-US"/>
        </w:rPr>
      </w:pPr>
    </w:p>
    <w:p w:rsidR="001E01DF" w:rsidRDefault="001E01DF" w:rsidP="001E01DF"/>
    <w:p w:rsidR="001E01DF" w:rsidRPr="0013574A" w:rsidRDefault="001E01DF" w:rsidP="001E01DF">
      <w:pPr>
        <w:rPr>
          <w:b/>
        </w:rPr>
      </w:pPr>
      <w:r w:rsidRPr="0013574A">
        <w:rPr>
          <w:b/>
        </w:rPr>
        <w:t>Дата:..............................</w:t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>
        <w:rPr>
          <w:b/>
          <w:lang w:val="en-US"/>
        </w:rPr>
        <w:tab/>
      </w:r>
      <w:r w:rsidRPr="0013574A">
        <w:rPr>
          <w:b/>
        </w:rPr>
        <w:t>Подпис:......................................</w:t>
      </w:r>
    </w:p>
    <w:p w:rsidR="001E01DF" w:rsidRPr="00C63BBC" w:rsidRDefault="001E01DF" w:rsidP="001E01DF">
      <w:pPr>
        <w:spacing w:line="360" w:lineRule="auto"/>
        <w:rPr>
          <w:b/>
        </w:rPr>
      </w:pPr>
    </w:p>
    <w:p w:rsidR="00EF47E6" w:rsidRDefault="00EF47E6" w:rsidP="00EF47E6">
      <w:pPr>
        <w:spacing w:line="360" w:lineRule="auto"/>
        <w:ind w:right="-108" w:hanging="180"/>
        <w:rPr>
          <w:b/>
          <w:bCs/>
          <w:sz w:val="20"/>
          <w:szCs w:val="20"/>
        </w:rPr>
      </w:pPr>
    </w:p>
    <w:p w:rsidR="0017105D" w:rsidRDefault="0017105D" w:rsidP="00EF47E6">
      <w:pPr>
        <w:spacing w:line="360" w:lineRule="auto"/>
        <w:jc w:val="center"/>
      </w:pPr>
    </w:p>
    <w:sectPr w:rsidR="0017105D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8F" w:rsidRDefault="00505C8F" w:rsidP="00D278C7">
      <w:r>
        <w:separator/>
      </w:r>
    </w:p>
  </w:endnote>
  <w:endnote w:type="continuationSeparator" w:id="0">
    <w:p w:rsidR="00505C8F" w:rsidRDefault="00505C8F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8F" w:rsidRDefault="00505C8F" w:rsidP="00D278C7">
      <w:r>
        <w:separator/>
      </w:r>
    </w:p>
  </w:footnote>
  <w:footnote w:type="continuationSeparator" w:id="0">
    <w:p w:rsidR="00505C8F" w:rsidRDefault="00505C8F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C97FC4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bg-BG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info@pget-harmanli.com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http://pget-harmanli.com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72C8B"/>
    <w:rsid w:val="0017105D"/>
    <w:rsid w:val="001E01DF"/>
    <w:rsid w:val="001F5922"/>
    <w:rsid w:val="00253525"/>
    <w:rsid w:val="002A33E1"/>
    <w:rsid w:val="00335C8E"/>
    <w:rsid w:val="003426A4"/>
    <w:rsid w:val="003620C7"/>
    <w:rsid w:val="003D4131"/>
    <w:rsid w:val="004016FE"/>
    <w:rsid w:val="00421A95"/>
    <w:rsid w:val="00434114"/>
    <w:rsid w:val="0046756D"/>
    <w:rsid w:val="004F1B02"/>
    <w:rsid w:val="00505C8F"/>
    <w:rsid w:val="00523C6E"/>
    <w:rsid w:val="00635F1F"/>
    <w:rsid w:val="006C2A0D"/>
    <w:rsid w:val="007A2EC8"/>
    <w:rsid w:val="007F4946"/>
    <w:rsid w:val="008B66EA"/>
    <w:rsid w:val="008C2659"/>
    <w:rsid w:val="008D4893"/>
    <w:rsid w:val="009028D1"/>
    <w:rsid w:val="009117D7"/>
    <w:rsid w:val="009617C4"/>
    <w:rsid w:val="00A21F98"/>
    <w:rsid w:val="00AA53A4"/>
    <w:rsid w:val="00AC58DF"/>
    <w:rsid w:val="00BB0466"/>
    <w:rsid w:val="00C97FC4"/>
    <w:rsid w:val="00D278C7"/>
    <w:rsid w:val="00DA6F34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966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Atanasova-PC</cp:lastModifiedBy>
  <cp:revision>3</cp:revision>
  <cp:lastPrinted>2011-03-16T09:38:00Z</cp:lastPrinted>
  <dcterms:created xsi:type="dcterms:W3CDTF">2018-11-12T08:17:00Z</dcterms:created>
  <dcterms:modified xsi:type="dcterms:W3CDTF">2018-11-12T09:33:00Z</dcterms:modified>
</cp:coreProperties>
</file>