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Pr="00D603B1" w:rsidRDefault="0017105D"/>
    <w:p w:rsidR="009E6B30" w:rsidRPr="00D603B1" w:rsidRDefault="000E0EE3" w:rsidP="009E6B30">
      <w:pPr>
        <w:spacing w:after="0" w:line="240" w:lineRule="auto"/>
        <w:ind w:left="7788" w:firstLine="708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Приложение </w:t>
      </w:r>
      <w:r w:rsidR="00A23A51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10</w:t>
      </w:r>
    </w:p>
    <w:p w:rsidR="009E6B30" w:rsidRPr="00D603B1" w:rsidRDefault="009E6B30" w:rsidP="009E6B30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Към чл.4, ал.1,чл.5, ал.1и </w:t>
      </w:r>
      <w:r w:rsidR="00C95A26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чл.6,ал.1</w:t>
      </w:r>
    </w:p>
    <w:p w:rsidR="009E6B30" w:rsidRPr="00D603B1" w:rsidRDefault="009E6B30" w:rsidP="009E6B30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от ПМС № 33 от 15.02.2013</w:t>
      </w:r>
      <w:r w:rsidR="00C95A26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г.</w:t>
      </w: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 </w:t>
      </w:r>
    </w:p>
    <w:p w:rsidR="009E6B30" w:rsidRPr="00D603B1" w:rsidRDefault="009E6B30" w:rsidP="000E0EE3">
      <w:pPr>
        <w:ind w:left="7788" w:firstLine="708"/>
        <w:rPr>
          <w:color w:val="000000"/>
          <w:spacing w:val="7"/>
          <w:sz w:val="25"/>
          <w:szCs w:val="25"/>
          <w:vertAlign w:val="superscript"/>
        </w:rPr>
      </w:pPr>
    </w:p>
    <w:p w:rsidR="000E0EE3" w:rsidRPr="00D603B1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pacing w:val="7"/>
          <w:sz w:val="25"/>
          <w:szCs w:val="25"/>
          <w:lang w:eastAsia="bg-BG"/>
        </w:rPr>
      </w:pPr>
      <w:r w:rsidRPr="00D603B1">
        <w:rPr>
          <w:rFonts w:ascii="Arial" w:eastAsia="Times New Roman" w:hAnsi="Arial"/>
          <w:color w:val="000000"/>
          <w:spacing w:val="7"/>
          <w:sz w:val="25"/>
          <w:szCs w:val="25"/>
          <w:lang w:eastAsia="bg-BG"/>
        </w:rPr>
        <w:t>ДО</w:t>
      </w:r>
      <w:r w:rsidRPr="00D603B1">
        <w:rPr>
          <w:rFonts w:ascii="Arial" w:eastAsia="Times New Roman" w:hAnsi="Arial" w:cs="Arial"/>
          <w:color w:val="000000"/>
          <w:spacing w:val="7"/>
          <w:sz w:val="25"/>
          <w:szCs w:val="25"/>
          <w:lang w:eastAsia="bg-BG"/>
        </w:rPr>
        <w:t xml:space="preserve"> </w:t>
      </w:r>
    </w:p>
    <w:p w:rsidR="000E0EE3" w:rsidRPr="00D603B1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pacing w:val="6"/>
          <w:sz w:val="25"/>
          <w:szCs w:val="25"/>
          <w:lang w:eastAsia="bg-BG"/>
        </w:rPr>
      </w:pPr>
      <w:r w:rsidRPr="00D603B1">
        <w:rPr>
          <w:rFonts w:ascii="Arial" w:eastAsia="Times New Roman" w:hAnsi="Arial"/>
          <w:color w:val="000000"/>
          <w:spacing w:val="7"/>
          <w:sz w:val="25"/>
          <w:szCs w:val="25"/>
          <w:lang w:eastAsia="bg-BG"/>
        </w:rPr>
        <w:t xml:space="preserve">ДИРЕКТОРА </w:t>
      </w:r>
      <w:r w:rsidRPr="00D603B1">
        <w:rPr>
          <w:rFonts w:ascii="Arial" w:eastAsia="Times New Roman" w:hAnsi="Arial" w:cs="Arial"/>
          <w:color w:val="000000"/>
          <w:spacing w:val="6"/>
          <w:sz w:val="25"/>
          <w:szCs w:val="25"/>
          <w:lang w:eastAsia="bg-BG"/>
        </w:rPr>
        <w:t xml:space="preserve"> </w:t>
      </w:r>
    </w:p>
    <w:p w:rsidR="000E0EE3" w:rsidRPr="00D603B1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pacing w:val="6"/>
          <w:sz w:val="25"/>
          <w:szCs w:val="25"/>
          <w:lang w:eastAsia="bg-BG"/>
        </w:rPr>
      </w:pPr>
      <w:r w:rsidRPr="00D603B1">
        <w:rPr>
          <w:rFonts w:ascii="Arial" w:eastAsia="Times New Roman" w:hAnsi="Arial" w:cs="Arial"/>
          <w:color w:val="000000"/>
          <w:spacing w:val="6"/>
          <w:sz w:val="25"/>
          <w:szCs w:val="25"/>
          <w:lang w:eastAsia="bg-BG"/>
        </w:rPr>
        <w:t>на ПГЕТ „З.СТОЯНОВ”</w:t>
      </w:r>
    </w:p>
    <w:p w:rsidR="000E0EE3" w:rsidRPr="00D603B1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bg-BG"/>
        </w:rPr>
      </w:pPr>
      <w:r w:rsidRPr="00D603B1">
        <w:rPr>
          <w:rFonts w:ascii="Arial" w:eastAsia="Times New Roman" w:hAnsi="Arial" w:cs="Arial"/>
          <w:color w:val="000000"/>
          <w:spacing w:val="6"/>
          <w:sz w:val="25"/>
          <w:szCs w:val="25"/>
          <w:lang w:eastAsia="bg-BG"/>
        </w:rPr>
        <w:t>ГРАД  ХАРМАНЛИ</w:t>
      </w:r>
    </w:p>
    <w:p w:rsidR="000E0EE3" w:rsidRPr="00D603B1" w:rsidRDefault="000E0EE3"/>
    <w:p w:rsidR="000E0EE3" w:rsidRPr="00D603B1" w:rsidRDefault="000E0EE3" w:rsidP="000E0EE3">
      <w:pPr>
        <w:jc w:val="center"/>
        <w:rPr>
          <w:color w:val="000000"/>
        </w:rPr>
      </w:pPr>
      <w:r w:rsidRPr="00D603B1">
        <w:rPr>
          <w:color w:val="323232"/>
          <w:spacing w:val="2"/>
          <w:sz w:val="45"/>
          <w:szCs w:val="45"/>
        </w:rPr>
        <w:t>ДЕКЛАРАЦИЯ</w:t>
      </w:r>
    </w:p>
    <w:p w:rsidR="000E0EE3" w:rsidRPr="00D603B1" w:rsidRDefault="00D603B1" w:rsidP="000E0EE3">
      <w:pPr>
        <w:jc w:val="center"/>
        <w:rPr>
          <w:color w:val="323232"/>
          <w:spacing w:val="2"/>
          <w:sz w:val="45"/>
          <w:szCs w:val="45"/>
        </w:rPr>
      </w:pPr>
      <w:r>
        <w:rPr>
          <w:color w:val="000000"/>
        </w:rPr>
        <w:t xml:space="preserve">от </w:t>
      </w:r>
    </w:p>
    <w:p w:rsidR="000E0EE3" w:rsidRPr="00D603B1" w:rsidRDefault="000E0EE3" w:rsidP="000E0EE3">
      <w:pPr>
        <w:shd w:val="clear" w:color="auto" w:fill="FFFFFF"/>
        <w:spacing w:line="480" w:lineRule="auto"/>
        <w:jc w:val="both"/>
      </w:pPr>
      <w:r w:rsidRPr="00D603B1">
        <w:rPr>
          <w:color w:val="000000"/>
        </w:rPr>
        <w:t>………………………………………………………………………………………………………………………………………………………………..</w:t>
      </w:r>
    </w:p>
    <w:p w:rsidR="000E0EE3" w:rsidRPr="00D603B1" w:rsidRDefault="000E0EE3" w:rsidP="000E0EE3">
      <w:pPr>
        <w:shd w:val="clear" w:color="auto" w:fill="FFFFFF"/>
        <w:spacing w:line="480" w:lineRule="auto"/>
        <w:ind w:left="29"/>
        <w:rPr>
          <w:color w:val="000000"/>
          <w:spacing w:val="-4"/>
          <w:sz w:val="24"/>
          <w:szCs w:val="24"/>
        </w:rPr>
      </w:pPr>
      <w:r w:rsidRPr="00D603B1">
        <w:rPr>
          <w:color w:val="000000"/>
          <w:spacing w:val="-4"/>
          <w:sz w:val="24"/>
          <w:szCs w:val="24"/>
        </w:rPr>
        <w:t>родител на :  ………………………………………………………………………….........................................................</w:t>
      </w:r>
    </w:p>
    <w:p w:rsidR="000E0EE3" w:rsidRPr="00D603B1" w:rsidRDefault="000E0EE3">
      <w:pPr>
        <w:rPr>
          <w:color w:val="000000"/>
          <w:spacing w:val="-6"/>
          <w:sz w:val="24"/>
          <w:szCs w:val="24"/>
        </w:rPr>
      </w:pPr>
      <w:r w:rsidRPr="00D603B1">
        <w:rPr>
          <w:color w:val="000000"/>
          <w:spacing w:val="-11"/>
          <w:sz w:val="24"/>
          <w:szCs w:val="24"/>
        </w:rPr>
        <w:t xml:space="preserve">ученик   от ………… </w:t>
      </w:r>
      <w:r w:rsidRPr="00D603B1">
        <w:rPr>
          <w:color w:val="000000"/>
          <w:spacing w:val="-6"/>
          <w:sz w:val="24"/>
          <w:szCs w:val="24"/>
        </w:rPr>
        <w:t>клас</w:t>
      </w:r>
    </w:p>
    <w:p w:rsidR="000E0EE3" w:rsidRPr="00D603B1" w:rsidRDefault="000E0EE3" w:rsidP="000E0EE3">
      <w:pPr>
        <w:shd w:val="clear" w:color="auto" w:fill="FFFFFF"/>
        <w:spacing w:after="0" w:line="240" w:lineRule="auto"/>
        <w:ind w:firstLine="720"/>
        <w:rPr>
          <w:color w:val="000000"/>
          <w:sz w:val="24"/>
          <w:szCs w:val="24"/>
        </w:rPr>
      </w:pPr>
      <w:r w:rsidRPr="00D603B1">
        <w:rPr>
          <w:color w:val="000000"/>
          <w:sz w:val="24"/>
          <w:szCs w:val="24"/>
        </w:rPr>
        <w:t xml:space="preserve">С настоящата декларация, декларирам че след …………………………………………………на </w:t>
      </w:r>
    </w:p>
    <w:p w:rsidR="000E0EE3" w:rsidRPr="00D603B1" w:rsidRDefault="000E0EE3" w:rsidP="000E0EE3">
      <w:pPr>
        <w:shd w:val="clear" w:color="auto" w:fill="FFFFFF"/>
        <w:ind w:left="5760" w:firstLine="720"/>
        <w:rPr>
          <w:color w:val="000000"/>
          <w:sz w:val="24"/>
          <w:szCs w:val="24"/>
          <w:vertAlign w:val="superscript"/>
        </w:rPr>
      </w:pPr>
      <w:r w:rsidRPr="00D603B1">
        <w:rPr>
          <w:color w:val="000000"/>
          <w:sz w:val="24"/>
          <w:szCs w:val="24"/>
          <w:vertAlign w:val="superscript"/>
        </w:rPr>
        <w:t>/развода си / смъртта  /</w:t>
      </w:r>
    </w:p>
    <w:p w:rsidR="000E0EE3" w:rsidRPr="00D603B1" w:rsidRDefault="000E0EE3" w:rsidP="000E0EE3">
      <w:p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D603B1">
        <w:rPr>
          <w:color w:val="000000"/>
          <w:sz w:val="24"/>
          <w:szCs w:val="24"/>
        </w:rPr>
        <w:t>…………………….с .........................................................</w:t>
      </w:r>
      <w:r w:rsidRPr="00D603B1">
        <w:rPr>
          <w:color w:val="000000"/>
          <w:spacing w:val="2"/>
          <w:sz w:val="24"/>
          <w:szCs w:val="24"/>
        </w:rPr>
        <w:t xml:space="preserve">………………………………………………………….. </w:t>
      </w:r>
    </w:p>
    <w:p w:rsidR="000E0EE3" w:rsidRPr="00D603B1" w:rsidRDefault="000E0EE3" w:rsidP="000E0EE3">
      <w:pPr>
        <w:shd w:val="clear" w:color="auto" w:fill="FFFFFF"/>
        <w:rPr>
          <w:color w:val="000000"/>
          <w:spacing w:val="2"/>
          <w:sz w:val="24"/>
          <w:szCs w:val="24"/>
          <w:vertAlign w:val="superscript"/>
        </w:rPr>
      </w:pPr>
      <w:r w:rsidRPr="00D603B1">
        <w:rPr>
          <w:color w:val="000000"/>
          <w:spacing w:val="2"/>
          <w:sz w:val="24"/>
          <w:szCs w:val="24"/>
          <w:vertAlign w:val="superscript"/>
        </w:rPr>
        <w:t>/дата,година/</w:t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  <w:t xml:space="preserve">/ съпруг /съпруга/   </w:t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bookmarkStart w:id="0" w:name="_GoBack"/>
      <w:bookmarkEnd w:id="0"/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  <w:t>/име,презиме,фамилия/</w:t>
      </w:r>
    </w:p>
    <w:p w:rsidR="000E0EE3" w:rsidRPr="00D603B1" w:rsidRDefault="000E0EE3" w:rsidP="000E0EE3">
      <w:pPr>
        <w:shd w:val="clear" w:color="auto" w:fill="FFFFFF"/>
        <w:ind w:firstLine="720"/>
        <w:rPr>
          <w:color w:val="000000"/>
          <w:spacing w:val="2"/>
          <w:sz w:val="24"/>
          <w:szCs w:val="24"/>
          <w:vertAlign w:val="superscript"/>
        </w:rPr>
      </w:pPr>
      <w:r w:rsidRPr="00D603B1">
        <w:rPr>
          <w:color w:val="000000"/>
          <w:spacing w:val="2"/>
          <w:sz w:val="24"/>
          <w:szCs w:val="24"/>
          <w:vertAlign w:val="superscript"/>
        </w:rPr>
        <w:tab/>
      </w:r>
    </w:p>
    <w:p w:rsidR="000E0EE3" w:rsidRPr="00D603B1" w:rsidRDefault="000E0EE3" w:rsidP="00831285">
      <w:p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D603B1">
        <w:rPr>
          <w:color w:val="000000"/>
          <w:spacing w:val="2"/>
          <w:sz w:val="24"/>
          <w:szCs w:val="24"/>
        </w:rPr>
        <w:t>…………………………………… граждански брак с ………………………………………</w:t>
      </w:r>
      <w:r w:rsidR="00831285" w:rsidRPr="00D603B1">
        <w:rPr>
          <w:color w:val="000000"/>
          <w:spacing w:val="2"/>
          <w:sz w:val="24"/>
          <w:szCs w:val="24"/>
        </w:rPr>
        <w:t>………………………………</w:t>
      </w:r>
      <w:r w:rsidRPr="00D603B1">
        <w:rPr>
          <w:color w:val="000000"/>
          <w:spacing w:val="2"/>
          <w:sz w:val="24"/>
          <w:szCs w:val="24"/>
        </w:rPr>
        <w:t xml:space="preserve"> </w:t>
      </w:r>
    </w:p>
    <w:p w:rsidR="000E0EE3" w:rsidRPr="00D603B1" w:rsidRDefault="000E0EE3" w:rsidP="000E0EE3">
      <w:pPr>
        <w:shd w:val="clear" w:color="auto" w:fill="FFFFFF"/>
        <w:ind w:firstLine="720"/>
        <w:rPr>
          <w:color w:val="000000"/>
          <w:spacing w:val="2"/>
          <w:sz w:val="24"/>
          <w:szCs w:val="24"/>
          <w:vertAlign w:val="superscript"/>
        </w:rPr>
      </w:pPr>
      <w:r w:rsidRPr="00D603B1">
        <w:rPr>
          <w:color w:val="000000"/>
          <w:spacing w:val="2"/>
          <w:sz w:val="24"/>
          <w:szCs w:val="24"/>
          <w:vertAlign w:val="superscript"/>
        </w:rPr>
        <w:t xml:space="preserve">/не съм/ </w:t>
      </w:r>
      <w:proofErr w:type="spellStart"/>
      <w:r w:rsidRPr="00D603B1">
        <w:rPr>
          <w:color w:val="000000"/>
          <w:spacing w:val="2"/>
          <w:sz w:val="24"/>
          <w:szCs w:val="24"/>
          <w:vertAlign w:val="superscript"/>
        </w:rPr>
        <w:t>съм</w:t>
      </w:r>
      <w:proofErr w:type="spellEnd"/>
      <w:r w:rsidRPr="00D603B1">
        <w:rPr>
          <w:color w:val="000000"/>
          <w:spacing w:val="2"/>
          <w:sz w:val="24"/>
          <w:szCs w:val="24"/>
          <w:vertAlign w:val="superscript"/>
        </w:rPr>
        <w:t xml:space="preserve">  сключвал/</w:t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</w:r>
      <w:r w:rsidRPr="00D603B1">
        <w:rPr>
          <w:color w:val="000000"/>
          <w:spacing w:val="2"/>
          <w:sz w:val="24"/>
          <w:szCs w:val="24"/>
          <w:vertAlign w:val="superscript"/>
        </w:rPr>
        <w:tab/>
        <w:t>/име,презиме,фамилия/</w:t>
      </w:r>
    </w:p>
    <w:p w:rsidR="000E0EE3" w:rsidRPr="00D603B1" w:rsidRDefault="000E0EE3" w:rsidP="000E0EE3">
      <w:pPr>
        <w:rPr>
          <w:color w:val="000000"/>
          <w:spacing w:val="2"/>
          <w:sz w:val="24"/>
          <w:szCs w:val="24"/>
        </w:rPr>
      </w:pPr>
      <w:r w:rsidRPr="00D603B1">
        <w:rPr>
          <w:color w:val="000000"/>
          <w:spacing w:val="2"/>
          <w:sz w:val="24"/>
          <w:szCs w:val="24"/>
        </w:rPr>
        <w:t>……………………………………………………………………………………………………</w:t>
      </w:r>
    </w:p>
    <w:p w:rsidR="000E0EE3" w:rsidRPr="00D603B1" w:rsidRDefault="000E0EE3" w:rsidP="000E0EE3">
      <w:pPr>
        <w:rPr>
          <w:color w:val="000000"/>
          <w:spacing w:val="2"/>
          <w:sz w:val="24"/>
          <w:szCs w:val="24"/>
        </w:rPr>
      </w:pPr>
    </w:p>
    <w:p w:rsidR="000E0EE3" w:rsidRPr="00D603B1" w:rsidRDefault="000E0EE3" w:rsidP="000E0EE3">
      <w:pPr>
        <w:rPr>
          <w:color w:val="000000"/>
          <w:spacing w:val="2"/>
          <w:sz w:val="24"/>
          <w:szCs w:val="24"/>
        </w:rPr>
      </w:pPr>
    </w:p>
    <w:p w:rsidR="000E0EE3" w:rsidRPr="00D603B1" w:rsidRDefault="000E0EE3" w:rsidP="000E0EE3">
      <w:pPr>
        <w:rPr>
          <w:color w:val="000000"/>
          <w:spacing w:val="2"/>
          <w:sz w:val="24"/>
          <w:szCs w:val="24"/>
        </w:rPr>
      </w:pPr>
    </w:p>
    <w:p w:rsidR="000E0EE3" w:rsidRPr="00D603B1" w:rsidRDefault="000E0EE3" w:rsidP="000E0EE3">
      <w:pPr>
        <w:rPr>
          <w:color w:val="000000"/>
          <w:spacing w:val="2"/>
          <w:sz w:val="24"/>
          <w:szCs w:val="24"/>
        </w:rPr>
      </w:pPr>
    </w:p>
    <w:p w:rsidR="000E0EE3" w:rsidRPr="00D603B1" w:rsidRDefault="000E0EE3" w:rsidP="00CF3F00">
      <w:p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D603B1">
        <w:rPr>
          <w:color w:val="000000"/>
          <w:spacing w:val="2"/>
          <w:sz w:val="24"/>
          <w:szCs w:val="24"/>
        </w:rPr>
        <w:t>Дата:…………</w:t>
      </w:r>
      <w:r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pacing w:val="2"/>
          <w:sz w:val="24"/>
          <w:szCs w:val="24"/>
        </w:rPr>
        <w:tab/>
      </w:r>
      <w:r w:rsidR="00CF3F00"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pacing w:val="2"/>
          <w:sz w:val="24"/>
          <w:szCs w:val="24"/>
        </w:rPr>
        <w:tab/>
      </w:r>
      <w:r w:rsidRPr="00D603B1">
        <w:rPr>
          <w:color w:val="000000"/>
          <w:sz w:val="24"/>
          <w:szCs w:val="24"/>
        </w:rPr>
        <w:t xml:space="preserve"> </w:t>
      </w:r>
      <w:r w:rsidRPr="00D603B1">
        <w:rPr>
          <w:color w:val="000000"/>
          <w:spacing w:val="2"/>
          <w:sz w:val="24"/>
          <w:szCs w:val="24"/>
        </w:rPr>
        <w:t>Декларатор:……………..</w:t>
      </w:r>
    </w:p>
    <w:p w:rsidR="000E0EE3" w:rsidRPr="00D603B1" w:rsidRDefault="000E0EE3" w:rsidP="00CF3F00">
      <w:pPr>
        <w:shd w:val="clear" w:color="auto" w:fill="FFFFFF"/>
        <w:spacing w:after="0" w:line="240" w:lineRule="auto"/>
        <w:ind w:left="6372" w:firstLine="708"/>
        <w:rPr>
          <w:color w:val="000000"/>
          <w:spacing w:val="2"/>
          <w:sz w:val="24"/>
          <w:szCs w:val="24"/>
        </w:rPr>
      </w:pPr>
      <w:r w:rsidRPr="00D603B1">
        <w:rPr>
          <w:color w:val="000000"/>
          <w:spacing w:val="2"/>
          <w:sz w:val="24"/>
          <w:szCs w:val="24"/>
        </w:rPr>
        <w:t>/…………………………/</w:t>
      </w:r>
    </w:p>
    <w:p w:rsidR="000E0EE3" w:rsidRPr="00D603B1" w:rsidRDefault="000E0EE3" w:rsidP="00CF3F00">
      <w:pPr>
        <w:shd w:val="clear" w:color="auto" w:fill="FFFFFF"/>
        <w:ind w:left="5760" w:firstLine="720"/>
        <w:jc w:val="center"/>
        <w:rPr>
          <w:vertAlign w:val="superscript"/>
        </w:rPr>
      </w:pPr>
      <w:r w:rsidRPr="00D603B1">
        <w:rPr>
          <w:color w:val="000000"/>
          <w:spacing w:val="2"/>
          <w:sz w:val="24"/>
          <w:szCs w:val="24"/>
          <w:vertAlign w:val="superscript"/>
        </w:rPr>
        <w:t>/име,фамилия/</w:t>
      </w:r>
    </w:p>
    <w:sectPr w:rsidR="000E0EE3" w:rsidRPr="00D603B1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55" w:rsidRDefault="006F3C55" w:rsidP="00D278C7">
      <w:pPr>
        <w:spacing w:after="0" w:line="240" w:lineRule="auto"/>
      </w:pPr>
      <w:r>
        <w:separator/>
      </w:r>
    </w:p>
  </w:endnote>
  <w:endnote w:type="continuationSeparator" w:id="0">
    <w:p w:rsidR="006F3C55" w:rsidRDefault="006F3C55" w:rsidP="00D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55" w:rsidRDefault="006F3C55" w:rsidP="00D278C7">
      <w:pPr>
        <w:spacing w:after="0" w:line="240" w:lineRule="auto"/>
      </w:pPr>
      <w:r>
        <w:separator/>
      </w:r>
    </w:p>
  </w:footnote>
  <w:footnote w:type="continuationSeparator" w:id="0">
    <w:p w:rsidR="006F3C55" w:rsidRDefault="006F3C55" w:rsidP="00D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831285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3"/>
    <w:rsid w:val="00072C8B"/>
    <w:rsid w:val="000E0EE3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D1F55"/>
    <w:rsid w:val="004F1B02"/>
    <w:rsid w:val="00523C6E"/>
    <w:rsid w:val="00635F1F"/>
    <w:rsid w:val="00697520"/>
    <w:rsid w:val="006C2A0D"/>
    <w:rsid w:val="006F3C55"/>
    <w:rsid w:val="007A2EC8"/>
    <w:rsid w:val="007F4946"/>
    <w:rsid w:val="00831285"/>
    <w:rsid w:val="008B66EA"/>
    <w:rsid w:val="008C2659"/>
    <w:rsid w:val="009028D1"/>
    <w:rsid w:val="009117D7"/>
    <w:rsid w:val="009617C4"/>
    <w:rsid w:val="009E6B30"/>
    <w:rsid w:val="00A21F98"/>
    <w:rsid w:val="00A23A51"/>
    <w:rsid w:val="00AA53A4"/>
    <w:rsid w:val="00AC58DF"/>
    <w:rsid w:val="00AE37FC"/>
    <w:rsid w:val="00B4688F"/>
    <w:rsid w:val="00BB0466"/>
    <w:rsid w:val="00C95A26"/>
    <w:rsid w:val="00CF3F00"/>
    <w:rsid w:val="00D278C7"/>
    <w:rsid w:val="00D603B1"/>
    <w:rsid w:val="00DA6F34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802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pc</cp:lastModifiedBy>
  <cp:revision>3</cp:revision>
  <cp:lastPrinted>2013-03-29T11:58:00Z</cp:lastPrinted>
  <dcterms:created xsi:type="dcterms:W3CDTF">2013-04-02T09:42:00Z</dcterms:created>
  <dcterms:modified xsi:type="dcterms:W3CDTF">2013-03-29T11:58:00Z</dcterms:modified>
</cp:coreProperties>
</file>