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30" w:rsidRPr="004C30C1" w:rsidRDefault="00CD1B2A" w:rsidP="00360530">
      <w:pPr>
        <w:jc w:val="right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360530" w:rsidRPr="004C30C1">
        <w:rPr>
          <w:i/>
          <w:sz w:val="16"/>
          <w:szCs w:val="16"/>
          <w:lang w:val="bg-BG"/>
        </w:rPr>
        <w:t xml:space="preserve">Приложение № </w:t>
      </w:r>
      <w:r w:rsidR="00130B2C" w:rsidRPr="004C30C1">
        <w:rPr>
          <w:i/>
          <w:sz w:val="16"/>
          <w:szCs w:val="16"/>
          <w:lang w:val="bg-BG"/>
        </w:rPr>
        <w:t>2</w:t>
      </w:r>
    </w:p>
    <w:p w:rsidR="00360530" w:rsidRPr="004C30C1" w:rsidRDefault="00966791" w:rsidP="00360530">
      <w:pPr>
        <w:jc w:val="right"/>
        <w:rPr>
          <w:i/>
          <w:sz w:val="16"/>
          <w:szCs w:val="16"/>
          <w:lang w:val="bg-BG"/>
        </w:rPr>
      </w:pPr>
      <w:r w:rsidRPr="004C30C1">
        <w:rPr>
          <w:i/>
          <w:sz w:val="16"/>
          <w:szCs w:val="16"/>
          <w:lang w:val="bg-BG"/>
        </w:rPr>
        <w:t>Към чл.4.ал1 т.2 от МП № 33/15.02.2013 г.</w:t>
      </w:r>
    </w:p>
    <w:p w:rsidR="00966791" w:rsidRPr="004C30C1" w:rsidRDefault="00966791" w:rsidP="00360530">
      <w:pPr>
        <w:jc w:val="right"/>
        <w:rPr>
          <w:i/>
          <w:lang w:val="bg-BG"/>
        </w:rPr>
      </w:pP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До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Директора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На ПГЕТ „З.Стоянов“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Гр. Харманли</w:t>
      </w:r>
    </w:p>
    <w:p w:rsidR="00966791" w:rsidRPr="004C30C1" w:rsidRDefault="00966791" w:rsidP="00360530">
      <w:pPr>
        <w:pStyle w:val="Heading1"/>
        <w:rPr>
          <w:b/>
          <w:sz w:val="20"/>
        </w:rPr>
      </w:pPr>
    </w:p>
    <w:p w:rsidR="00360530" w:rsidRPr="004C30C1" w:rsidRDefault="00360530" w:rsidP="00060B74">
      <w:pPr>
        <w:pStyle w:val="Heading1"/>
        <w:spacing w:line="360" w:lineRule="auto"/>
        <w:ind w:left="567"/>
        <w:rPr>
          <w:b/>
          <w:sz w:val="20"/>
        </w:rPr>
      </w:pPr>
      <w:r w:rsidRPr="004C30C1">
        <w:rPr>
          <w:b/>
          <w:sz w:val="20"/>
        </w:rPr>
        <w:t>ЗАЯВЛЕНИЕ – ДЕКЛАРАЦИЯ</w:t>
      </w:r>
    </w:p>
    <w:p w:rsidR="00FB10EE" w:rsidRPr="004C30C1" w:rsidRDefault="00FB10EE" w:rsidP="00060B74">
      <w:pPr>
        <w:spacing w:line="360" w:lineRule="auto"/>
        <w:ind w:left="567"/>
        <w:jc w:val="center"/>
        <w:rPr>
          <w:b/>
          <w:lang w:val="bg-BG"/>
        </w:rPr>
      </w:pPr>
      <w:r w:rsidRPr="004C30C1">
        <w:rPr>
          <w:b/>
          <w:lang w:val="bg-BG"/>
        </w:rPr>
        <w:t>за кандидатстване  за месечна стипендия за подпомагане на достъпа до образование</w:t>
      </w:r>
    </w:p>
    <w:p w:rsidR="0015121F" w:rsidRPr="004C30C1" w:rsidRDefault="0015121F" w:rsidP="00060B74">
      <w:pPr>
        <w:spacing w:line="360" w:lineRule="auto"/>
        <w:ind w:left="567"/>
        <w:jc w:val="center"/>
        <w:rPr>
          <w:b/>
          <w:lang w:val="bg-BG"/>
        </w:rPr>
      </w:pP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От ……………………………………………………………………………………………………………….….…...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живущ ……………………………………………………………….………………………………..……….……….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ученик в …………….клас през учебната …………/…………… г.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С класен  ръководител …………………………………………….…………..………..……..Подпис….…………..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Моля да ми бъде отпусната стипендия за ………………….…….……… срок на учебната …………./……….. г.</w:t>
      </w:r>
    </w:p>
    <w:p w:rsidR="00360530" w:rsidRPr="004C30C1" w:rsidRDefault="00360530" w:rsidP="00360530">
      <w:pPr>
        <w:ind w:left="567"/>
        <w:jc w:val="center"/>
        <w:rPr>
          <w:b/>
          <w:lang w:val="bg-BG"/>
        </w:rPr>
      </w:pPr>
    </w:p>
    <w:p w:rsidR="00360530" w:rsidRPr="004C30C1" w:rsidRDefault="00360530" w:rsidP="00360530">
      <w:pPr>
        <w:ind w:left="567"/>
        <w:jc w:val="center"/>
        <w:rPr>
          <w:b/>
          <w:lang w:val="bg-BG"/>
        </w:rPr>
      </w:pPr>
      <w:r w:rsidRPr="004C30C1">
        <w:rPr>
          <w:b/>
          <w:lang w:val="bg-BG"/>
        </w:rPr>
        <w:t>Д Е К Л А Р И Р А М: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І. Успех от …………………………………………………………..………………</w:t>
      </w:r>
      <w:r w:rsidRPr="004C30C1">
        <w:rPr>
          <w:i/>
          <w:lang w:val="bg-BG"/>
        </w:rPr>
        <w:t xml:space="preserve">   </w:t>
      </w:r>
      <w:r w:rsidRPr="004C30C1">
        <w:rPr>
          <w:lang w:val="bg-BG"/>
        </w:rPr>
        <w:t>…………………..   ………….</w:t>
      </w:r>
    </w:p>
    <w:p w:rsidR="00360530" w:rsidRPr="004C30C1" w:rsidRDefault="00360530" w:rsidP="00360530">
      <w:pPr>
        <w:spacing w:line="360" w:lineRule="exact"/>
        <w:ind w:left="2007" w:firstLine="687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/първия срок / предходната учебна година/</w:t>
      </w:r>
      <w:r w:rsidRPr="004C30C1">
        <w:rPr>
          <w:i/>
          <w:vertAlign w:val="superscript"/>
          <w:lang w:val="bg-BG"/>
        </w:rPr>
        <w:tab/>
      </w:r>
      <w:r w:rsidRPr="004C30C1">
        <w:rPr>
          <w:i/>
          <w:vertAlign w:val="superscript"/>
          <w:lang w:val="bg-BG"/>
        </w:rPr>
        <w:tab/>
        <w:t xml:space="preserve">                                       /изписва се успеха с думи/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ІІ Семейно положение: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1.Баща …………………………………………………………………………………………………………………...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Работи в……………………………………………………………, живущ в …………………………………………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ул. ……………………………………………………………..………………………………………………………….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2. Майка ………………………………………………………………………………………………………………….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Работи в ……………………………………………….……………, живуща в 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ул. …………………………………………………….……………………………….………………………………….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3. Брат/сестра ………………………………………………….…………………………………………………………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роден/а/ на ………………………………..живее в ………………………….……….………………………..……….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Учи/работи в ……………………………………………………………………………………………………………..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4. Брат/сестра ………………………………………………………………………….…………………………………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роден/а/ на ………………………………..живее в …………………………………………………………………….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Учи /работи в ……………………………………………………...……………………………………………………..</w:t>
      </w:r>
    </w:p>
    <w:p w:rsidR="00966791" w:rsidRPr="004C30C1" w:rsidRDefault="00966791" w:rsidP="00360530">
      <w:pPr>
        <w:ind w:left="567"/>
        <w:rPr>
          <w:b/>
          <w:lang w:val="bg-BG"/>
        </w:rPr>
      </w:pPr>
    </w:p>
    <w:p w:rsidR="00360530" w:rsidRPr="004C30C1" w:rsidRDefault="00360530" w:rsidP="00360530">
      <w:pPr>
        <w:ind w:left="567"/>
        <w:rPr>
          <w:b/>
          <w:lang w:val="bg-BG"/>
        </w:rPr>
      </w:pPr>
      <w:r w:rsidRPr="004C30C1">
        <w:rPr>
          <w:b/>
          <w:lang w:val="bg-BG"/>
        </w:rPr>
        <w:t>ІІІ. Материално положение:</w:t>
      </w:r>
    </w:p>
    <w:p w:rsidR="00966791" w:rsidRPr="004C30C1" w:rsidRDefault="00966791" w:rsidP="00360530">
      <w:pPr>
        <w:ind w:left="567"/>
        <w:rPr>
          <w:lang w:val="bg-BG"/>
        </w:rPr>
      </w:pPr>
    </w:p>
    <w:p w:rsidR="00360530" w:rsidRPr="004C30C1" w:rsidRDefault="00360530" w:rsidP="00360530">
      <w:pPr>
        <w:ind w:left="567"/>
        <w:rPr>
          <w:lang w:val="bg-BG"/>
        </w:rPr>
      </w:pPr>
      <w:r w:rsidRPr="004C30C1">
        <w:rPr>
          <w:lang w:val="bg-BG"/>
        </w:rPr>
        <w:t>Дохода на семейството ми от ………………….. г. до ………………………. г. вкл. е:</w:t>
      </w:r>
    </w:p>
    <w:p w:rsidR="00360530" w:rsidRPr="004C30C1" w:rsidRDefault="00360530" w:rsidP="00360530">
      <w:pPr>
        <w:ind w:left="567"/>
        <w:jc w:val="center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/изписва се 6 месечния период, в зависимост от това, за кой срок се кандидатства/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Доходи от трудови правоотношения 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….…………. лв. 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Доходи от пенсии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…………….. лв.</w:t>
      </w:r>
    </w:p>
    <w:p w:rsidR="00360530" w:rsidRPr="004C30C1" w:rsidRDefault="00360530" w:rsidP="00360530">
      <w:pPr>
        <w:tabs>
          <w:tab w:val="left" w:pos="851"/>
        </w:tabs>
        <w:spacing w:line="280" w:lineRule="exact"/>
        <w:ind w:left="567"/>
        <w:jc w:val="center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/без добавките за чужда помощ за лица с трайно намалена работоспособност/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Обезщетения и помощи по реда на КСО без еднократните помощи           </w:t>
      </w:r>
      <w:r w:rsidRPr="004C30C1">
        <w:rPr>
          <w:lang w:val="bg-BG"/>
        </w:rPr>
        <w:tab/>
        <w:t>….………….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Месечни помощи и добавки по реда на ЗСПД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..……………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Месечни помощи по реда на ЗСП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.…….………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Стипендии /без получаваните по силата на постановлението/                       </w:t>
      </w:r>
      <w:r w:rsidRPr="004C30C1">
        <w:rPr>
          <w:lang w:val="bg-BG"/>
        </w:rPr>
        <w:tab/>
        <w:t>……………..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Наеми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.…………….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Хонорари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....…………..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lastRenderedPageBreak/>
        <w:t xml:space="preserve">Други доходи 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   </w:t>
      </w:r>
      <w:r w:rsidRPr="004C30C1">
        <w:rPr>
          <w:lang w:val="bg-BG"/>
        </w:rPr>
        <w:tab/>
        <w:t>.……………. лв.</w:t>
      </w:r>
    </w:p>
    <w:p w:rsidR="00966791" w:rsidRPr="004C30C1" w:rsidRDefault="00966791" w:rsidP="00360530">
      <w:pPr>
        <w:spacing w:line="280" w:lineRule="exact"/>
        <w:ind w:firstLine="567"/>
        <w:rPr>
          <w:b/>
          <w:lang w:val="bg-BG"/>
        </w:rPr>
      </w:pPr>
    </w:p>
    <w:p w:rsidR="00360530" w:rsidRPr="004C30C1" w:rsidRDefault="00360530" w:rsidP="00360530">
      <w:pPr>
        <w:spacing w:line="280" w:lineRule="exact"/>
        <w:ind w:firstLine="567"/>
        <w:rPr>
          <w:lang w:val="bg-BG"/>
        </w:rPr>
      </w:pPr>
      <w:r w:rsidRPr="004C30C1">
        <w:rPr>
          <w:b/>
          <w:lang w:val="bg-BG"/>
        </w:rPr>
        <w:t xml:space="preserve">ВСИЧКО </w:t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  <w:t xml:space="preserve"> </w:t>
      </w:r>
      <w:r w:rsidRPr="004C30C1">
        <w:rPr>
          <w:lang w:val="bg-BG"/>
        </w:rPr>
        <w:t>.……………. лв.</w:t>
      </w:r>
    </w:p>
    <w:p w:rsidR="00360530" w:rsidRPr="004C30C1" w:rsidRDefault="00360530" w:rsidP="00360530">
      <w:pPr>
        <w:spacing w:line="360" w:lineRule="exact"/>
        <w:ind w:left="567"/>
        <w:jc w:val="both"/>
        <w:rPr>
          <w:lang w:val="bg-BG"/>
        </w:rPr>
      </w:pPr>
      <w:r w:rsidRPr="004C30C1">
        <w:rPr>
          <w:lang w:val="bg-BG"/>
        </w:rPr>
        <w:t>Месечен доход на член от семейството:……………… лв.</w:t>
      </w:r>
    </w:p>
    <w:p w:rsidR="00541A7D" w:rsidRPr="004C30C1" w:rsidRDefault="00541A7D" w:rsidP="00541A7D">
      <w:pPr>
        <w:pStyle w:val="BodyText"/>
        <w:ind w:left="567"/>
        <w:rPr>
          <w:b/>
          <w:sz w:val="16"/>
          <w:szCs w:val="16"/>
        </w:rPr>
      </w:pPr>
    </w:p>
    <w:p w:rsidR="00541A7D" w:rsidRPr="004C30C1" w:rsidRDefault="00541A7D" w:rsidP="00541A7D">
      <w:pPr>
        <w:pStyle w:val="BodyText"/>
        <w:ind w:left="567"/>
        <w:rPr>
          <w:b/>
          <w:sz w:val="20"/>
        </w:rPr>
      </w:pPr>
      <w:r w:rsidRPr="004C30C1">
        <w:rPr>
          <w:b/>
          <w:sz w:val="20"/>
        </w:rPr>
        <w:t>Прилагам:</w:t>
      </w:r>
    </w:p>
    <w:p w:rsidR="00541A7D" w:rsidRPr="004C30C1" w:rsidRDefault="00541A7D" w:rsidP="00541A7D">
      <w:pPr>
        <w:pStyle w:val="BodyText"/>
        <w:ind w:left="567"/>
        <w:rPr>
          <w:sz w:val="20"/>
        </w:rPr>
      </w:pPr>
      <w:r w:rsidRPr="004C30C1">
        <w:rPr>
          <w:sz w:val="20"/>
        </w:rPr>
        <w:t>1. ……………………………………………….………</w:t>
      </w:r>
      <w:r w:rsidRPr="004C30C1">
        <w:rPr>
          <w:sz w:val="20"/>
        </w:rPr>
        <w:tab/>
        <w:t>2. ……………………………………………………</w:t>
      </w:r>
    </w:p>
    <w:p w:rsidR="00541A7D" w:rsidRPr="004C30C1" w:rsidRDefault="00541A7D" w:rsidP="00541A7D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3 ………………………………………………..………</w:t>
      </w:r>
      <w:r w:rsidRPr="004C30C1">
        <w:rPr>
          <w:lang w:val="bg-BG"/>
        </w:rPr>
        <w:tab/>
        <w:t>4……………………………..………………………</w:t>
      </w:r>
    </w:p>
    <w:p w:rsidR="00541A7D" w:rsidRPr="004C30C1" w:rsidRDefault="00541A7D" w:rsidP="00966791">
      <w:pPr>
        <w:pStyle w:val="BodyText"/>
        <w:ind w:left="567"/>
        <w:rPr>
          <w:b/>
          <w:sz w:val="20"/>
        </w:rPr>
      </w:pPr>
      <w:r w:rsidRPr="004C30C1">
        <w:rPr>
          <w:b/>
          <w:sz w:val="20"/>
        </w:rPr>
        <w:t>Дата ………….</w:t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</w:p>
    <w:p w:rsidR="00541A7D" w:rsidRPr="004C30C1" w:rsidRDefault="00541A7D" w:rsidP="00966791">
      <w:pPr>
        <w:pStyle w:val="BodyText"/>
        <w:ind w:left="567"/>
        <w:rPr>
          <w:sz w:val="20"/>
        </w:rPr>
      </w:pPr>
      <w:r w:rsidRPr="004C30C1">
        <w:rPr>
          <w:sz w:val="20"/>
        </w:rPr>
        <w:t>Родител – име……………………….</w:t>
      </w:r>
      <w:r w:rsidRPr="004C30C1">
        <w:rPr>
          <w:sz w:val="20"/>
        </w:rPr>
        <w:tab/>
      </w:r>
      <w:r w:rsidRPr="004C30C1">
        <w:rPr>
          <w:sz w:val="20"/>
        </w:rPr>
        <w:tab/>
      </w:r>
      <w:r w:rsidRPr="004C30C1">
        <w:rPr>
          <w:sz w:val="20"/>
        </w:rPr>
        <w:tab/>
      </w:r>
      <w:r w:rsidRPr="004C30C1">
        <w:rPr>
          <w:sz w:val="20"/>
        </w:rPr>
        <w:tab/>
        <w:t xml:space="preserve">Декларатор /ученик/ </w:t>
      </w:r>
    </w:p>
    <w:p w:rsidR="00541A7D" w:rsidRPr="004C30C1" w:rsidRDefault="00541A7D" w:rsidP="00966791">
      <w:pPr>
        <w:ind w:left="567"/>
        <w:rPr>
          <w:lang w:val="bg-BG"/>
        </w:rPr>
      </w:pPr>
      <w:r w:rsidRPr="004C30C1">
        <w:rPr>
          <w:lang w:val="bg-BG"/>
        </w:rPr>
        <w:t>Подпис:</w:t>
      </w:r>
      <w:r w:rsidR="00C44489" w:rsidRPr="004C30C1">
        <w:rPr>
          <w:lang w:val="bg-BG"/>
        </w:rPr>
        <w:t xml:space="preserve"> </w:t>
      </w:r>
      <w:r w:rsidRPr="004C30C1">
        <w:rPr>
          <w:lang w:val="bg-BG"/>
        </w:rPr>
        <w:t>............................................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="00787B60" w:rsidRPr="004C30C1">
        <w:rPr>
          <w:lang w:val="bg-BG"/>
        </w:rPr>
        <w:tab/>
      </w:r>
      <w:r w:rsidRPr="004C30C1">
        <w:rPr>
          <w:lang w:val="bg-BG"/>
        </w:rPr>
        <w:t>Подпис …………………………..</w:t>
      </w:r>
    </w:p>
    <w:p w:rsidR="00541A7D" w:rsidRPr="004C30C1" w:rsidRDefault="00541A7D" w:rsidP="00541A7D">
      <w:pPr>
        <w:spacing w:line="360" w:lineRule="auto"/>
        <w:ind w:left="567"/>
        <w:rPr>
          <w:lang w:val="bg-BG"/>
        </w:rPr>
      </w:pPr>
    </w:p>
    <w:p w:rsidR="00541A7D" w:rsidRPr="004C30C1" w:rsidRDefault="00541A7D" w:rsidP="00541A7D">
      <w:pPr>
        <w:spacing w:line="360" w:lineRule="auto"/>
        <w:ind w:left="567"/>
        <w:rPr>
          <w:i/>
          <w:lang w:val="bg-BG"/>
        </w:rPr>
      </w:pPr>
      <w:r w:rsidRPr="004C30C1">
        <w:rPr>
          <w:lang w:val="bg-BG"/>
        </w:rPr>
        <w:t xml:space="preserve">ІV.  </w:t>
      </w:r>
      <w:r w:rsidRPr="004C30C1">
        <w:rPr>
          <w:b/>
          <w:lang w:val="bg-BG"/>
        </w:rPr>
        <w:t xml:space="preserve">Допуснати </w:t>
      </w:r>
      <w:r w:rsidR="004C30C1" w:rsidRPr="004C30C1">
        <w:rPr>
          <w:lang w:val="bg-BG"/>
        </w:rPr>
        <w:t>общо……………отсъствия ,от които……………извинени и …………неизвинени  от предходната учебна година/ първия учебен срок</w:t>
      </w:r>
      <w:r w:rsidR="004C30C1" w:rsidRPr="004C30C1">
        <w:rPr>
          <w:i/>
          <w:lang w:val="bg-BG"/>
        </w:rPr>
        <w:t xml:space="preserve">  / излишното се зачертава /</w:t>
      </w:r>
    </w:p>
    <w:p w:rsidR="00541A7D" w:rsidRPr="004C30C1" w:rsidRDefault="00541A7D" w:rsidP="00541A7D">
      <w:pPr>
        <w:tabs>
          <w:tab w:val="left" w:pos="567"/>
        </w:tabs>
        <w:spacing w:line="360" w:lineRule="auto"/>
        <w:rPr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lang w:val="bg-BG"/>
        </w:rPr>
        <w:t xml:space="preserve">V. </w:t>
      </w:r>
      <w:r w:rsidRPr="004C30C1">
        <w:rPr>
          <w:b/>
          <w:lang w:val="bg-BG"/>
        </w:rPr>
        <w:t xml:space="preserve">Декларирам </w:t>
      </w:r>
      <w:r w:rsidRPr="004C30C1">
        <w:rPr>
          <w:lang w:val="bg-BG"/>
        </w:rPr>
        <w:t xml:space="preserve">: </w:t>
      </w:r>
    </w:p>
    <w:p w:rsidR="00541A7D" w:rsidRPr="004C30C1" w:rsidRDefault="00541A7D" w:rsidP="0096679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Не съм прекъсвал/а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обучението си.</w:t>
      </w:r>
    </w:p>
    <w:p w:rsidR="00541A7D" w:rsidRPr="004C30C1" w:rsidRDefault="00541A7D" w:rsidP="0096679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Не съм  повтарял/а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учебната година .</w:t>
      </w:r>
    </w:p>
    <w:p w:rsidR="00541A7D" w:rsidRPr="004C30C1" w:rsidRDefault="00541A7D" w:rsidP="0096679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>Запознат/а съм с процедурата за отпускан</w:t>
      </w:r>
      <w:r w:rsidR="004C30C1">
        <w:rPr>
          <w:lang w:val="bg-BG"/>
        </w:rPr>
        <w:t>е на стипендии на учениците в ПГ</w:t>
      </w:r>
      <w:r w:rsidRPr="004C30C1">
        <w:rPr>
          <w:lang w:val="bg-BG"/>
        </w:rPr>
        <w:t>ЕТ„З.Стоянов</w:t>
      </w:r>
      <w:r w:rsidR="00966791" w:rsidRPr="004C30C1">
        <w:rPr>
          <w:lang w:val="bg-BG"/>
        </w:rPr>
        <w:t>“</w:t>
      </w:r>
      <w:r w:rsidRPr="004C30C1">
        <w:rPr>
          <w:lang w:val="bg-BG"/>
        </w:rPr>
        <w:t xml:space="preserve"> гр.Харманли .</w:t>
      </w:r>
    </w:p>
    <w:p w:rsidR="00541A7D" w:rsidRPr="004C30C1" w:rsidRDefault="00541A7D" w:rsidP="0096679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Известно ми е ,че за вписването на неверни данни в декларацията ,нося отговорност по чл.313 от Наказателния кодекс и получената неправомерно стипендия подлежи на връщане . </w:t>
      </w:r>
    </w:p>
    <w:p w:rsidR="00541A7D" w:rsidRPr="004C30C1" w:rsidRDefault="00541A7D" w:rsidP="00541A7D">
      <w:pPr>
        <w:rPr>
          <w:sz w:val="24"/>
          <w:szCs w:val="24"/>
          <w:lang w:val="bg-BG"/>
        </w:rPr>
      </w:pPr>
    </w:p>
    <w:p w:rsidR="00541A7D" w:rsidRPr="004C30C1" w:rsidRDefault="00541A7D" w:rsidP="00541A7D">
      <w:pPr>
        <w:ind w:left="567"/>
        <w:rPr>
          <w:sz w:val="24"/>
          <w:szCs w:val="24"/>
          <w:lang w:val="bg-BG"/>
        </w:rPr>
      </w:pPr>
      <w:r w:rsidRPr="004C30C1">
        <w:rPr>
          <w:lang w:val="bg-BG"/>
        </w:rPr>
        <w:t>Дата:…………….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С уважение:</w:t>
      </w:r>
      <w:r w:rsidRPr="004C30C1">
        <w:rPr>
          <w:sz w:val="24"/>
          <w:szCs w:val="24"/>
          <w:lang w:val="bg-BG"/>
        </w:rPr>
        <w:t>………………….</w:t>
      </w:r>
    </w:p>
    <w:p w:rsidR="00541A7D" w:rsidRPr="004C30C1" w:rsidRDefault="00541A7D" w:rsidP="00541A7D">
      <w:pPr>
        <w:ind w:left="7080" w:firstLine="708"/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vertAlign w:val="superscript"/>
          <w:lang w:val="bg-BG"/>
        </w:rPr>
        <w:t>/подпис на заявителя/</w:t>
      </w:r>
    </w:p>
    <w:p w:rsidR="00541A7D" w:rsidRPr="004C30C1" w:rsidRDefault="00541A7D" w:rsidP="007B4F67">
      <w:pPr>
        <w:ind w:left="567"/>
        <w:rPr>
          <w:lang w:val="bg-BG"/>
        </w:rPr>
      </w:pPr>
      <w:r w:rsidRPr="004C30C1">
        <w:rPr>
          <w:lang w:val="bg-BG"/>
        </w:rPr>
        <w:t>Родител /попечител :…………………………………………………………………………….</w:t>
      </w:r>
    </w:p>
    <w:p w:rsidR="00541A7D" w:rsidRPr="004C30C1" w:rsidRDefault="00541A7D" w:rsidP="00541A7D">
      <w:pPr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vertAlign w:val="superscript"/>
          <w:lang w:val="bg-BG"/>
        </w:rPr>
        <w:t>/име,презиме,фамилия и подпис/</w:t>
      </w:r>
    </w:p>
    <w:p w:rsidR="00541A7D" w:rsidRPr="004C30C1" w:rsidRDefault="007B4F67" w:rsidP="007B4F67">
      <w:pPr>
        <w:spacing w:line="360" w:lineRule="auto"/>
        <w:ind w:left="567"/>
        <w:rPr>
          <w:b/>
          <w:lang w:val="bg-BG"/>
        </w:rPr>
      </w:pPr>
      <w:r w:rsidRPr="004C30C1">
        <w:rPr>
          <w:b/>
          <w:lang w:val="bg-BG"/>
        </w:rPr>
        <w:t>VІ .</w:t>
      </w:r>
      <w:r w:rsidR="00C812D0" w:rsidRPr="004C30C1">
        <w:rPr>
          <w:b/>
          <w:lang w:val="bg-BG"/>
        </w:rPr>
        <w:t xml:space="preserve"> </w:t>
      </w:r>
      <w:r w:rsidR="00541A7D" w:rsidRPr="004C30C1">
        <w:rPr>
          <w:b/>
          <w:lang w:val="bg-BG"/>
        </w:rPr>
        <w:t>Декларирам ,че :</w:t>
      </w:r>
    </w:p>
    <w:p w:rsidR="00541A7D" w:rsidRPr="004C30C1" w:rsidRDefault="00541A7D" w:rsidP="007B4F67">
      <w:pPr>
        <w:spacing w:line="360" w:lineRule="auto"/>
        <w:ind w:left="567"/>
        <w:rPr>
          <w:i/>
          <w:lang w:val="bg-BG"/>
        </w:rPr>
      </w:pPr>
      <w:r w:rsidRPr="004C30C1">
        <w:rPr>
          <w:lang w:val="bg-BG"/>
        </w:rPr>
        <w:t>1.Успехът от предходния срок /учебна година /</w:t>
      </w:r>
      <w:r w:rsidRPr="004C30C1">
        <w:rPr>
          <w:i/>
          <w:lang w:val="bg-BG"/>
        </w:rPr>
        <w:t xml:space="preserve"> излишното се зачертава /е ………………..</w:t>
      </w:r>
    </w:p>
    <w:p w:rsidR="004C30C1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 xml:space="preserve">2 Допуснатите отсъствия </w:t>
      </w:r>
      <w:r w:rsidR="004C30C1" w:rsidRPr="004C30C1">
        <w:rPr>
          <w:lang w:val="bg-BG"/>
        </w:rPr>
        <w:t xml:space="preserve">от </w:t>
      </w:r>
      <w:r w:rsidRPr="004C30C1">
        <w:rPr>
          <w:lang w:val="bg-BG"/>
        </w:rPr>
        <w:t>предходната учебна година/ първия учебен срок</w:t>
      </w:r>
      <w:r w:rsidRPr="004C30C1">
        <w:rPr>
          <w:i/>
          <w:lang w:val="bg-BG"/>
        </w:rPr>
        <w:t xml:space="preserve">  / излишното се зачертава /</w:t>
      </w:r>
      <w:r w:rsidRPr="004C30C1">
        <w:rPr>
          <w:lang w:val="bg-BG"/>
        </w:rPr>
        <w:t>са</w:t>
      </w:r>
      <w:r w:rsidR="004C30C1" w:rsidRPr="004C30C1">
        <w:rPr>
          <w:lang w:val="bg-BG"/>
        </w:rPr>
        <w:t>:</w:t>
      </w:r>
      <w:r w:rsidRPr="004C30C1">
        <w:rPr>
          <w:lang w:val="bg-BG"/>
        </w:rPr>
        <w:t xml:space="preserve"> </w:t>
      </w:r>
      <w:r w:rsidR="004C30C1" w:rsidRPr="004C30C1">
        <w:rPr>
          <w:lang w:val="bg-BG"/>
        </w:rPr>
        <w:t xml:space="preserve">общо……………отсъствия , от които……………извинени и …………неизвинени  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i/>
          <w:lang w:val="bg-BG"/>
        </w:rPr>
        <w:t>3.</w:t>
      </w:r>
      <w:r w:rsidRPr="004C30C1">
        <w:rPr>
          <w:lang w:val="bg-BG"/>
        </w:rPr>
        <w:t xml:space="preserve">Ученикът не </w:t>
      </w:r>
      <w:r w:rsidR="00B638F1" w:rsidRPr="004C30C1">
        <w:rPr>
          <w:lang w:val="bg-BG"/>
        </w:rPr>
        <w:t xml:space="preserve">е </w:t>
      </w:r>
      <w:r w:rsidRPr="004C30C1">
        <w:rPr>
          <w:lang w:val="bg-BG"/>
        </w:rPr>
        <w:t xml:space="preserve">прекъсвал 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обучението си.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4.Ученикът не е  повтаря</w:t>
      </w:r>
      <w:r w:rsidR="00C812D0" w:rsidRPr="004C30C1">
        <w:rPr>
          <w:lang w:val="bg-BG"/>
        </w:rPr>
        <w:t>л</w:t>
      </w:r>
      <w:r w:rsidR="00B638F1" w:rsidRPr="004C30C1">
        <w:rPr>
          <w:lang w:val="bg-BG"/>
        </w:rPr>
        <w:t>/а</w:t>
      </w:r>
      <w:r w:rsidR="00C812D0" w:rsidRPr="004C30C1">
        <w:rPr>
          <w:lang w:val="bg-BG"/>
        </w:rPr>
        <w:t xml:space="preserve"> </w:t>
      </w:r>
      <w:r w:rsidRPr="004C30C1">
        <w:rPr>
          <w:lang w:val="bg-BG"/>
        </w:rPr>
        <w:t xml:space="preserve"> учебната година .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Дата : ………………..</w:t>
      </w:r>
    </w:p>
    <w:p w:rsidR="00541A7D" w:rsidRPr="004C30C1" w:rsidRDefault="00541A7D" w:rsidP="007B4F67">
      <w:pPr>
        <w:ind w:left="567"/>
        <w:rPr>
          <w:lang w:val="bg-BG"/>
        </w:rPr>
      </w:pPr>
      <w:r w:rsidRPr="004C30C1">
        <w:rPr>
          <w:lang w:val="bg-BG"/>
        </w:rPr>
        <w:t>Класен ръководител :……………………………………………………..</w:t>
      </w:r>
    </w:p>
    <w:p w:rsidR="00541A7D" w:rsidRPr="004C30C1" w:rsidRDefault="00541A7D" w:rsidP="007B4F67">
      <w:pPr>
        <w:ind w:left="567"/>
        <w:rPr>
          <w:sz w:val="24"/>
          <w:szCs w:val="24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vertAlign w:val="superscript"/>
          <w:lang w:val="bg-BG"/>
        </w:rPr>
        <w:t>/име,презиме,фамилия и подпис/</w:t>
      </w:r>
    </w:p>
    <w:p w:rsidR="00541A7D" w:rsidRPr="004C30C1" w:rsidRDefault="00541A7D" w:rsidP="00541A7D">
      <w:pPr>
        <w:rPr>
          <w:sz w:val="24"/>
          <w:szCs w:val="24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</w:p>
    <w:p w:rsidR="00C812D0" w:rsidRPr="004C30C1" w:rsidRDefault="00C812D0" w:rsidP="00B638F1">
      <w:pPr>
        <w:ind w:left="567"/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lang w:val="bg-BG"/>
        </w:rPr>
        <w:tab/>
      </w:r>
    </w:p>
    <w:p w:rsidR="00541A7D" w:rsidRPr="004C30C1" w:rsidRDefault="00541A7D" w:rsidP="00541A7D">
      <w:pPr>
        <w:rPr>
          <w:i/>
          <w:sz w:val="16"/>
          <w:szCs w:val="16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i/>
          <w:sz w:val="16"/>
          <w:szCs w:val="16"/>
          <w:lang w:val="bg-BG"/>
        </w:rPr>
        <w:tab/>
      </w:r>
      <w:r w:rsidRPr="004C30C1">
        <w:rPr>
          <w:i/>
          <w:sz w:val="16"/>
          <w:szCs w:val="16"/>
          <w:lang w:val="bg-BG"/>
        </w:rPr>
        <w:tab/>
      </w:r>
    </w:p>
    <w:p w:rsidR="00541A7D" w:rsidRPr="004C30C1" w:rsidRDefault="00541A7D" w:rsidP="00360530">
      <w:pPr>
        <w:pStyle w:val="BodyText"/>
        <w:ind w:left="567"/>
        <w:rPr>
          <w:b/>
          <w:sz w:val="20"/>
        </w:rPr>
      </w:pPr>
    </w:p>
    <w:p w:rsidR="00A21760" w:rsidRPr="00A21760" w:rsidRDefault="00A21760">
      <w:pPr>
        <w:rPr>
          <w:lang w:val="bg-BG"/>
        </w:rPr>
      </w:pPr>
    </w:p>
    <w:sectPr w:rsidR="00A21760" w:rsidRPr="00A21760" w:rsidSect="00966791">
      <w:headerReference w:type="default" r:id="rId8"/>
      <w:footerReference w:type="default" r:id="rId9"/>
      <w:pgSz w:w="11906" w:h="16838"/>
      <w:pgMar w:top="1417" w:right="566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EE" w:rsidRDefault="00211BEE" w:rsidP="00D278C7">
      <w:r>
        <w:separator/>
      </w:r>
    </w:p>
  </w:endnote>
  <w:endnote w:type="continuationSeparator" w:id="0">
    <w:p w:rsidR="00211BEE" w:rsidRDefault="00211BEE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2702"/>
      <w:docPartObj>
        <w:docPartGallery w:val="Page Numbers (Bottom of Page)"/>
        <w:docPartUnique/>
      </w:docPartObj>
    </w:sdtPr>
    <w:sdtEndPr/>
    <w:sdtContent>
      <w:p w:rsidR="007B4F67" w:rsidRDefault="007B4F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55" w:rsidRPr="00196055">
          <w:rPr>
            <w:noProof/>
            <w:lang w:val="bg-BG"/>
          </w:rPr>
          <w:t>1</w:t>
        </w:r>
        <w:r>
          <w:fldChar w:fldCharType="end"/>
        </w:r>
      </w:p>
    </w:sdtContent>
  </w:sdt>
  <w:p w:rsidR="007B4F67" w:rsidRDefault="007B4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EE" w:rsidRDefault="00211BEE" w:rsidP="00D278C7">
      <w:r>
        <w:separator/>
      </w:r>
    </w:p>
  </w:footnote>
  <w:footnote w:type="continuationSeparator" w:id="0">
    <w:p w:rsidR="00211BEE" w:rsidRDefault="00211BEE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tblInd w:w="-3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57"/>
      <w:gridCol w:w="281"/>
      <w:gridCol w:w="9345"/>
    </w:tblGrid>
    <w:tr w:rsidR="006C2A0D" w:rsidRPr="00CD1B2A" w:rsidTr="00360530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360530" w:rsidP="00335C8E">
          <w:pPr>
            <w:pStyle w:val="Header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val="bg-BG"/>
            </w:rPr>
            <w:drawing>
              <wp:anchor distT="73152" distB="16002" distL="132588" distR="192532" simplePos="0" relativeHeight="251657728" behindDoc="0" locked="0" layoutInCell="1" allowOverlap="1" wp14:anchorId="22A3ACCD" wp14:editId="7C28ED57">
                <wp:simplePos x="0" y="0"/>
                <wp:positionH relativeFrom="column">
                  <wp:posOffset>-331089</wp:posOffset>
                </wp:positionH>
                <wp:positionV relativeFrom="paragraph">
                  <wp:posOffset>-162560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496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Header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CD1B2A" w:rsidRDefault="006C2A0D" w:rsidP="00335C8E">
          <w:pPr>
            <w:pStyle w:val="Header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ru-RU"/>
            </w:rPr>
          </w:pPr>
          <w:r w:rsidRPr="00CD1B2A">
            <w:rPr>
              <w:rFonts w:ascii="Haettenschweiler" w:eastAsia="GungsuhChe" w:hAnsi="Haettenschweiler"/>
              <w:caps/>
              <w:color w:val="76923C"/>
              <w:sz w:val="32"/>
              <w:szCs w:val="32"/>
              <w:lang w:val="ru-RU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Pr="00C44489" w:rsidRDefault="006C2A0D" w:rsidP="007F4946">
    <w:pPr>
      <w:pStyle w:val="Header"/>
      <w:ind w:right="-851"/>
      <w:rPr>
        <w:sz w:val="16"/>
        <w:szCs w:val="16"/>
        <w:lang w:val="bg-BG"/>
      </w:rPr>
    </w:pPr>
    <w:r w:rsidRPr="00C44489">
      <w:rPr>
        <w:sz w:val="16"/>
        <w:szCs w:val="16"/>
        <w:lang w:val="bg-BG"/>
      </w:rPr>
      <w:t xml:space="preserve">                    6450, гр. Харманли,                                 тел./факс   Директор - 0373 8 50 68                                              </w:t>
    </w:r>
    <w:r w:rsidR="008B66EA" w:rsidRPr="00C44489">
      <w:rPr>
        <w:sz w:val="16"/>
        <w:szCs w:val="16"/>
        <w:lang w:val="bg-BG"/>
      </w:rPr>
      <w:t xml:space="preserve">      </w:t>
    </w:r>
    <w:proofErr w:type="spellStart"/>
    <w:r w:rsidRPr="00C44489">
      <w:rPr>
        <w:sz w:val="16"/>
        <w:szCs w:val="16"/>
        <w:lang w:val="bg-BG"/>
      </w:rPr>
      <w:t>E-mail</w:t>
    </w:r>
    <w:proofErr w:type="spellEnd"/>
    <w:r w:rsidRPr="00C44489">
      <w:rPr>
        <w:sz w:val="16"/>
        <w:szCs w:val="16"/>
        <w:lang w:val="bg-BG"/>
      </w:rPr>
      <w:t xml:space="preserve">: </w:t>
    </w:r>
    <w:r w:rsidR="008B66EA" w:rsidRPr="00C44489">
      <w:rPr>
        <w:sz w:val="16"/>
        <w:szCs w:val="16"/>
        <w:lang w:val="bg-BG"/>
      </w:rPr>
      <w:t>info@pget-harmanli.com</w:t>
    </w:r>
  </w:p>
  <w:p w:rsidR="006C2A0D" w:rsidRDefault="006C2A0D" w:rsidP="007F4946">
    <w:pPr>
      <w:pStyle w:val="Header"/>
      <w:ind w:right="-851"/>
      <w:rPr>
        <w:rStyle w:val="Hyperlink"/>
        <w:sz w:val="16"/>
        <w:szCs w:val="16"/>
        <w:lang w:val="bg-BG"/>
      </w:rPr>
    </w:pPr>
    <w:r w:rsidRPr="00C44489">
      <w:rPr>
        <w:sz w:val="16"/>
        <w:szCs w:val="16"/>
        <w:lang w:val="bg-BG"/>
      </w:rPr>
      <w:t xml:space="preserve">                    ул. “ Любен Каравелов” № 1                тел./факс  Счетоводство- 0373 8 21 65   ,</w:t>
    </w:r>
    <w:r w:rsidRPr="00CD1B2A">
      <w:rPr>
        <w:sz w:val="16"/>
        <w:szCs w:val="16"/>
        <w:lang w:val="ru-RU"/>
      </w:rPr>
      <w:t xml:space="preserve">                                            </w:t>
    </w:r>
    <w:hyperlink r:id="rId2" w:history="1">
      <w:r w:rsidRPr="00635F1F">
        <w:rPr>
          <w:rStyle w:val="Hyperlink"/>
          <w:sz w:val="16"/>
          <w:szCs w:val="16"/>
          <w:lang w:val="en-US"/>
        </w:rPr>
        <w:t>http</w:t>
      </w:r>
      <w:r w:rsidRPr="00CD1B2A">
        <w:rPr>
          <w:rStyle w:val="Hyperlink"/>
          <w:sz w:val="16"/>
          <w:szCs w:val="16"/>
          <w:lang w:val="ru-RU"/>
        </w:rPr>
        <w:t>://</w:t>
      </w:r>
      <w:proofErr w:type="spellStart"/>
      <w:r w:rsidRPr="00635F1F">
        <w:rPr>
          <w:rStyle w:val="Hyperlink"/>
          <w:sz w:val="16"/>
          <w:szCs w:val="16"/>
          <w:lang w:val="en-US"/>
        </w:rPr>
        <w:t>pget</w:t>
      </w:r>
      <w:proofErr w:type="spellEnd"/>
      <w:r w:rsidRPr="00CD1B2A">
        <w:rPr>
          <w:rStyle w:val="Hyperlink"/>
          <w:sz w:val="16"/>
          <w:szCs w:val="16"/>
          <w:lang w:val="ru-RU"/>
        </w:rPr>
        <w:t>-</w:t>
      </w:r>
      <w:proofErr w:type="spellStart"/>
      <w:r w:rsidRPr="00635F1F">
        <w:rPr>
          <w:rStyle w:val="Hyperlink"/>
          <w:sz w:val="16"/>
          <w:szCs w:val="16"/>
          <w:lang w:val="en-US"/>
        </w:rPr>
        <w:t>harmanli</w:t>
      </w:r>
      <w:proofErr w:type="spellEnd"/>
      <w:r w:rsidRPr="00CD1B2A">
        <w:rPr>
          <w:rStyle w:val="Hyperlink"/>
          <w:sz w:val="16"/>
          <w:szCs w:val="16"/>
          <w:lang w:val="ru-RU"/>
        </w:rPr>
        <w:t>.</w:t>
      </w:r>
      <w:r w:rsidRPr="00635F1F">
        <w:rPr>
          <w:rStyle w:val="Hyperlink"/>
          <w:sz w:val="16"/>
          <w:szCs w:val="16"/>
          <w:lang w:val="en-US"/>
        </w:rPr>
        <w:t>com</w:t>
      </w:r>
    </w:hyperlink>
  </w:p>
  <w:p w:rsidR="0015121F" w:rsidRPr="0015121F" w:rsidRDefault="0015121F" w:rsidP="007F4946">
    <w:pPr>
      <w:pStyle w:val="Header"/>
      <w:ind w:right="-851"/>
      <w:rPr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07E"/>
    <w:multiLevelType w:val="hybridMultilevel"/>
    <w:tmpl w:val="C8AAB4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0"/>
    <w:rsid w:val="00017BDA"/>
    <w:rsid w:val="00060B74"/>
    <w:rsid w:val="00072C8B"/>
    <w:rsid w:val="00086B19"/>
    <w:rsid w:val="00130B2C"/>
    <w:rsid w:val="0015121F"/>
    <w:rsid w:val="0017105D"/>
    <w:rsid w:val="00196055"/>
    <w:rsid w:val="001F5922"/>
    <w:rsid w:val="00211BEE"/>
    <w:rsid w:val="00253525"/>
    <w:rsid w:val="002A33E1"/>
    <w:rsid w:val="00335C8E"/>
    <w:rsid w:val="003426A4"/>
    <w:rsid w:val="00360530"/>
    <w:rsid w:val="003D4131"/>
    <w:rsid w:val="004016FE"/>
    <w:rsid w:val="00434114"/>
    <w:rsid w:val="00441263"/>
    <w:rsid w:val="0046756D"/>
    <w:rsid w:val="004C30C1"/>
    <w:rsid w:val="004F1B02"/>
    <w:rsid w:val="00523C6E"/>
    <w:rsid w:val="00541A7D"/>
    <w:rsid w:val="00635F1F"/>
    <w:rsid w:val="006C2A0D"/>
    <w:rsid w:val="00787B60"/>
    <w:rsid w:val="007A2EC8"/>
    <w:rsid w:val="007B4F67"/>
    <w:rsid w:val="007F4946"/>
    <w:rsid w:val="00842C0A"/>
    <w:rsid w:val="00843DF1"/>
    <w:rsid w:val="008B66EA"/>
    <w:rsid w:val="008C2659"/>
    <w:rsid w:val="009028D1"/>
    <w:rsid w:val="009117D7"/>
    <w:rsid w:val="009617C4"/>
    <w:rsid w:val="00966791"/>
    <w:rsid w:val="009D3A93"/>
    <w:rsid w:val="00A21760"/>
    <w:rsid w:val="00A21F98"/>
    <w:rsid w:val="00AA53A4"/>
    <w:rsid w:val="00AC58DF"/>
    <w:rsid w:val="00B638F1"/>
    <w:rsid w:val="00BB0466"/>
    <w:rsid w:val="00C44489"/>
    <w:rsid w:val="00C812D0"/>
    <w:rsid w:val="00CD1B2A"/>
    <w:rsid w:val="00CE75CD"/>
    <w:rsid w:val="00D278C7"/>
    <w:rsid w:val="00D30340"/>
    <w:rsid w:val="00DA6F34"/>
    <w:rsid w:val="00EF28EB"/>
    <w:rsid w:val="00F30301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D0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360530"/>
    <w:pPr>
      <w:keepNext/>
      <w:jc w:val="center"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60530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360530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6053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4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D0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360530"/>
    <w:pPr>
      <w:keepNext/>
      <w:jc w:val="center"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60530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360530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6053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4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3798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atanasova</cp:lastModifiedBy>
  <cp:revision>7</cp:revision>
  <cp:lastPrinted>2016-02-08T12:19:00Z</cp:lastPrinted>
  <dcterms:created xsi:type="dcterms:W3CDTF">2013-04-01T05:55:00Z</dcterms:created>
  <dcterms:modified xsi:type="dcterms:W3CDTF">2016-02-08T12:56:00Z</dcterms:modified>
</cp:coreProperties>
</file>