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05" w:rsidRPr="00B54F05" w:rsidRDefault="00B54F05" w:rsidP="00B54F05">
      <w:pPr>
        <w:jc w:val="right"/>
        <w:rPr>
          <w:i/>
          <w:sz w:val="20"/>
          <w:szCs w:val="20"/>
          <w:lang w:val="ru-RU"/>
        </w:rPr>
      </w:pPr>
    </w:p>
    <w:p w:rsidR="00B54F05" w:rsidRPr="00BD3558" w:rsidRDefault="00B54F05" w:rsidP="00B54F05">
      <w:pPr>
        <w:jc w:val="right"/>
        <w:rPr>
          <w:i/>
          <w:sz w:val="16"/>
          <w:szCs w:val="16"/>
        </w:rPr>
      </w:pPr>
      <w:r w:rsidRPr="00BD3558">
        <w:rPr>
          <w:i/>
          <w:sz w:val="16"/>
          <w:szCs w:val="16"/>
        </w:rPr>
        <w:t xml:space="preserve">Приложение № </w:t>
      </w:r>
      <w:r w:rsidR="00A46A9B" w:rsidRPr="00BD3558">
        <w:rPr>
          <w:i/>
          <w:sz w:val="16"/>
          <w:szCs w:val="16"/>
        </w:rPr>
        <w:t>6</w:t>
      </w:r>
    </w:p>
    <w:p w:rsidR="00B54F05" w:rsidRPr="00BD3558" w:rsidRDefault="004929F2" w:rsidP="00B54F05">
      <w:pPr>
        <w:jc w:val="right"/>
        <w:rPr>
          <w:i/>
          <w:sz w:val="16"/>
          <w:szCs w:val="16"/>
        </w:rPr>
      </w:pPr>
      <w:r w:rsidRPr="00BD3558">
        <w:rPr>
          <w:i/>
          <w:sz w:val="16"/>
          <w:szCs w:val="16"/>
        </w:rPr>
        <w:t>Към чл.</w:t>
      </w:r>
      <w:r w:rsidR="00A46A9B" w:rsidRPr="00BD3558">
        <w:rPr>
          <w:i/>
          <w:sz w:val="16"/>
          <w:szCs w:val="16"/>
        </w:rPr>
        <w:t>5</w:t>
      </w:r>
      <w:r w:rsidRPr="00BD3558">
        <w:rPr>
          <w:i/>
          <w:sz w:val="16"/>
          <w:szCs w:val="16"/>
        </w:rPr>
        <w:t xml:space="preserve"> </w:t>
      </w:r>
      <w:r w:rsidR="00B54F05" w:rsidRPr="00BD3558">
        <w:rPr>
          <w:i/>
          <w:sz w:val="16"/>
          <w:szCs w:val="16"/>
        </w:rPr>
        <w:t>ал</w:t>
      </w:r>
      <w:r w:rsidRPr="00BD3558">
        <w:rPr>
          <w:i/>
          <w:sz w:val="16"/>
          <w:szCs w:val="16"/>
        </w:rPr>
        <w:t>.</w:t>
      </w:r>
      <w:r w:rsidR="000E3A3A" w:rsidRPr="00BD3558">
        <w:rPr>
          <w:i/>
          <w:sz w:val="16"/>
          <w:szCs w:val="16"/>
        </w:rPr>
        <w:t xml:space="preserve">1 и ал.2 </w:t>
      </w:r>
      <w:r w:rsidRPr="00BD3558">
        <w:rPr>
          <w:i/>
          <w:sz w:val="16"/>
          <w:szCs w:val="16"/>
        </w:rPr>
        <w:t xml:space="preserve"> </w:t>
      </w:r>
      <w:r w:rsidR="00B54F05" w:rsidRPr="00BD3558">
        <w:rPr>
          <w:i/>
          <w:sz w:val="16"/>
          <w:szCs w:val="16"/>
        </w:rPr>
        <w:t xml:space="preserve"> от МП № 33/15.02.2013 г.</w:t>
      </w:r>
    </w:p>
    <w:p w:rsidR="00B54F05" w:rsidRPr="00BD3558" w:rsidRDefault="00B54F05" w:rsidP="00B54F05">
      <w:pPr>
        <w:keepNext/>
        <w:jc w:val="center"/>
        <w:outlineLvl w:val="0"/>
        <w:rPr>
          <w:b/>
          <w:sz w:val="20"/>
          <w:szCs w:val="20"/>
        </w:rPr>
      </w:pPr>
    </w:p>
    <w:p w:rsidR="000F4ED8" w:rsidRPr="00BD3558" w:rsidRDefault="000F4ED8" w:rsidP="00164CF0">
      <w:pPr>
        <w:rPr>
          <w:sz w:val="20"/>
          <w:szCs w:val="20"/>
        </w:rPr>
      </w:pPr>
    </w:p>
    <w:p w:rsidR="00164CF0" w:rsidRPr="00BD3558" w:rsidRDefault="00164CF0" w:rsidP="00164CF0">
      <w:pPr>
        <w:rPr>
          <w:sz w:val="20"/>
          <w:szCs w:val="20"/>
        </w:rPr>
      </w:pPr>
      <w:r w:rsidRPr="00BD3558">
        <w:rPr>
          <w:sz w:val="20"/>
          <w:szCs w:val="20"/>
        </w:rPr>
        <w:t>До</w:t>
      </w:r>
    </w:p>
    <w:p w:rsidR="00164CF0" w:rsidRPr="00BD3558" w:rsidRDefault="00164CF0" w:rsidP="00164CF0">
      <w:pPr>
        <w:rPr>
          <w:sz w:val="20"/>
          <w:szCs w:val="20"/>
        </w:rPr>
      </w:pPr>
      <w:r w:rsidRPr="00BD3558">
        <w:rPr>
          <w:sz w:val="20"/>
          <w:szCs w:val="20"/>
        </w:rPr>
        <w:t>Директора</w:t>
      </w:r>
    </w:p>
    <w:p w:rsidR="00164CF0" w:rsidRPr="00BD3558" w:rsidRDefault="00164CF0" w:rsidP="00164CF0">
      <w:pPr>
        <w:rPr>
          <w:sz w:val="20"/>
          <w:szCs w:val="20"/>
        </w:rPr>
      </w:pPr>
      <w:r w:rsidRPr="00BD3558">
        <w:rPr>
          <w:sz w:val="20"/>
          <w:szCs w:val="20"/>
        </w:rPr>
        <w:t>На ПГЕТ „З.Стоянов“</w:t>
      </w:r>
    </w:p>
    <w:p w:rsidR="00164CF0" w:rsidRPr="00BD3558" w:rsidRDefault="00164CF0" w:rsidP="00164CF0">
      <w:pPr>
        <w:rPr>
          <w:sz w:val="20"/>
          <w:szCs w:val="20"/>
        </w:rPr>
      </w:pPr>
      <w:r w:rsidRPr="00BD3558">
        <w:rPr>
          <w:sz w:val="20"/>
          <w:szCs w:val="20"/>
        </w:rPr>
        <w:t>Гр. Харманли</w:t>
      </w:r>
    </w:p>
    <w:p w:rsidR="00B54F05" w:rsidRPr="00BD3558" w:rsidRDefault="00B54F05" w:rsidP="00B54F05">
      <w:pPr>
        <w:keepNext/>
        <w:spacing w:line="360" w:lineRule="auto"/>
        <w:jc w:val="center"/>
        <w:outlineLvl w:val="0"/>
        <w:rPr>
          <w:b/>
          <w:sz w:val="20"/>
          <w:szCs w:val="20"/>
        </w:rPr>
      </w:pPr>
      <w:r w:rsidRPr="00BD3558">
        <w:rPr>
          <w:b/>
          <w:sz w:val="20"/>
          <w:szCs w:val="20"/>
        </w:rPr>
        <w:t>ЗАЯВЛЕНИЕ – ДЕКЛАРАЦИЯ</w:t>
      </w:r>
    </w:p>
    <w:p w:rsidR="005068B8" w:rsidRPr="00BD3558" w:rsidRDefault="00B54F05" w:rsidP="00B54F05">
      <w:pPr>
        <w:spacing w:line="360" w:lineRule="auto"/>
        <w:jc w:val="center"/>
        <w:rPr>
          <w:b/>
          <w:sz w:val="20"/>
          <w:szCs w:val="20"/>
        </w:rPr>
      </w:pPr>
      <w:r w:rsidRPr="00BD3558">
        <w:rPr>
          <w:b/>
          <w:sz w:val="20"/>
          <w:szCs w:val="20"/>
        </w:rPr>
        <w:t xml:space="preserve">за кандидатстване  за </w:t>
      </w:r>
      <w:r w:rsidR="005068B8" w:rsidRPr="00BD3558">
        <w:rPr>
          <w:b/>
          <w:sz w:val="20"/>
          <w:szCs w:val="20"/>
        </w:rPr>
        <w:t xml:space="preserve">еднократна стипендия за постигнати високи резултати </w:t>
      </w:r>
    </w:p>
    <w:p w:rsidR="002231FD" w:rsidRPr="00BD3558" w:rsidRDefault="005068B8" w:rsidP="00B54F05">
      <w:pPr>
        <w:spacing w:line="360" w:lineRule="auto"/>
        <w:jc w:val="center"/>
        <w:rPr>
          <w:b/>
          <w:sz w:val="20"/>
          <w:szCs w:val="20"/>
        </w:rPr>
      </w:pPr>
      <w:r w:rsidRPr="00BD3558">
        <w:rPr>
          <w:b/>
          <w:sz w:val="20"/>
          <w:szCs w:val="20"/>
        </w:rPr>
        <w:t>от ученика в учебната , извънкласната и извънучилищната дейност</w:t>
      </w:r>
      <w:r w:rsidR="005F11BB" w:rsidRPr="00BD3558">
        <w:rPr>
          <w:b/>
          <w:sz w:val="20"/>
          <w:szCs w:val="20"/>
        </w:rPr>
        <w:t xml:space="preserve"> </w:t>
      </w:r>
    </w:p>
    <w:p w:rsidR="00B54F05" w:rsidRPr="00BD3558" w:rsidRDefault="00B54F05" w:rsidP="00B54F05">
      <w:pPr>
        <w:spacing w:line="360" w:lineRule="exact"/>
        <w:rPr>
          <w:sz w:val="20"/>
          <w:szCs w:val="20"/>
        </w:rPr>
      </w:pPr>
      <w:r w:rsidRPr="00BD3558">
        <w:rPr>
          <w:sz w:val="20"/>
          <w:szCs w:val="20"/>
        </w:rPr>
        <w:t>От ……………………………………………………………………………………………………………….….…...</w:t>
      </w:r>
    </w:p>
    <w:p w:rsidR="00B54F05" w:rsidRPr="00BD3558" w:rsidRDefault="00B54F05" w:rsidP="00B54F05">
      <w:pPr>
        <w:spacing w:line="360" w:lineRule="exact"/>
        <w:rPr>
          <w:sz w:val="20"/>
          <w:szCs w:val="20"/>
        </w:rPr>
      </w:pPr>
      <w:r w:rsidRPr="00BD3558">
        <w:rPr>
          <w:sz w:val="20"/>
          <w:szCs w:val="20"/>
        </w:rPr>
        <w:t>живущ ……………………………………………………………….………………………………..……….……….</w:t>
      </w:r>
    </w:p>
    <w:p w:rsidR="00B54F05" w:rsidRPr="00BD3558" w:rsidRDefault="00B54F05" w:rsidP="00B54F05">
      <w:pPr>
        <w:spacing w:line="360" w:lineRule="exact"/>
        <w:rPr>
          <w:sz w:val="20"/>
          <w:szCs w:val="20"/>
        </w:rPr>
      </w:pPr>
      <w:r w:rsidRPr="00BD3558">
        <w:rPr>
          <w:sz w:val="20"/>
          <w:szCs w:val="20"/>
        </w:rPr>
        <w:t>ученик в …………….клас през учебната …………/…………… г.</w:t>
      </w:r>
    </w:p>
    <w:p w:rsidR="00B54F05" w:rsidRPr="00BD3558" w:rsidRDefault="00B54F05" w:rsidP="00B54F05">
      <w:pPr>
        <w:spacing w:line="360" w:lineRule="exact"/>
        <w:rPr>
          <w:sz w:val="20"/>
          <w:szCs w:val="20"/>
        </w:rPr>
      </w:pPr>
      <w:r w:rsidRPr="00BD3558">
        <w:rPr>
          <w:sz w:val="20"/>
          <w:szCs w:val="20"/>
        </w:rPr>
        <w:t>С класен  ръководител …………………………………………….…………..………..……..Подпис….…………..</w:t>
      </w:r>
    </w:p>
    <w:p w:rsidR="00B54F05" w:rsidRPr="00BD3558" w:rsidRDefault="00B54F05" w:rsidP="00B54F05">
      <w:pPr>
        <w:spacing w:line="360" w:lineRule="exact"/>
        <w:rPr>
          <w:sz w:val="20"/>
          <w:szCs w:val="20"/>
        </w:rPr>
      </w:pPr>
      <w:r w:rsidRPr="00BD3558">
        <w:rPr>
          <w:sz w:val="20"/>
          <w:szCs w:val="20"/>
        </w:rPr>
        <w:t>Моля да ми бъде отпусната стипендия за ………………….…….……… срок на учебната …………./……….. г.</w:t>
      </w:r>
    </w:p>
    <w:p w:rsidR="00164CF0" w:rsidRPr="00BD3558" w:rsidRDefault="00164CF0" w:rsidP="00164CF0"/>
    <w:p w:rsidR="006E2832" w:rsidRPr="00BD3558" w:rsidRDefault="006E2832" w:rsidP="006E2832">
      <w:pPr>
        <w:jc w:val="center"/>
        <w:rPr>
          <w:sz w:val="20"/>
          <w:szCs w:val="20"/>
        </w:rPr>
      </w:pPr>
      <w:r w:rsidRPr="00BD3558">
        <w:rPr>
          <w:sz w:val="20"/>
          <w:szCs w:val="20"/>
        </w:rPr>
        <w:t>ГОСПОЖО ДИРЕКТОР,</w:t>
      </w:r>
    </w:p>
    <w:p w:rsidR="006E2832" w:rsidRPr="00BD3558" w:rsidRDefault="006E2832" w:rsidP="006E2832">
      <w:pPr>
        <w:rPr>
          <w:sz w:val="20"/>
          <w:szCs w:val="20"/>
        </w:rPr>
      </w:pPr>
    </w:p>
    <w:p w:rsidR="006E2832" w:rsidRPr="00BD3558" w:rsidRDefault="00F13A87" w:rsidP="005068B8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Желая </w:t>
      </w:r>
      <w:r w:rsidR="006E2832" w:rsidRPr="00BD3558">
        <w:rPr>
          <w:sz w:val="20"/>
          <w:szCs w:val="20"/>
        </w:rPr>
        <w:t xml:space="preserve"> да </w:t>
      </w:r>
      <w:r w:rsidR="005F11BB" w:rsidRPr="00BD3558">
        <w:rPr>
          <w:sz w:val="20"/>
          <w:szCs w:val="20"/>
        </w:rPr>
        <w:t>получа</w:t>
      </w:r>
      <w:r w:rsidR="002231FD" w:rsidRPr="00BD3558">
        <w:rPr>
          <w:sz w:val="20"/>
          <w:szCs w:val="20"/>
        </w:rPr>
        <w:t xml:space="preserve"> </w:t>
      </w:r>
      <w:r w:rsidR="005F11BB" w:rsidRPr="00BD3558">
        <w:rPr>
          <w:sz w:val="20"/>
          <w:szCs w:val="20"/>
        </w:rPr>
        <w:t xml:space="preserve"> </w:t>
      </w:r>
      <w:r w:rsidR="005068B8" w:rsidRPr="00BD3558">
        <w:rPr>
          <w:sz w:val="20"/>
          <w:szCs w:val="20"/>
        </w:rPr>
        <w:t xml:space="preserve">еднократна стипендия за постигнати високи резултати в учебната , извънкласната и извънучилищната дейност </w:t>
      </w:r>
      <w:r w:rsidR="002231FD" w:rsidRPr="00BD3558">
        <w:rPr>
          <w:sz w:val="20"/>
          <w:szCs w:val="20"/>
        </w:rPr>
        <w:t xml:space="preserve">  </w:t>
      </w:r>
      <w:r w:rsidR="005F11BB" w:rsidRPr="00BD3558">
        <w:rPr>
          <w:sz w:val="20"/>
          <w:szCs w:val="20"/>
        </w:rPr>
        <w:t>през ………………срок на учебната 201…/</w:t>
      </w:r>
      <w:proofErr w:type="spellStart"/>
      <w:r w:rsidR="005F11BB" w:rsidRPr="00BD3558">
        <w:rPr>
          <w:sz w:val="20"/>
          <w:szCs w:val="20"/>
        </w:rPr>
        <w:t>201</w:t>
      </w:r>
      <w:proofErr w:type="spellEnd"/>
      <w:r w:rsidR="005F11BB" w:rsidRPr="00BD3558">
        <w:rPr>
          <w:sz w:val="20"/>
          <w:szCs w:val="20"/>
        </w:rPr>
        <w:t>….. г.</w:t>
      </w:r>
      <w:r w:rsidR="006E2832" w:rsidRPr="00BD3558">
        <w:rPr>
          <w:sz w:val="20"/>
          <w:szCs w:val="20"/>
        </w:rPr>
        <w:t xml:space="preserve"> </w:t>
      </w:r>
    </w:p>
    <w:p w:rsidR="006E2832" w:rsidRPr="00BD3558" w:rsidRDefault="006E2832" w:rsidP="00164CF0"/>
    <w:p w:rsidR="00164CF0" w:rsidRPr="00BD3558" w:rsidRDefault="00164CF0" w:rsidP="00164CF0">
      <w:pPr>
        <w:jc w:val="center"/>
        <w:rPr>
          <w:caps/>
          <w:sz w:val="20"/>
          <w:szCs w:val="20"/>
        </w:rPr>
      </w:pPr>
      <w:r w:rsidRPr="00BD3558">
        <w:rPr>
          <w:caps/>
          <w:sz w:val="20"/>
          <w:szCs w:val="20"/>
        </w:rPr>
        <w:t>Декларирам :</w:t>
      </w:r>
    </w:p>
    <w:p w:rsidR="005F11BB" w:rsidRPr="00BD3558" w:rsidRDefault="005F11BB" w:rsidP="00164CF0">
      <w:pPr>
        <w:spacing w:line="360" w:lineRule="auto"/>
        <w:rPr>
          <w:sz w:val="20"/>
          <w:szCs w:val="20"/>
        </w:rPr>
      </w:pPr>
    </w:p>
    <w:p w:rsidR="00164CF0" w:rsidRPr="00BD3558" w:rsidRDefault="00164CF0" w:rsidP="00164CF0">
      <w:pPr>
        <w:spacing w:line="360" w:lineRule="auto"/>
        <w:rPr>
          <w:sz w:val="20"/>
          <w:szCs w:val="20"/>
        </w:rPr>
      </w:pPr>
      <w:r w:rsidRPr="00BD3558">
        <w:rPr>
          <w:sz w:val="20"/>
          <w:szCs w:val="20"/>
        </w:rPr>
        <w:t xml:space="preserve">1.Не съм прекъсвал /а </w:t>
      </w:r>
      <w:r w:rsidR="002464A1" w:rsidRPr="00BD3558">
        <w:rPr>
          <w:sz w:val="20"/>
          <w:szCs w:val="20"/>
        </w:rPr>
        <w:t xml:space="preserve"> </w:t>
      </w:r>
      <w:r w:rsidRPr="00BD3558">
        <w:rPr>
          <w:sz w:val="20"/>
          <w:szCs w:val="20"/>
        </w:rPr>
        <w:t>обучението си.</w:t>
      </w:r>
    </w:p>
    <w:p w:rsidR="00164CF0" w:rsidRPr="00BD3558" w:rsidRDefault="005F11BB" w:rsidP="00164CF0">
      <w:pPr>
        <w:spacing w:line="360" w:lineRule="auto"/>
        <w:rPr>
          <w:sz w:val="20"/>
          <w:szCs w:val="20"/>
        </w:rPr>
      </w:pPr>
      <w:r w:rsidRPr="00BD3558">
        <w:rPr>
          <w:sz w:val="20"/>
          <w:szCs w:val="20"/>
        </w:rPr>
        <w:t>2</w:t>
      </w:r>
      <w:r w:rsidR="00164CF0" w:rsidRPr="00BD3558">
        <w:rPr>
          <w:sz w:val="20"/>
          <w:szCs w:val="20"/>
        </w:rPr>
        <w:t>.Не повтаря</w:t>
      </w:r>
      <w:r w:rsidR="006E2832" w:rsidRPr="00BD3558">
        <w:rPr>
          <w:sz w:val="20"/>
          <w:szCs w:val="20"/>
        </w:rPr>
        <w:t>м</w:t>
      </w:r>
      <w:r w:rsidR="00164CF0" w:rsidRPr="00BD3558">
        <w:rPr>
          <w:sz w:val="20"/>
          <w:szCs w:val="20"/>
        </w:rPr>
        <w:t xml:space="preserve"> </w:t>
      </w:r>
      <w:r w:rsidR="002464A1" w:rsidRPr="00BD3558">
        <w:rPr>
          <w:sz w:val="20"/>
          <w:szCs w:val="20"/>
        </w:rPr>
        <w:t xml:space="preserve"> </w:t>
      </w:r>
      <w:r w:rsidR="00164CF0" w:rsidRPr="00BD3558">
        <w:rPr>
          <w:sz w:val="20"/>
          <w:szCs w:val="20"/>
        </w:rPr>
        <w:t>учебната година .</w:t>
      </w:r>
    </w:p>
    <w:p w:rsidR="00164CF0" w:rsidRPr="00BD3558" w:rsidRDefault="005F11BB" w:rsidP="00164CF0">
      <w:pPr>
        <w:spacing w:line="360" w:lineRule="auto"/>
        <w:rPr>
          <w:sz w:val="20"/>
          <w:szCs w:val="20"/>
        </w:rPr>
      </w:pPr>
      <w:r w:rsidRPr="00BD3558">
        <w:rPr>
          <w:sz w:val="20"/>
          <w:szCs w:val="20"/>
        </w:rPr>
        <w:t>3</w:t>
      </w:r>
      <w:r w:rsidR="00164CF0" w:rsidRPr="00BD3558">
        <w:rPr>
          <w:sz w:val="20"/>
          <w:szCs w:val="20"/>
        </w:rPr>
        <w:t>.Запознат/а съм с процедурата за отпускан</w:t>
      </w:r>
      <w:r w:rsidR="00BD3558">
        <w:rPr>
          <w:sz w:val="20"/>
          <w:szCs w:val="20"/>
        </w:rPr>
        <w:t>е на стипендии на учениците в ПГ</w:t>
      </w:r>
      <w:r w:rsidR="00164CF0" w:rsidRPr="00BD3558">
        <w:rPr>
          <w:sz w:val="20"/>
          <w:szCs w:val="20"/>
        </w:rPr>
        <w:t>ЕТ „З.Стоянов</w:t>
      </w:r>
      <w:r w:rsidR="00731EB8">
        <w:rPr>
          <w:sz w:val="20"/>
          <w:szCs w:val="20"/>
        </w:rPr>
        <w:t>“</w:t>
      </w:r>
      <w:bookmarkStart w:id="0" w:name="_GoBack"/>
      <w:bookmarkEnd w:id="0"/>
      <w:r w:rsidR="00164CF0" w:rsidRPr="00BD3558">
        <w:rPr>
          <w:sz w:val="20"/>
          <w:szCs w:val="20"/>
        </w:rPr>
        <w:t xml:space="preserve"> гр.Харманли .</w:t>
      </w:r>
    </w:p>
    <w:p w:rsidR="00164CF0" w:rsidRPr="00BD3558" w:rsidRDefault="005F11BB" w:rsidP="00164CF0">
      <w:pPr>
        <w:spacing w:line="360" w:lineRule="auto"/>
        <w:rPr>
          <w:sz w:val="20"/>
          <w:szCs w:val="20"/>
        </w:rPr>
      </w:pPr>
      <w:r w:rsidRPr="00BD3558">
        <w:rPr>
          <w:sz w:val="20"/>
          <w:szCs w:val="20"/>
        </w:rPr>
        <w:t>4</w:t>
      </w:r>
      <w:r w:rsidR="00164CF0" w:rsidRPr="00BD3558">
        <w:rPr>
          <w:sz w:val="20"/>
          <w:szCs w:val="20"/>
        </w:rPr>
        <w:t>.</w:t>
      </w:r>
      <w:r w:rsidR="00BD3558">
        <w:rPr>
          <w:sz w:val="20"/>
          <w:szCs w:val="20"/>
        </w:rPr>
        <w:t xml:space="preserve"> </w:t>
      </w:r>
      <w:r w:rsidR="00164CF0" w:rsidRPr="00BD3558">
        <w:rPr>
          <w:sz w:val="20"/>
          <w:szCs w:val="20"/>
        </w:rPr>
        <w:t>Известно ми е ,че за вписването на неверни данни в декларацията ,</w:t>
      </w:r>
      <w:r w:rsidR="00352B17" w:rsidRPr="00BD3558">
        <w:rPr>
          <w:sz w:val="20"/>
          <w:szCs w:val="20"/>
        </w:rPr>
        <w:t xml:space="preserve"> </w:t>
      </w:r>
      <w:r w:rsidR="00164CF0" w:rsidRPr="00BD3558">
        <w:rPr>
          <w:sz w:val="20"/>
          <w:szCs w:val="20"/>
        </w:rPr>
        <w:t xml:space="preserve">нося отговорност по чл.313 от Наказателния кодекс и получената неправомерно стипендия подлежи на връщане . </w:t>
      </w:r>
    </w:p>
    <w:p w:rsidR="004929F2" w:rsidRPr="00BD3558" w:rsidRDefault="004929F2" w:rsidP="006E2832">
      <w:pPr>
        <w:rPr>
          <w:sz w:val="20"/>
          <w:szCs w:val="20"/>
        </w:rPr>
      </w:pPr>
    </w:p>
    <w:p w:rsidR="006E2832" w:rsidRPr="00BD3558" w:rsidRDefault="006A5A04" w:rsidP="006E2832">
      <w:pPr>
        <w:rPr>
          <w:sz w:val="20"/>
          <w:szCs w:val="20"/>
        </w:rPr>
      </w:pPr>
      <w:r w:rsidRPr="00BD3558">
        <w:rPr>
          <w:sz w:val="20"/>
          <w:szCs w:val="20"/>
        </w:rPr>
        <w:t>Мотиви</w:t>
      </w:r>
      <w:r w:rsidR="006E2832" w:rsidRPr="00BD3558">
        <w:rPr>
          <w:sz w:val="20"/>
          <w:szCs w:val="20"/>
        </w:rPr>
        <w:t xml:space="preserve"> : ………………………………………………………..………………………</w:t>
      </w:r>
      <w:r w:rsidRPr="00BD3558">
        <w:rPr>
          <w:sz w:val="20"/>
          <w:szCs w:val="20"/>
        </w:rPr>
        <w:t>……………………………</w:t>
      </w:r>
      <w:r w:rsidR="006377F5" w:rsidRPr="00BD3558">
        <w:rPr>
          <w:sz w:val="20"/>
          <w:szCs w:val="20"/>
        </w:rPr>
        <w:t>……</w:t>
      </w:r>
      <w:r w:rsidRPr="00BD3558">
        <w:rPr>
          <w:sz w:val="20"/>
          <w:szCs w:val="20"/>
        </w:rPr>
        <w:t>….</w:t>
      </w:r>
    </w:p>
    <w:p w:rsidR="006E2832" w:rsidRPr="00BD3558" w:rsidRDefault="006E2832" w:rsidP="006E2832">
      <w:pPr>
        <w:rPr>
          <w:sz w:val="20"/>
          <w:szCs w:val="20"/>
        </w:rPr>
      </w:pPr>
      <w:r w:rsidRPr="00BD3558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6377F5" w:rsidRPr="00BD3558">
        <w:rPr>
          <w:sz w:val="20"/>
          <w:szCs w:val="20"/>
        </w:rPr>
        <w:t>…...</w:t>
      </w:r>
      <w:r w:rsidRPr="00BD3558">
        <w:rPr>
          <w:sz w:val="20"/>
          <w:szCs w:val="20"/>
        </w:rPr>
        <w:t>……</w:t>
      </w:r>
    </w:p>
    <w:p w:rsidR="006E2832" w:rsidRPr="00BD3558" w:rsidRDefault="006E2832" w:rsidP="006E2832">
      <w:pPr>
        <w:rPr>
          <w:sz w:val="20"/>
          <w:szCs w:val="20"/>
        </w:rPr>
      </w:pPr>
      <w:r w:rsidRPr="00BD3558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6377F5" w:rsidRPr="00BD3558">
        <w:rPr>
          <w:sz w:val="20"/>
          <w:szCs w:val="20"/>
        </w:rPr>
        <w:t>…...</w:t>
      </w:r>
      <w:r w:rsidRPr="00BD3558">
        <w:rPr>
          <w:sz w:val="20"/>
          <w:szCs w:val="20"/>
        </w:rPr>
        <w:t>……</w:t>
      </w:r>
    </w:p>
    <w:p w:rsidR="006E2832" w:rsidRPr="00BD3558" w:rsidRDefault="006A5A04" w:rsidP="006E2832">
      <w:pPr>
        <w:rPr>
          <w:sz w:val="20"/>
          <w:szCs w:val="20"/>
        </w:rPr>
      </w:pPr>
      <w:r w:rsidRPr="00BD3558">
        <w:rPr>
          <w:sz w:val="20"/>
          <w:szCs w:val="20"/>
        </w:rPr>
        <w:t xml:space="preserve">Документи ,удостоверяващи основанието за получаване на </w:t>
      </w:r>
      <w:r w:rsidR="002231FD" w:rsidRPr="00BD3558">
        <w:rPr>
          <w:sz w:val="20"/>
          <w:szCs w:val="20"/>
        </w:rPr>
        <w:t xml:space="preserve">целевата </w:t>
      </w:r>
      <w:r w:rsidRPr="00BD3558">
        <w:rPr>
          <w:sz w:val="20"/>
          <w:szCs w:val="20"/>
        </w:rPr>
        <w:t xml:space="preserve"> стипендия.:…………………………</w:t>
      </w:r>
      <w:r w:rsidR="006377F5" w:rsidRPr="00BD3558">
        <w:rPr>
          <w:sz w:val="20"/>
          <w:szCs w:val="20"/>
        </w:rPr>
        <w:t>……</w:t>
      </w:r>
      <w:r w:rsidRPr="00BD3558">
        <w:rPr>
          <w:sz w:val="20"/>
          <w:szCs w:val="20"/>
        </w:rPr>
        <w:t>….</w:t>
      </w:r>
      <w:r w:rsidR="006377F5" w:rsidRPr="00BD3558">
        <w:rPr>
          <w:sz w:val="20"/>
          <w:szCs w:val="20"/>
        </w:rPr>
        <w:t xml:space="preserve"> .</w:t>
      </w:r>
      <w:r w:rsidR="006E2832" w:rsidRPr="00BD3558">
        <w:rPr>
          <w:sz w:val="20"/>
          <w:szCs w:val="20"/>
        </w:rPr>
        <w:t>………………………………………………………………………………………………….……</w:t>
      </w:r>
      <w:r w:rsidRPr="00BD3558">
        <w:rPr>
          <w:sz w:val="20"/>
          <w:szCs w:val="20"/>
        </w:rPr>
        <w:t>………………</w:t>
      </w:r>
      <w:r w:rsidR="006377F5" w:rsidRPr="00BD3558">
        <w:rPr>
          <w:sz w:val="20"/>
          <w:szCs w:val="20"/>
        </w:rPr>
        <w:t>……</w:t>
      </w:r>
      <w:r w:rsidRPr="00BD3558">
        <w:rPr>
          <w:sz w:val="20"/>
          <w:szCs w:val="20"/>
        </w:rPr>
        <w:t>…</w:t>
      </w:r>
      <w:r w:rsidR="006377F5" w:rsidRPr="00BD3558">
        <w:rPr>
          <w:sz w:val="20"/>
          <w:szCs w:val="20"/>
        </w:rPr>
        <w:t>.</w:t>
      </w:r>
    </w:p>
    <w:p w:rsidR="006E2832" w:rsidRPr="00BD3558" w:rsidRDefault="006E2832" w:rsidP="006E2832">
      <w:pPr>
        <w:rPr>
          <w:sz w:val="20"/>
          <w:szCs w:val="20"/>
        </w:rPr>
      </w:pPr>
      <w:r w:rsidRPr="00BD3558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6377F5" w:rsidRPr="00BD3558">
        <w:rPr>
          <w:sz w:val="20"/>
          <w:szCs w:val="20"/>
        </w:rPr>
        <w:t>……..</w:t>
      </w:r>
      <w:r w:rsidRPr="00BD3558">
        <w:rPr>
          <w:sz w:val="20"/>
          <w:szCs w:val="20"/>
        </w:rPr>
        <w:t>….…</w:t>
      </w:r>
    </w:p>
    <w:p w:rsidR="006E2832" w:rsidRPr="00BD3558" w:rsidRDefault="006E2832" w:rsidP="006E2832">
      <w:pPr>
        <w:rPr>
          <w:i/>
          <w:sz w:val="20"/>
          <w:szCs w:val="20"/>
        </w:rPr>
      </w:pPr>
    </w:p>
    <w:p w:rsidR="006E2832" w:rsidRPr="00BD3558" w:rsidRDefault="006E2832" w:rsidP="006E2832">
      <w:pPr>
        <w:rPr>
          <w:sz w:val="20"/>
          <w:szCs w:val="20"/>
        </w:rPr>
      </w:pPr>
      <w:r w:rsidRPr="00BD3558">
        <w:rPr>
          <w:sz w:val="20"/>
          <w:szCs w:val="20"/>
        </w:rPr>
        <w:tab/>
        <w:t>Надявам се желанието ми да бъде удовлетворено.</w:t>
      </w:r>
    </w:p>
    <w:p w:rsidR="006E2832" w:rsidRPr="00BD3558" w:rsidRDefault="006E2832" w:rsidP="00164CF0">
      <w:pPr>
        <w:spacing w:line="360" w:lineRule="auto"/>
        <w:rPr>
          <w:sz w:val="20"/>
          <w:szCs w:val="20"/>
        </w:rPr>
      </w:pPr>
    </w:p>
    <w:p w:rsidR="00164CF0" w:rsidRPr="00BD3558" w:rsidRDefault="00164CF0" w:rsidP="00164CF0">
      <w:pPr>
        <w:rPr>
          <w:sz w:val="20"/>
          <w:szCs w:val="20"/>
        </w:rPr>
      </w:pPr>
      <w:r w:rsidRPr="00BD3558">
        <w:rPr>
          <w:sz w:val="20"/>
          <w:szCs w:val="20"/>
        </w:rPr>
        <w:t xml:space="preserve">Гр.Харманли </w:t>
      </w:r>
    </w:p>
    <w:p w:rsidR="00164CF0" w:rsidRPr="00BD3558" w:rsidRDefault="00164CF0" w:rsidP="00164CF0">
      <w:pPr>
        <w:rPr>
          <w:sz w:val="20"/>
          <w:szCs w:val="20"/>
        </w:rPr>
      </w:pPr>
      <w:r w:rsidRPr="00BD3558">
        <w:rPr>
          <w:sz w:val="20"/>
          <w:szCs w:val="20"/>
        </w:rPr>
        <w:t>Дата:…………….</w:t>
      </w:r>
      <w:r w:rsidRPr="00BD3558">
        <w:rPr>
          <w:sz w:val="20"/>
          <w:szCs w:val="20"/>
        </w:rPr>
        <w:tab/>
      </w:r>
      <w:r w:rsidRPr="00BD3558">
        <w:rPr>
          <w:sz w:val="20"/>
          <w:szCs w:val="20"/>
        </w:rPr>
        <w:tab/>
      </w:r>
      <w:r w:rsidRPr="00BD3558">
        <w:rPr>
          <w:sz w:val="20"/>
          <w:szCs w:val="20"/>
        </w:rPr>
        <w:tab/>
      </w:r>
      <w:r w:rsidRPr="00BD3558">
        <w:rPr>
          <w:sz w:val="20"/>
          <w:szCs w:val="20"/>
        </w:rPr>
        <w:tab/>
      </w:r>
      <w:r w:rsidRPr="00BD3558">
        <w:rPr>
          <w:sz w:val="20"/>
          <w:szCs w:val="20"/>
        </w:rPr>
        <w:tab/>
      </w:r>
      <w:r w:rsidRPr="00BD3558">
        <w:rPr>
          <w:sz w:val="20"/>
          <w:szCs w:val="20"/>
        </w:rPr>
        <w:tab/>
      </w:r>
      <w:r w:rsidRPr="00BD3558">
        <w:rPr>
          <w:sz w:val="20"/>
          <w:szCs w:val="20"/>
        </w:rPr>
        <w:tab/>
        <w:t>С уважение:………………….</w:t>
      </w:r>
    </w:p>
    <w:p w:rsidR="00164CF0" w:rsidRPr="00BD3558" w:rsidRDefault="00164CF0" w:rsidP="00164CF0">
      <w:pPr>
        <w:ind w:left="7080" w:firstLine="708"/>
        <w:rPr>
          <w:sz w:val="20"/>
          <w:szCs w:val="20"/>
          <w:vertAlign w:val="superscript"/>
        </w:rPr>
      </w:pPr>
      <w:r w:rsidRPr="00BD3558">
        <w:rPr>
          <w:sz w:val="20"/>
          <w:szCs w:val="20"/>
          <w:vertAlign w:val="superscript"/>
        </w:rPr>
        <w:t>/подпис на заявителя/</w:t>
      </w:r>
    </w:p>
    <w:p w:rsidR="00352B17" w:rsidRPr="00BD3558" w:rsidRDefault="00352B17" w:rsidP="00164CF0">
      <w:pPr>
        <w:rPr>
          <w:sz w:val="20"/>
          <w:szCs w:val="20"/>
        </w:rPr>
      </w:pPr>
    </w:p>
    <w:p w:rsidR="00164CF0" w:rsidRPr="00BD3558" w:rsidRDefault="00164CF0" w:rsidP="00164CF0">
      <w:pPr>
        <w:rPr>
          <w:sz w:val="20"/>
          <w:szCs w:val="20"/>
        </w:rPr>
      </w:pPr>
      <w:r w:rsidRPr="00BD3558">
        <w:rPr>
          <w:sz w:val="20"/>
          <w:szCs w:val="20"/>
        </w:rPr>
        <w:t>Родител /попечител :…………………………………………………………………………….</w:t>
      </w:r>
    </w:p>
    <w:p w:rsidR="00164CF0" w:rsidRPr="00BD3558" w:rsidRDefault="00164CF0" w:rsidP="00164CF0">
      <w:pPr>
        <w:rPr>
          <w:sz w:val="20"/>
          <w:szCs w:val="20"/>
          <w:vertAlign w:val="superscript"/>
        </w:rPr>
      </w:pPr>
      <w:r w:rsidRPr="00BD3558">
        <w:rPr>
          <w:sz w:val="20"/>
          <w:szCs w:val="20"/>
        </w:rPr>
        <w:tab/>
      </w:r>
      <w:r w:rsidRPr="00BD3558">
        <w:rPr>
          <w:sz w:val="20"/>
          <w:szCs w:val="20"/>
        </w:rPr>
        <w:tab/>
      </w:r>
      <w:r w:rsidRPr="00BD3558">
        <w:rPr>
          <w:sz w:val="20"/>
          <w:szCs w:val="20"/>
        </w:rPr>
        <w:tab/>
      </w:r>
      <w:r w:rsidRPr="00BD3558">
        <w:rPr>
          <w:sz w:val="20"/>
          <w:szCs w:val="20"/>
        </w:rPr>
        <w:tab/>
      </w:r>
      <w:r w:rsidRPr="00BD3558">
        <w:rPr>
          <w:sz w:val="20"/>
          <w:szCs w:val="20"/>
          <w:vertAlign w:val="superscript"/>
        </w:rPr>
        <w:t>/име,</w:t>
      </w:r>
      <w:r w:rsidR="00F13A87">
        <w:rPr>
          <w:sz w:val="20"/>
          <w:szCs w:val="20"/>
          <w:vertAlign w:val="superscript"/>
        </w:rPr>
        <w:t xml:space="preserve"> </w:t>
      </w:r>
      <w:r w:rsidRPr="00BD3558">
        <w:rPr>
          <w:sz w:val="20"/>
          <w:szCs w:val="20"/>
          <w:vertAlign w:val="superscript"/>
        </w:rPr>
        <w:t>презиме,</w:t>
      </w:r>
      <w:r w:rsidR="00F13A87">
        <w:rPr>
          <w:sz w:val="20"/>
          <w:szCs w:val="20"/>
          <w:vertAlign w:val="superscript"/>
        </w:rPr>
        <w:t xml:space="preserve"> </w:t>
      </w:r>
      <w:r w:rsidRPr="00BD3558">
        <w:rPr>
          <w:sz w:val="20"/>
          <w:szCs w:val="20"/>
          <w:vertAlign w:val="superscript"/>
        </w:rPr>
        <w:t>фамилия и подпис/</w:t>
      </w:r>
    </w:p>
    <w:p w:rsidR="00164CF0" w:rsidRPr="00BD3558" w:rsidRDefault="00164CF0" w:rsidP="00164CF0">
      <w:pPr>
        <w:spacing w:line="360" w:lineRule="auto"/>
        <w:rPr>
          <w:sz w:val="20"/>
          <w:szCs w:val="20"/>
        </w:rPr>
      </w:pPr>
      <w:r w:rsidRPr="00BD3558">
        <w:rPr>
          <w:sz w:val="20"/>
          <w:szCs w:val="20"/>
        </w:rPr>
        <w:t>Декларирам ,че :</w:t>
      </w:r>
    </w:p>
    <w:p w:rsidR="00164CF0" w:rsidRPr="00BD3558" w:rsidRDefault="00164CF0" w:rsidP="00164CF0">
      <w:pPr>
        <w:spacing w:line="360" w:lineRule="auto"/>
        <w:rPr>
          <w:sz w:val="20"/>
          <w:szCs w:val="20"/>
        </w:rPr>
      </w:pPr>
      <w:r w:rsidRPr="00BD3558">
        <w:rPr>
          <w:sz w:val="20"/>
          <w:szCs w:val="20"/>
        </w:rPr>
        <w:t xml:space="preserve">1.Ученикът не  </w:t>
      </w:r>
      <w:r w:rsidR="00753D50" w:rsidRPr="00BD3558">
        <w:rPr>
          <w:sz w:val="20"/>
          <w:szCs w:val="20"/>
        </w:rPr>
        <w:t xml:space="preserve">е </w:t>
      </w:r>
      <w:r w:rsidRPr="00BD3558">
        <w:rPr>
          <w:sz w:val="20"/>
          <w:szCs w:val="20"/>
        </w:rPr>
        <w:t>прекъсвал /а обучението си.</w:t>
      </w:r>
    </w:p>
    <w:p w:rsidR="00164CF0" w:rsidRPr="00BD3558" w:rsidRDefault="006E2832" w:rsidP="00164CF0">
      <w:pPr>
        <w:spacing w:line="360" w:lineRule="auto"/>
        <w:rPr>
          <w:sz w:val="20"/>
          <w:szCs w:val="20"/>
        </w:rPr>
      </w:pPr>
      <w:r w:rsidRPr="00BD3558">
        <w:rPr>
          <w:sz w:val="20"/>
          <w:szCs w:val="20"/>
        </w:rPr>
        <w:t>2</w:t>
      </w:r>
      <w:r w:rsidR="00164CF0" w:rsidRPr="00BD3558">
        <w:rPr>
          <w:sz w:val="20"/>
          <w:szCs w:val="20"/>
        </w:rPr>
        <w:t xml:space="preserve">.Ученикът не </w:t>
      </w:r>
      <w:r w:rsidRPr="00BD3558">
        <w:rPr>
          <w:sz w:val="20"/>
          <w:szCs w:val="20"/>
        </w:rPr>
        <w:t>повтаря</w:t>
      </w:r>
      <w:r w:rsidR="002464A1" w:rsidRPr="00BD3558">
        <w:rPr>
          <w:sz w:val="20"/>
          <w:szCs w:val="20"/>
        </w:rPr>
        <w:t xml:space="preserve"> </w:t>
      </w:r>
      <w:r w:rsidR="00164CF0" w:rsidRPr="00BD3558">
        <w:rPr>
          <w:sz w:val="20"/>
          <w:szCs w:val="20"/>
        </w:rPr>
        <w:t xml:space="preserve"> учебната година .</w:t>
      </w:r>
    </w:p>
    <w:p w:rsidR="00164CF0" w:rsidRPr="00BD3558" w:rsidRDefault="00164CF0" w:rsidP="00164CF0">
      <w:pPr>
        <w:spacing w:line="360" w:lineRule="auto"/>
        <w:rPr>
          <w:sz w:val="20"/>
          <w:szCs w:val="20"/>
        </w:rPr>
      </w:pPr>
      <w:r w:rsidRPr="00BD3558">
        <w:rPr>
          <w:sz w:val="20"/>
          <w:szCs w:val="20"/>
        </w:rPr>
        <w:t>Дата : ………………..</w:t>
      </w:r>
    </w:p>
    <w:p w:rsidR="00164CF0" w:rsidRPr="00BD3558" w:rsidRDefault="00164CF0" w:rsidP="00164CF0">
      <w:pPr>
        <w:rPr>
          <w:sz w:val="20"/>
          <w:szCs w:val="20"/>
        </w:rPr>
      </w:pPr>
      <w:r w:rsidRPr="00BD3558">
        <w:rPr>
          <w:sz w:val="20"/>
          <w:szCs w:val="20"/>
        </w:rPr>
        <w:t>Класен ръководител :……………………………………………………..</w:t>
      </w:r>
    </w:p>
    <w:p w:rsidR="00BD5B78" w:rsidRPr="00BD3558" w:rsidRDefault="00164CF0">
      <w:pPr>
        <w:rPr>
          <w:sz w:val="20"/>
          <w:szCs w:val="20"/>
        </w:rPr>
      </w:pPr>
      <w:r w:rsidRPr="00BD3558">
        <w:rPr>
          <w:sz w:val="20"/>
          <w:szCs w:val="20"/>
        </w:rPr>
        <w:tab/>
      </w:r>
      <w:r w:rsidRPr="00BD3558">
        <w:rPr>
          <w:sz w:val="20"/>
          <w:szCs w:val="20"/>
        </w:rPr>
        <w:tab/>
      </w:r>
      <w:r w:rsidRPr="00BD3558">
        <w:rPr>
          <w:sz w:val="20"/>
          <w:szCs w:val="20"/>
        </w:rPr>
        <w:tab/>
      </w:r>
      <w:r w:rsidRPr="00BD3558">
        <w:rPr>
          <w:sz w:val="20"/>
          <w:szCs w:val="20"/>
        </w:rPr>
        <w:tab/>
      </w:r>
      <w:r w:rsidRPr="00BD3558">
        <w:rPr>
          <w:sz w:val="20"/>
          <w:szCs w:val="20"/>
        </w:rPr>
        <w:tab/>
      </w:r>
      <w:r w:rsidRPr="00BD3558">
        <w:rPr>
          <w:sz w:val="20"/>
          <w:szCs w:val="20"/>
          <w:vertAlign w:val="superscript"/>
        </w:rPr>
        <w:t>/име,</w:t>
      </w:r>
      <w:r w:rsidR="00F13A87">
        <w:rPr>
          <w:sz w:val="20"/>
          <w:szCs w:val="20"/>
          <w:vertAlign w:val="superscript"/>
        </w:rPr>
        <w:t xml:space="preserve"> </w:t>
      </w:r>
      <w:r w:rsidRPr="00BD3558">
        <w:rPr>
          <w:sz w:val="20"/>
          <w:szCs w:val="20"/>
          <w:vertAlign w:val="superscript"/>
        </w:rPr>
        <w:t>презиме,</w:t>
      </w:r>
      <w:r w:rsidR="00F13A87">
        <w:rPr>
          <w:sz w:val="20"/>
          <w:szCs w:val="20"/>
          <w:vertAlign w:val="superscript"/>
        </w:rPr>
        <w:t xml:space="preserve"> </w:t>
      </w:r>
      <w:r w:rsidRPr="00BD3558">
        <w:rPr>
          <w:sz w:val="20"/>
          <w:szCs w:val="20"/>
          <w:vertAlign w:val="superscript"/>
        </w:rPr>
        <w:t>фамилия и подпис/</w:t>
      </w:r>
    </w:p>
    <w:sectPr w:rsidR="00BD5B78" w:rsidRPr="00BD3558" w:rsidSect="00164CF0">
      <w:headerReference w:type="default" r:id="rId8"/>
      <w:pgSz w:w="11906" w:h="16838"/>
      <w:pgMar w:top="1417" w:right="70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FD" w:rsidRDefault="00004BFD" w:rsidP="00D278C7">
      <w:r>
        <w:separator/>
      </w:r>
    </w:p>
  </w:endnote>
  <w:endnote w:type="continuationSeparator" w:id="0">
    <w:p w:rsidR="00004BFD" w:rsidRDefault="00004BFD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FD" w:rsidRDefault="00004BFD" w:rsidP="00D278C7">
      <w:r>
        <w:separator/>
      </w:r>
    </w:p>
  </w:footnote>
  <w:footnote w:type="continuationSeparator" w:id="0">
    <w:p w:rsidR="00004BFD" w:rsidRDefault="00004BFD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2" w:type="pct"/>
      <w:tblInd w:w="-624" w:type="dxa"/>
      <w:tblBorders>
        <w:top w:val="thinThickThinSmallGap" w:sz="24" w:space="0" w:color="auto"/>
        <w:bottom w:val="thin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846"/>
      <w:gridCol w:w="277"/>
      <w:gridCol w:w="9219"/>
    </w:tblGrid>
    <w:tr w:rsidR="006C2A0D" w:rsidRPr="00335C8E" w:rsidTr="00335C8E">
      <w:trPr>
        <w:trHeight w:val="434"/>
      </w:trPr>
      <w:tc>
        <w:tcPr>
          <w:tcW w:w="409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164CF0" w:rsidP="00335C8E">
          <w:pPr>
            <w:pStyle w:val="a3"/>
            <w:ind w:right="860"/>
            <w:rPr>
              <w:b/>
              <w:bCs/>
              <w:color w:val="FFFFFF"/>
            </w:rPr>
          </w:pPr>
          <w:r>
            <w:rPr>
              <w:b/>
              <w:bCs/>
              <w:noProof/>
              <w:color w:val="FFFFFF"/>
            </w:rPr>
            <w:drawing>
              <wp:anchor distT="73152" distB="16002" distL="132588" distR="192532" simplePos="0" relativeHeight="251657728" behindDoc="0" locked="0" layoutInCell="1" allowOverlap="1">
                <wp:simplePos x="0" y="0"/>
                <wp:positionH relativeFrom="column">
                  <wp:posOffset>-36957</wp:posOffset>
                </wp:positionH>
                <wp:positionV relativeFrom="paragraph">
                  <wp:posOffset>-163068</wp:posOffset>
                </wp:positionV>
                <wp:extent cx="665480" cy="666496"/>
                <wp:effectExtent l="57150" t="114300" r="115570" b="57785"/>
                <wp:wrapNone/>
                <wp:docPr id="1" name="Pictur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a_PGE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" cy="66611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12700" cap="sq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4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ind w:right="860"/>
            <w:rPr>
              <w:b/>
              <w:bCs/>
              <w:color w:val="FFFFFF"/>
            </w:rPr>
          </w:pPr>
        </w:p>
      </w:tc>
      <w:tc>
        <w:tcPr>
          <w:tcW w:w="4457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tabs>
              <w:tab w:val="clear" w:pos="9072"/>
              <w:tab w:val="right" w:pos="8856"/>
            </w:tabs>
            <w:rPr>
              <w:b/>
              <w:bCs/>
              <w:color w:val="76923C"/>
              <w:sz w:val="32"/>
              <w:szCs w:val="32"/>
              <w:lang w:val="en-US"/>
            </w:rPr>
          </w:pPr>
          <w:r w:rsidRPr="00335C8E">
            <w:rPr>
              <w:rFonts w:ascii="Haettenschweiler" w:eastAsia="GungsuhChe" w:hAnsi="Haettenschweiler"/>
              <w:caps/>
              <w:color w:val="76923C"/>
              <w:sz w:val="32"/>
              <w:szCs w:val="32"/>
            </w:rPr>
            <w:t>Професионална гимназия по електропромишленост и текстил „ Захари Стоянов”</w:t>
          </w:r>
        </w:p>
      </w:tc>
    </w:tr>
  </w:tbl>
  <w:p w:rsidR="008B66EA" w:rsidRDefault="006C2A0D" w:rsidP="007F4946">
    <w:pPr>
      <w:pStyle w:val="a3"/>
      <w:ind w:right="-851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6450, гр. Харманли, </w:t>
    </w:r>
    <w:r>
      <w:rPr>
        <w:sz w:val="16"/>
        <w:szCs w:val="16"/>
        <w:lang w:val="en-US"/>
      </w:rPr>
      <w:t xml:space="preserve">                         </w:t>
    </w:r>
    <w:r>
      <w:rPr>
        <w:sz w:val="16"/>
        <w:szCs w:val="16"/>
      </w:rPr>
      <w:t xml:space="preserve">  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>тел./факс</w:t>
    </w:r>
    <w:r>
      <w:rPr>
        <w:sz w:val="16"/>
        <w:szCs w:val="16"/>
      </w:rPr>
      <w:t xml:space="preserve">  </w:t>
    </w:r>
    <w:r w:rsidRPr="00635F1F">
      <w:rPr>
        <w:sz w:val="16"/>
        <w:szCs w:val="16"/>
      </w:rPr>
      <w:t xml:space="preserve"> Директор</w:t>
    </w:r>
    <w:r>
      <w:rPr>
        <w:sz w:val="16"/>
        <w:szCs w:val="16"/>
      </w:rPr>
      <w:t xml:space="preserve"> </w:t>
    </w:r>
    <w:r>
      <w:rPr>
        <w:sz w:val="16"/>
        <w:szCs w:val="16"/>
        <w:lang w:val="en-US"/>
      </w:rPr>
      <w:t>-</w:t>
    </w:r>
    <w:r>
      <w:rPr>
        <w:sz w:val="16"/>
        <w:szCs w:val="16"/>
      </w:rPr>
      <w:t xml:space="preserve"> 0373 8 50 68                                              </w:t>
    </w:r>
    <w:r w:rsidR="008B66EA">
      <w:rPr>
        <w:sz w:val="16"/>
        <w:szCs w:val="16"/>
        <w:lang w:val="en-US"/>
      </w:rPr>
      <w:t xml:space="preserve">      </w:t>
    </w:r>
    <w:r w:rsidRPr="00635F1F">
      <w:rPr>
        <w:sz w:val="16"/>
        <w:szCs w:val="16"/>
        <w:lang w:val="en-US"/>
      </w:rPr>
      <w:t xml:space="preserve">E-mail: </w:t>
    </w:r>
    <w:r w:rsidR="008B66EA" w:rsidRPr="008B66EA">
      <w:rPr>
        <w:sz w:val="16"/>
        <w:szCs w:val="16"/>
        <w:lang w:val="en-US"/>
      </w:rPr>
      <w:t>info@pget-harmanli.com</w:t>
    </w:r>
  </w:p>
  <w:p w:rsidR="006C2A0D" w:rsidRPr="007F4946" w:rsidRDefault="006C2A0D" w:rsidP="007F4946">
    <w:pPr>
      <w:pStyle w:val="a3"/>
      <w:ind w:right="-851"/>
      <w:rPr>
        <w:sz w:val="16"/>
        <w:szCs w:val="16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ул. “ Любен Каравелов” </w:t>
    </w:r>
    <w:r w:rsidRPr="007F4946">
      <w:rPr>
        <w:sz w:val="16"/>
        <w:szCs w:val="16"/>
        <w:lang w:val="en-US"/>
      </w:rPr>
      <w:t xml:space="preserve">№ </w:t>
    </w:r>
    <w:r w:rsidRPr="007F4946">
      <w:rPr>
        <w:sz w:val="16"/>
        <w:szCs w:val="16"/>
      </w:rPr>
      <w:t>1</w:t>
    </w:r>
    <w:r>
      <w:rPr>
        <w:sz w:val="16"/>
        <w:szCs w:val="16"/>
        <w:lang w:val="en-US"/>
      </w:rPr>
      <w:t xml:space="preserve">           </w:t>
    </w:r>
    <w:r>
      <w:rPr>
        <w:sz w:val="16"/>
        <w:szCs w:val="16"/>
      </w:rPr>
      <w:t xml:space="preserve">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 xml:space="preserve">тел./факс 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t>С</w:t>
    </w:r>
    <w:r w:rsidRPr="00635F1F">
      <w:rPr>
        <w:sz w:val="16"/>
        <w:szCs w:val="16"/>
      </w:rPr>
      <w:t>четоводство</w:t>
    </w:r>
    <w:r>
      <w:rPr>
        <w:sz w:val="16"/>
        <w:szCs w:val="16"/>
      </w:rPr>
      <w:t>-</w:t>
    </w:r>
    <w:r w:rsidRPr="00635F1F">
      <w:rPr>
        <w:sz w:val="16"/>
        <w:szCs w:val="16"/>
      </w:rPr>
      <w:t xml:space="preserve"> 0373 8 21 </w:t>
    </w:r>
    <w:r>
      <w:rPr>
        <w:sz w:val="16"/>
        <w:szCs w:val="16"/>
      </w:rPr>
      <w:t>65</w:t>
    </w: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t xml:space="preserve"> </w:t>
    </w:r>
    <w:r w:rsidRPr="00635F1F">
      <w:rPr>
        <w:sz w:val="16"/>
        <w:szCs w:val="16"/>
        <w:lang w:val="en-US"/>
      </w:rPr>
      <w:t>,</w:t>
    </w:r>
    <w:r>
      <w:rPr>
        <w:sz w:val="16"/>
        <w:szCs w:val="16"/>
      </w:rPr>
      <w:t xml:space="preserve">                                            </w:t>
    </w:r>
    <w:hyperlink r:id="rId2" w:history="1">
      <w:r w:rsidRPr="00635F1F">
        <w:rPr>
          <w:rStyle w:val="aa"/>
          <w:sz w:val="16"/>
          <w:szCs w:val="16"/>
          <w:lang w:val="en-US"/>
        </w:rPr>
        <w:t>http://pget-harmanli.com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4B65"/>
    <w:multiLevelType w:val="hybridMultilevel"/>
    <w:tmpl w:val="377CE6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F0"/>
    <w:rsid w:val="00004BFD"/>
    <w:rsid w:val="00072C8B"/>
    <w:rsid w:val="000E3A3A"/>
    <w:rsid w:val="000F4ED8"/>
    <w:rsid w:val="00164CF0"/>
    <w:rsid w:val="0017105D"/>
    <w:rsid w:val="001F2414"/>
    <w:rsid w:val="001F5922"/>
    <w:rsid w:val="00213498"/>
    <w:rsid w:val="002231FD"/>
    <w:rsid w:val="002464A1"/>
    <w:rsid w:val="00253525"/>
    <w:rsid w:val="002537A9"/>
    <w:rsid w:val="002A33E1"/>
    <w:rsid w:val="00335C8E"/>
    <w:rsid w:val="003426A4"/>
    <w:rsid w:val="00352B17"/>
    <w:rsid w:val="00397E75"/>
    <w:rsid w:val="003A1C23"/>
    <w:rsid w:val="003A7967"/>
    <w:rsid w:val="003D4131"/>
    <w:rsid w:val="003F0B0C"/>
    <w:rsid w:val="004016FE"/>
    <w:rsid w:val="00434114"/>
    <w:rsid w:val="0046756D"/>
    <w:rsid w:val="004929F2"/>
    <w:rsid w:val="0049770A"/>
    <w:rsid w:val="004A302A"/>
    <w:rsid w:val="004F1B02"/>
    <w:rsid w:val="005068B8"/>
    <w:rsid w:val="00523C6E"/>
    <w:rsid w:val="005A650C"/>
    <w:rsid w:val="005F11BB"/>
    <w:rsid w:val="00635F1F"/>
    <w:rsid w:val="006377F5"/>
    <w:rsid w:val="006A5A04"/>
    <w:rsid w:val="006C2A0D"/>
    <w:rsid w:val="006E2832"/>
    <w:rsid w:val="00731EB8"/>
    <w:rsid w:val="00751650"/>
    <w:rsid w:val="00753D50"/>
    <w:rsid w:val="007A2EC8"/>
    <w:rsid w:val="007F4946"/>
    <w:rsid w:val="008A3251"/>
    <w:rsid w:val="008B66EA"/>
    <w:rsid w:val="008C2659"/>
    <w:rsid w:val="009028D1"/>
    <w:rsid w:val="009117D7"/>
    <w:rsid w:val="009617C4"/>
    <w:rsid w:val="00975AE4"/>
    <w:rsid w:val="00A21F98"/>
    <w:rsid w:val="00A46A9B"/>
    <w:rsid w:val="00A932E9"/>
    <w:rsid w:val="00AA53A4"/>
    <w:rsid w:val="00AB3F38"/>
    <w:rsid w:val="00AC58DF"/>
    <w:rsid w:val="00B54F05"/>
    <w:rsid w:val="00BB0466"/>
    <w:rsid w:val="00BD09DC"/>
    <w:rsid w:val="00BD3558"/>
    <w:rsid w:val="00BD5B78"/>
    <w:rsid w:val="00CA714B"/>
    <w:rsid w:val="00D278C7"/>
    <w:rsid w:val="00D51B87"/>
    <w:rsid w:val="00D53E47"/>
    <w:rsid w:val="00DA6F34"/>
    <w:rsid w:val="00E81B39"/>
    <w:rsid w:val="00EF28EB"/>
    <w:rsid w:val="00F13A87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get-harmanli.com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90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1907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subject/>
  <dc:creator>pc</dc:creator>
  <cp:keywords/>
  <cp:lastModifiedBy>pc</cp:lastModifiedBy>
  <cp:revision>13</cp:revision>
  <cp:lastPrinted>2013-03-29T11:41:00Z</cp:lastPrinted>
  <dcterms:created xsi:type="dcterms:W3CDTF">2013-04-01T07:00:00Z</dcterms:created>
  <dcterms:modified xsi:type="dcterms:W3CDTF">2013-03-29T11:41:00Z</dcterms:modified>
</cp:coreProperties>
</file>