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Default="0017105D"/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E87E13" w:rsidRPr="00532648" w:rsidRDefault="00E87E13" w:rsidP="00E87E13">
      <w:pPr>
        <w:rPr>
          <w:b/>
          <w:lang w:val="en-US"/>
        </w:rPr>
      </w:pPr>
      <w:r w:rsidRPr="00532648">
        <w:rPr>
          <w:b/>
        </w:rPr>
        <w:t>Вх. № ................/..........20.....  г.</w:t>
      </w:r>
    </w:p>
    <w:p w:rsidR="00E87E13" w:rsidRPr="00532648" w:rsidRDefault="00E87E13" w:rsidP="00E87E13">
      <w:pPr>
        <w:jc w:val="both"/>
        <w:rPr>
          <w:b/>
        </w:rPr>
      </w:pPr>
    </w:p>
    <w:p w:rsidR="00E87E13" w:rsidRPr="00467672" w:rsidRDefault="00E87E13" w:rsidP="00E87E13">
      <w:pPr>
        <w:jc w:val="both"/>
        <w:rPr>
          <w:b/>
        </w:rPr>
      </w:pPr>
    </w:p>
    <w:p w:rsidR="00E87E13" w:rsidRPr="00FD196C" w:rsidRDefault="00E87E13" w:rsidP="00E87E13">
      <w:pPr>
        <w:spacing w:line="360" w:lineRule="auto"/>
        <w:jc w:val="both"/>
        <w:rPr>
          <w:b/>
        </w:rPr>
      </w:pPr>
      <w:r w:rsidRPr="00FD196C">
        <w:rPr>
          <w:b/>
        </w:rPr>
        <w:t>ДО</w:t>
      </w:r>
      <w:r>
        <w:rPr>
          <w:b/>
          <w:lang w:val="en-US"/>
        </w:rPr>
        <w:t xml:space="preserve"> </w:t>
      </w:r>
      <w:r w:rsidRPr="00FD196C">
        <w:rPr>
          <w:b/>
        </w:rPr>
        <w:t xml:space="preserve">ДИРЕКТОРА </w:t>
      </w:r>
    </w:p>
    <w:p w:rsidR="00E87E13" w:rsidRPr="00FD196C" w:rsidRDefault="00E87E13" w:rsidP="00E87E13">
      <w:pPr>
        <w:spacing w:line="360" w:lineRule="auto"/>
        <w:jc w:val="both"/>
        <w:rPr>
          <w:b/>
        </w:rPr>
      </w:pPr>
      <w:r w:rsidRPr="00FD196C">
        <w:rPr>
          <w:b/>
        </w:rPr>
        <w:t xml:space="preserve">НА </w:t>
      </w:r>
      <w:r>
        <w:rPr>
          <w:b/>
        </w:rPr>
        <w:t>ПГЕТ „ ЗАХАРИ СТОЯНОВ“</w:t>
      </w:r>
    </w:p>
    <w:p w:rsidR="00E87E13" w:rsidRPr="00FD196C" w:rsidRDefault="00E87E13" w:rsidP="00E87E13">
      <w:pPr>
        <w:spacing w:line="360" w:lineRule="auto"/>
        <w:jc w:val="both"/>
        <w:rPr>
          <w:b/>
        </w:rPr>
      </w:pPr>
      <w:r>
        <w:rPr>
          <w:b/>
        </w:rPr>
        <w:t xml:space="preserve">ГР. </w:t>
      </w:r>
      <w:r>
        <w:rPr>
          <w:b/>
        </w:rPr>
        <w:t>ХАРМАНЛИ</w:t>
      </w:r>
    </w:p>
    <w:p w:rsidR="00E87E13" w:rsidRDefault="00E87E13" w:rsidP="00E87E13">
      <w:pPr>
        <w:jc w:val="both"/>
      </w:pPr>
    </w:p>
    <w:p w:rsidR="00E87E13" w:rsidRPr="00C473B7" w:rsidRDefault="00E87E13" w:rsidP="00E87E13">
      <w:pPr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</w:rPr>
        <w:t>З</w:t>
      </w:r>
      <w:r w:rsidRPr="00C473B7">
        <w:rPr>
          <w:b/>
          <w:sz w:val="32"/>
          <w:szCs w:val="28"/>
        </w:rPr>
        <w:t>АЯВЛЕНИЕ</w:t>
      </w:r>
    </w:p>
    <w:p w:rsidR="00E87E13" w:rsidRPr="007F65CF" w:rsidRDefault="00E87E13" w:rsidP="00E87E13">
      <w:pPr>
        <w:jc w:val="center"/>
        <w:rPr>
          <w:b/>
          <w:sz w:val="28"/>
          <w:szCs w:val="28"/>
          <w:lang w:val="en-US"/>
        </w:rPr>
      </w:pPr>
    </w:p>
    <w:p w:rsidR="00E87E13" w:rsidRPr="00DD1EF4" w:rsidRDefault="00E87E13" w:rsidP="00E87E13">
      <w:pPr>
        <w:jc w:val="both"/>
        <w:rPr>
          <w:sz w:val="28"/>
          <w:szCs w:val="28"/>
        </w:rPr>
      </w:pPr>
      <w:r w:rsidRPr="00DD1EF4">
        <w:rPr>
          <w:sz w:val="28"/>
          <w:szCs w:val="28"/>
        </w:rPr>
        <w:t>От............................................................................................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DD1EF4">
        <w:rPr>
          <w:sz w:val="28"/>
          <w:szCs w:val="28"/>
        </w:rPr>
        <w:t>,</w:t>
      </w:r>
    </w:p>
    <w:p w:rsidR="00E87E13" w:rsidRDefault="00E87E13" w:rsidP="00E87E13">
      <w:pPr>
        <w:jc w:val="both"/>
        <w:rPr>
          <w:sz w:val="20"/>
          <w:szCs w:val="20"/>
        </w:rPr>
      </w:pP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8"/>
          <w:szCs w:val="28"/>
        </w:rPr>
        <w:tab/>
      </w:r>
      <w:r w:rsidRPr="00DD1EF4">
        <w:rPr>
          <w:sz w:val="20"/>
          <w:szCs w:val="20"/>
        </w:rPr>
        <w:t>/име, презиме и фамилия/</w:t>
      </w:r>
    </w:p>
    <w:p w:rsidR="00E87E13" w:rsidRPr="00DD1EF4" w:rsidRDefault="00E87E13" w:rsidP="00E87E13">
      <w:pPr>
        <w:jc w:val="both"/>
        <w:rPr>
          <w:sz w:val="20"/>
          <w:szCs w:val="20"/>
        </w:rPr>
      </w:pPr>
    </w:p>
    <w:p w:rsidR="00E87E13" w:rsidRPr="003C2D07" w:rsidRDefault="00E87E13" w:rsidP="00E87E13">
      <w:pPr>
        <w:rPr>
          <w:sz w:val="28"/>
          <w:szCs w:val="28"/>
        </w:rPr>
      </w:pPr>
      <w:r w:rsidRPr="003C2D07">
        <w:rPr>
          <w:sz w:val="28"/>
          <w:szCs w:val="28"/>
        </w:rPr>
        <w:t>ЕГН..............................</w:t>
      </w:r>
      <w:r>
        <w:rPr>
          <w:sz w:val="28"/>
          <w:szCs w:val="28"/>
          <w:lang w:val="en-US"/>
        </w:rPr>
        <w:t>...........</w:t>
      </w:r>
      <w:r w:rsidRPr="003C2D07">
        <w:rPr>
          <w:sz w:val="28"/>
          <w:szCs w:val="28"/>
        </w:rPr>
        <w:t>.....ученик/</w:t>
      </w:r>
      <w:proofErr w:type="spellStart"/>
      <w:r w:rsidRPr="003C2D07">
        <w:rPr>
          <w:sz w:val="28"/>
          <w:szCs w:val="28"/>
        </w:rPr>
        <w:t>чка</w:t>
      </w:r>
      <w:proofErr w:type="spellEnd"/>
      <w:r w:rsidRPr="003C2D07">
        <w:rPr>
          <w:sz w:val="28"/>
          <w:szCs w:val="28"/>
        </w:rPr>
        <w:t xml:space="preserve"> в .......клас.</w:t>
      </w:r>
    </w:p>
    <w:p w:rsidR="00E87E13" w:rsidRPr="003C2D07" w:rsidRDefault="00E87E13" w:rsidP="00E87E13">
      <w:pPr>
        <w:rPr>
          <w:sz w:val="28"/>
          <w:szCs w:val="28"/>
        </w:rPr>
      </w:pPr>
    </w:p>
    <w:p w:rsidR="00E87E13" w:rsidRDefault="00E87E13" w:rsidP="00E87E13">
      <w:pPr>
        <w:rPr>
          <w:b/>
          <w:sz w:val="28"/>
          <w:szCs w:val="28"/>
        </w:rPr>
      </w:pPr>
      <w:r w:rsidRPr="00C473B7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ГОСПОЖО </w:t>
      </w:r>
      <w:r w:rsidRPr="00C473B7">
        <w:rPr>
          <w:b/>
          <w:sz w:val="28"/>
          <w:szCs w:val="28"/>
        </w:rPr>
        <w:t xml:space="preserve"> ДИРЕКТОР,</w:t>
      </w:r>
    </w:p>
    <w:p w:rsidR="00E87E13" w:rsidRPr="00C473B7" w:rsidRDefault="00E87E13" w:rsidP="00E87E13">
      <w:pPr>
        <w:rPr>
          <w:b/>
          <w:sz w:val="28"/>
          <w:szCs w:val="28"/>
        </w:rPr>
      </w:pPr>
      <w:bookmarkStart w:id="0" w:name="_GoBack"/>
      <w:bookmarkEnd w:id="0"/>
    </w:p>
    <w:p w:rsidR="00E87E13" w:rsidRPr="00C473B7" w:rsidRDefault="00E87E13" w:rsidP="00E87E13">
      <w:pPr>
        <w:spacing w:line="360" w:lineRule="auto"/>
        <w:ind w:firstLine="708"/>
        <w:rPr>
          <w:sz w:val="28"/>
          <w:szCs w:val="28"/>
        </w:rPr>
      </w:pPr>
      <w:r w:rsidRPr="003C2D07">
        <w:rPr>
          <w:sz w:val="28"/>
          <w:szCs w:val="28"/>
        </w:rPr>
        <w:t>Моля да ми бъде издадено удостоверение, че съм ученик/</w:t>
      </w:r>
      <w:proofErr w:type="spellStart"/>
      <w:r w:rsidRPr="003C2D07">
        <w:rPr>
          <w:sz w:val="28"/>
          <w:szCs w:val="28"/>
        </w:rPr>
        <w:t>чка</w:t>
      </w:r>
      <w:proofErr w:type="spellEnd"/>
      <w:r w:rsidRPr="003C2D07">
        <w:rPr>
          <w:sz w:val="28"/>
          <w:szCs w:val="28"/>
        </w:rPr>
        <w:t xml:space="preserve"> в ......</w:t>
      </w:r>
      <w:r>
        <w:rPr>
          <w:sz w:val="28"/>
          <w:szCs w:val="28"/>
          <w:lang w:val="en-US"/>
        </w:rPr>
        <w:t>...........</w:t>
      </w:r>
    </w:p>
    <w:p w:rsidR="00E87E13" w:rsidRPr="000C4C0A" w:rsidRDefault="00E87E13" w:rsidP="00E87E13">
      <w:pPr>
        <w:spacing w:line="360" w:lineRule="auto"/>
        <w:rPr>
          <w:sz w:val="28"/>
          <w:szCs w:val="28"/>
          <w:lang w:val="en-US"/>
        </w:rPr>
      </w:pPr>
      <w:r w:rsidRPr="003C2D07">
        <w:rPr>
          <w:sz w:val="28"/>
          <w:szCs w:val="28"/>
        </w:rPr>
        <w:t>клас в повереното Ви училище, което е необходимо на ...</w:t>
      </w:r>
      <w:r>
        <w:rPr>
          <w:sz w:val="28"/>
          <w:szCs w:val="28"/>
        </w:rPr>
        <w:t>.......</w:t>
      </w:r>
      <w:r w:rsidRPr="003C2D07">
        <w:rPr>
          <w:sz w:val="28"/>
          <w:szCs w:val="28"/>
        </w:rPr>
        <w:t>........................</w:t>
      </w:r>
      <w:r>
        <w:rPr>
          <w:sz w:val="28"/>
          <w:szCs w:val="28"/>
          <w:lang w:val="en-US"/>
        </w:rPr>
        <w:t>.......</w:t>
      </w:r>
    </w:p>
    <w:p w:rsidR="00E87E13" w:rsidRPr="000C4C0A" w:rsidRDefault="00E87E13" w:rsidP="00E87E13">
      <w:pPr>
        <w:spacing w:line="360" w:lineRule="auto"/>
        <w:rPr>
          <w:sz w:val="28"/>
          <w:szCs w:val="28"/>
          <w:lang w:val="en-US"/>
        </w:rPr>
      </w:pPr>
      <w:r w:rsidRPr="003C2D07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............................пред</w:t>
      </w:r>
      <w:r w:rsidRPr="003C2D07">
        <w:rPr>
          <w:sz w:val="28"/>
          <w:szCs w:val="28"/>
        </w:rPr>
        <w:t>..................................</w:t>
      </w:r>
      <w:r>
        <w:rPr>
          <w:sz w:val="28"/>
          <w:szCs w:val="28"/>
          <w:lang w:val="en-US"/>
        </w:rPr>
        <w:t>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  <w:r>
        <w:rPr>
          <w:sz w:val="28"/>
          <w:szCs w:val="28"/>
          <w:lang w:val="en-US"/>
        </w:rPr>
        <w:t>..................</w:t>
      </w:r>
    </w:p>
    <w:p w:rsidR="00E87E13" w:rsidRDefault="00E87E13" w:rsidP="00E87E13">
      <w:pPr>
        <w:spacing w:line="360" w:lineRule="auto"/>
      </w:pPr>
      <w:r>
        <w:tab/>
      </w:r>
    </w:p>
    <w:p w:rsidR="00E87E13" w:rsidRDefault="00E87E13" w:rsidP="00E87E13"/>
    <w:p w:rsidR="00E87E13" w:rsidRDefault="00E87E13" w:rsidP="00E87E13"/>
    <w:p w:rsidR="00E87E13" w:rsidRPr="00DF5B37" w:rsidRDefault="00E87E13" w:rsidP="00E87E13"/>
    <w:p w:rsidR="00E87E13" w:rsidRPr="00C57988" w:rsidRDefault="00E87E13" w:rsidP="00E87E13">
      <w:pPr>
        <w:rPr>
          <w:b/>
          <w:bCs/>
          <w:sz w:val="20"/>
          <w:szCs w:val="20"/>
        </w:rPr>
      </w:pPr>
      <w:r w:rsidRPr="00C57988">
        <w:rPr>
          <w:b/>
        </w:rPr>
        <w:t>Дата:..................................</w:t>
      </w:r>
      <w:r w:rsidRPr="00C57988">
        <w:rPr>
          <w:b/>
        </w:rPr>
        <w:tab/>
      </w:r>
      <w:r w:rsidRPr="00C57988">
        <w:rPr>
          <w:b/>
        </w:rPr>
        <w:tab/>
      </w:r>
      <w:r w:rsidRPr="00C57988">
        <w:rPr>
          <w:b/>
        </w:rPr>
        <w:tab/>
      </w:r>
      <w:r w:rsidRPr="00C57988">
        <w:rPr>
          <w:b/>
        </w:rPr>
        <w:tab/>
      </w:r>
      <w:r w:rsidRPr="00C57988">
        <w:rPr>
          <w:b/>
        </w:rPr>
        <w:tab/>
      </w:r>
      <w:r w:rsidRPr="00C57988">
        <w:rPr>
          <w:b/>
        </w:rPr>
        <w:tab/>
        <w:t>Подпис:..............................</w:t>
      </w:r>
    </w:p>
    <w:p w:rsidR="00ED052E" w:rsidRDefault="00ED052E" w:rsidP="00AD442C">
      <w:pPr>
        <w:spacing w:line="360" w:lineRule="auto"/>
      </w:pPr>
    </w:p>
    <w:sectPr w:rsidR="00ED052E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9C" w:rsidRDefault="00E61B9C" w:rsidP="00D278C7">
      <w:r>
        <w:separator/>
      </w:r>
    </w:p>
  </w:endnote>
  <w:endnote w:type="continuationSeparator" w:id="0">
    <w:p w:rsidR="00E61B9C" w:rsidRDefault="00E61B9C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9C" w:rsidRDefault="00E61B9C" w:rsidP="00D278C7">
      <w:r>
        <w:separator/>
      </w:r>
    </w:p>
  </w:footnote>
  <w:footnote w:type="continuationSeparator" w:id="0">
    <w:p w:rsidR="00E61B9C" w:rsidRDefault="00E61B9C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ED052E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</w:t>
    </w:r>
    <w:r w:rsidR="008B66EA" w:rsidRPr="008B66EA">
      <w:rPr>
        <w:sz w:val="16"/>
        <w:szCs w:val="16"/>
        <w:lang w:val="en-US"/>
      </w:rPr>
      <w:t>p</w:t>
    </w:r>
    <w:r w:rsidR="008B66EA" w:rsidRPr="008B66EA">
      <w:rPr>
        <w:sz w:val="16"/>
        <w:szCs w:val="16"/>
        <w:lang w:val="en-US"/>
      </w:rPr>
      <w:t>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</w:t>
      </w:r>
      <w:r w:rsidRPr="00635F1F">
        <w:rPr>
          <w:rStyle w:val="aa"/>
          <w:sz w:val="16"/>
          <w:szCs w:val="16"/>
          <w:lang w:val="en-US"/>
        </w:rPr>
        <w:t>t</w:t>
      </w:r>
      <w:r w:rsidRPr="00635F1F">
        <w:rPr>
          <w:rStyle w:val="aa"/>
          <w:sz w:val="16"/>
          <w:szCs w:val="16"/>
          <w:lang w:val="en-US"/>
        </w:rPr>
        <w:t>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E"/>
    <w:rsid w:val="00072C8B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23C6E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17346"/>
    <w:rsid w:val="00A21F98"/>
    <w:rsid w:val="00AA53A4"/>
    <w:rsid w:val="00AC58DF"/>
    <w:rsid w:val="00AD442C"/>
    <w:rsid w:val="00BB0466"/>
    <w:rsid w:val="00D278C7"/>
    <w:rsid w:val="00DA6F34"/>
    <w:rsid w:val="00E61B9C"/>
    <w:rsid w:val="00E87E13"/>
    <w:rsid w:val="00ED052E"/>
    <w:rsid w:val="00EF28EB"/>
    <w:rsid w:val="00F120B0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898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2</cp:revision>
  <cp:lastPrinted>2011-03-16T09:38:00Z</cp:lastPrinted>
  <dcterms:created xsi:type="dcterms:W3CDTF">2018-11-12T08:10:00Z</dcterms:created>
  <dcterms:modified xsi:type="dcterms:W3CDTF">2018-11-12T08:10:00Z</dcterms:modified>
</cp:coreProperties>
</file>