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5D" w:rsidRDefault="0017105D"/>
    <w:p w:rsidR="00ED052E" w:rsidRDefault="00ED052E" w:rsidP="00ED052E">
      <w:pPr>
        <w:pStyle w:val="2"/>
      </w:pPr>
    </w:p>
    <w:p w:rsidR="00ED052E" w:rsidRDefault="00ED052E" w:rsidP="00ED052E">
      <w:pPr>
        <w:pStyle w:val="2"/>
      </w:pPr>
    </w:p>
    <w:p w:rsidR="00ED052E" w:rsidRDefault="00ED052E" w:rsidP="00ED052E">
      <w:pPr>
        <w:pStyle w:val="2"/>
      </w:pPr>
    </w:p>
    <w:p w:rsidR="00AD442C" w:rsidRDefault="00AD442C" w:rsidP="00AD442C">
      <w:pPr>
        <w:jc w:val="center"/>
        <w:rPr>
          <w:b/>
          <w:sz w:val="36"/>
        </w:rPr>
      </w:pPr>
      <w:r>
        <w:rPr>
          <w:b/>
          <w:sz w:val="36"/>
        </w:rPr>
        <w:t>СЛУЖЕБНА БЕЛЕЖКА</w:t>
      </w:r>
    </w:p>
    <w:p w:rsidR="00AD442C" w:rsidRDefault="00AD442C" w:rsidP="00AD442C">
      <w:pPr>
        <w:ind w:right="-142"/>
        <w:jc w:val="center"/>
      </w:pPr>
    </w:p>
    <w:p w:rsidR="00AD442C" w:rsidRDefault="00AD442C" w:rsidP="00AD442C">
      <w:pPr>
        <w:rPr>
          <w:b/>
        </w:rPr>
      </w:pPr>
    </w:p>
    <w:p w:rsidR="00AD442C" w:rsidRDefault="00AD442C" w:rsidP="00AD442C">
      <w:pPr>
        <w:rPr>
          <w:b/>
        </w:rPr>
      </w:pPr>
    </w:p>
    <w:p w:rsidR="00AD442C" w:rsidRDefault="00AD442C" w:rsidP="00AD442C"/>
    <w:p w:rsidR="00AD442C" w:rsidRDefault="00AD442C" w:rsidP="00AD442C">
      <w:pPr>
        <w:spacing w:line="360" w:lineRule="auto"/>
        <w:jc w:val="both"/>
      </w:pPr>
      <w:r>
        <w:tab/>
        <w:t xml:space="preserve">Ръководството на </w:t>
      </w:r>
      <w:r w:rsidRPr="00AD442C">
        <w:rPr>
          <w:b/>
        </w:rPr>
        <w:t>ПГЕТ „ Захари Стоянов“</w:t>
      </w:r>
      <w:r w:rsidRPr="00155195">
        <w:rPr>
          <w:b/>
        </w:rPr>
        <w:t xml:space="preserve"> - гр. </w:t>
      </w:r>
      <w:r>
        <w:rPr>
          <w:b/>
        </w:rPr>
        <w:t>Харманли</w:t>
      </w:r>
      <w:r>
        <w:t xml:space="preserve"> удостоверява, че ……………………………………………….....…………</w:t>
      </w:r>
      <w:r w:rsidRPr="005101DE">
        <w:rPr>
          <w:lang w:val="ru-RU"/>
        </w:rPr>
        <w:t>……………</w:t>
      </w:r>
      <w:r>
        <w:rPr>
          <w:lang w:val="ru-RU"/>
        </w:rPr>
        <w:t>…</w:t>
      </w:r>
      <w:r w:rsidRPr="005101DE">
        <w:rPr>
          <w:lang w:val="ru-RU"/>
        </w:rPr>
        <w:t>..</w:t>
      </w:r>
      <w:r>
        <w:t xml:space="preserve">….................................….., ЕГН </w:t>
      </w:r>
      <w:r>
        <w:object w:dxaOrig="2323" w:dyaOrig="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2.75pt" o:ole="" fillcolor="window">
            <v:imagedata r:id="rId7" o:title=""/>
          </v:shape>
          <o:OLEObject Type="Embed" ProgID="Excel.Sheet.8" ShapeID="_x0000_i1025" DrawAspect="Content" ObjectID="_1603522535" r:id="rId8"/>
        </w:object>
      </w:r>
      <w:r>
        <w:t xml:space="preserve"> е записан/а за учебната ......................</w:t>
      </w:r>
      <w:r w:rsidRPr="00E106BA">
        <w:rPr>
          <w:lang w:val="ru-RU"/>
        </w:rPr>
        <w:t xml:space="preserve"> </w:t>
      </w:r>
      <w:r>
        <w:t>година в …..... клас, дневна форма на обучение.</w:t>
      </w:r>
      <w:r w:rsidRPr="00E106BA">
        <w:rPr>
          <w:lang w:val="ru-RU"/>
        </w:rPr>
        <w:t xml:space="preserve"> </w:t>
      </w:r>
      <w:r>
        <w:t>Ученикът/</w:t>
      </w:r>
      <w:proofErr w:type="spellStart"/>
      <w:r>
        <w:t>чката</w:t>
      </w:r>
      <w:proofErr w:type="spellEnd"/>
      <w:r>
        <w:t xml:space="preserve"> редовно посещава учебните занятия.</w:t>
      </w:r>
    </w:p>
    <w:p w:rsidR="00AD442C" w:rsidRDefault="00AD442C" w:rsidP="00AD442C">
      <w:pPr>
        <w:spacing w:line="360" w:lineRule="auto"/>
        <w:jc w:val="both"/>
      </w:pPr>
      <w:r>
        <w:tab/>
        <w:t>Настоящата бележка се издава за да послужи при необходимост.</w:t>
      </w:r>
    </w:p>
    <w:p w:rsidR="00AD442C" w:rsidRDefault="00AD442C" w:rsidP="00AD442C">
      <w:pPr>
        <w:spacing w:line="360" w:lineRule="auto"/>
        <w:jc w:val="both"/>
      </w:pPr>
    </w:p>
    <w:p w:rsidR="00AD442C" w:rsidRDefault="00AD442C" w:rsidP="00AD442C">
      <w:pPr>
        <w:spacing w:line="360" w:lineRule="auto"/>
        <w:jc w:val="both"/>
      </w:pPr>
    </w:p>
    <w:p w:rsidR="00AD442C" w:rsidRPr="008611B7" w:rsidRDefault="00AD442C" w:rsidP="00AD442C">
      <w:pPr>
        <w:spacing w:line="360" w:lineRule="auto"/>
        <w:jc w:val="both"/>
        <w:rPr>
          <w:b/>
        </w:rPr>
      </w:pPr>
    </w:p>
    <w:p w:rsidR="00AD442C" w:rsidRPr="008611B7" w:rsidRDefault="00AD442C" w:rsidP="00AD442C">
      <w:pPr>
        <w:spacing w:line="360" w:lineRule="auto"/>
        <w:jc w:val="both"/>
        <w:rPr>
          <w:b/>
        </w:rPr>
      </w:pPr>
    </w:p>
    <w:p w:rsidR="00AD442C" w:rsidRPr="008611B7" w:rsidRDefault="00AD442C" w:rsidP="00AD442C">
      <w:pPr>
        <w:spacing w:line="360" w:lineRule="auto"/>
        <w:jc w:val="both"/>
        <w:rPr>
          <w:b/>
        </w:rPr>
      </w:pPr>
      <w:r w:rsidRPr="008611B7">
        <w:rPr>
          <w:b/>
        </w:rPr>
        <w:t>............................ г.</w:t>
      </w:r>
      <w:r w:rsidRPr="008611B7">
        <w:rPr>
          <w:b/>
        </w:rPr>
        <w:tab/>
      </w:r>
      <w:r w:rsidRPr="008611B7">
        <w:rPr>
          <w:b/>
        </w:rPr>
        <w:tab/>
      </w:r>
      <w:r w:rsidRPr="008611B7">
        <w:rPr>
          <w:b/>
        </w:rPr>
        <w:tab/>
      </w:r>
      <w:r w:rsidRPr="008611B7">
        <w:rPr>
          <w:b/>
        </w:rPr>
        <w:tab/>
      </w:r>
      <w:r w:rsidRPr="008611B7">
        <w:rPr>
          <w:b/>
        </w:rPr>
        <w:tab/>
        <w:t>ДИРЕКТОР: .....................</w:t>
      </w:r>
      <w:r w:rsidRPr="008611B7">
        <w:rPr>
          <w:b/>
        </w:rPr>
        <w:tab/>
        <w:t xml:space="preserve">        </w:t>
      </w:r>
    </w:p>
    <w:p w:rsidR="00AD442C" w:rsidRPr="008611B7" w:rsidRDefault="00AD442C" w:rsidP="00AD442C">
      <w:pPr>
        <w:spacing w:line="360" w:lineRule="auto"/>
        <w:jc w:val="both"/>
        <w:rPr>
          <w:b/>
          <w:lang w:val="ru-RU"/>
        </w:rPr>
      </w:pPr>
      <w:r w:rsidRPr="008611B7">
        <w:rPr>
          <w:b/>
        </w:rPr>
        <w:t xml:space="preserve"> гр.  </w:t>
      </w:r>
      <w:r>
        <w:rPr>
          <w:b/>
        </w:rPr>
        <w:t>Харманли</w:t>
      </w:r>
      <w:r w:rsidRPr="008611B7"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/</w:t>
      </w:r>
      <w:r>
        <w:rPr>
          <w:b/>
        </w:rPr>
        <w:t>инж. Веска Атанасова</w:t>
      </w:r>
      <w:bookmarkStart w:id="0" w:name="_GoBack"/>
      <w:bookmarkEnd w:id="0"/>
      <w:r w:rsidRPr="008611B7">
        <w:rPr>
          <w:b/>
        </w:rPr>
        <w:t>/</w:t>
      </w:r>
    </w:p>
    <w:p w:rsidR="00ED052E" w:rsidRDefault="00ED052E" w:rsidP="00AD442C">
      <w:pPr>
        <w:spacing w:line="360" w:lineRule="auto"/>
      </w:pPr>
    </w:p>
    <w:sectPr w:rsidR="00ED052E" w:rsidSect="004F1B02">
      <w:headerReference w:type="default" r:id="rId9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28" w:rsidRDefault="00F72828" w:rsidP="00D278C7">
      <w:r>
        <w:separator/>
      </w:r>
    </w:p>
  </w:endnote>
  <w:endnote w:type="continuationSeparator" w:id="0">
    <w:p w:rsidR="00F72828" w:rsidRDefault="00F72828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28" w:rsidRDefault="00F72828" w:rsidP="00D278C7">
      <w:r>
        <w:separator/>
      </w:r>
    </w:p>
  </w:footnote>
  <w:footnote w:type="continuationSeparator" w:id="0">
    <w:p w:rsidR="00F72828" w:rsidRDefault="00F72828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2" w:type="pct"/>
      <w:tblInd w:w="-624" w:type="dxa"/>
      <w:tblBorders>
        <w:top w:val="thinThickThinSmallGap" w:sz="24" w:space="0" w:color="auto"/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77"/>
      <w:gridCol w:w="9219"/>
    </w:tblGrid>
    <w:tr w:rsidR="006C2A0D" w:rsidRPr="00335C8E" w:rsidTr="00335C8E">
      <w:trPr>
        <w:trHeight w:val="434"/>
      </w:trPr>
      <w:tc>
        <w:tcPr>
          <w:tcW w:w="409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ED052E" w:rsidP="00335C8E">
          <w:pPr>
            <w:pStyle w:val="a3"/>
            <w:ind w:right="860"/>
            <w:rPr>
              <w:b/>
              <w:bCs/>
              <w:color w:val="FFFFFF"/>
            </w:rPr>
          </w:pPr>
          <w:r>
            <w:rPr>
              <w:b/>
              <w:bCs/>
              <w:noProof/>
              <w:color w:val="FFFFFF"/>
              <w:lang w:eastAsia="bg-BG"/>
            </w:rPr>
            <w:drawing>
              <wp:anchor distT="73152" distB="16002" distL="132588" distR="192532" simplePos="0" relativeHeight="251657728" behindDoc="0" locked="0" layoutInCell="1" allowOverlap="1">
                <wp:simplePos x="0" y="0"/>
                <wp:positionH relativeFrom="column">
                  <wp:posOffset>-36957</wp:posOffset>
                </wp:positionH>
                <wp:positionV relativeFrom="paragraph">
                  <wp:posOffset>-163068</wp:posOffset>
                </wp:positionV>
                <wp:extent cx="665480" cy="666496"/>
                <wp:effectExtent l="57150" t="114300" r="115570" b="57785"/>
                <wp:wrapNone/>
                <wp:docPr id="1" name="Pictur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_PGE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66611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12700" cap="sq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ind w:right="860"/>
            <w:rPr>
              <w:b/>
              <w:bCs/>
              <w:color w:val="FFFFFF"/>
            </w:rPr>
          </w:pPr>
        </w:p>
      </w:tc>
      <w:tc>
        <w:tcPr>
          <w:tcW w:w="4457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tabs>
              <w:tab w:val="clear" w:pos="9072"/>
              <w:tab w:val="right" w:pos="8856"/>
            </w:tabs>
            <w:rPr>
              <w:b/>
              <w:bCs/>
              <w:color w:val="76923C"/>
              <w:sz w:val="32"/>
              <w:szCs w:val="32"/>
              <w:lang w:val="en-US"/>
            </w:rPr>
          </w:pPr>
          <w:r w:rsidRPr="00335C8E">
            <w:rPr>
              <w:rFonts w:ascii="Haettenschweiler" w:eastAsia="GungsuhChe" w:hAnsi="Haettenschweiler"/>
              <w:caps/>
              <w:color w:val="76923C"/>
              <w:sz w:val="32"/>
              <w:szCs w:val="32"/>
            </w:rPr>
            <w:t>Професионална гимназия по електропромишленост и текстил „ Захари Стоянов”</w:t>
          </w:r>
        </w:p>
      </w:tc>
    </w:tr>
  </w:tbl>
  <w:p w:rsidR="008B66EA" w:rsidRDefault="006C2A0D" w:rsidP="007F4946">
    <w:pPr>
      <w:pStyle w:val="a3"/>
      <w:ind w:right="-851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6450, гр. Харманли, </w:t>
    </w:r>
    <w:r>
      <w:rPr>
        <w:sz w:val="16"/>
        <w:szCs w:val="16"/>
        <w:lang w:val="en-US"/>
      </w:rPr>
      <w:t xml:space="preserve">                         </w:t>
    </w:r>
    <w:r>
      <w:rPr>
        <w:sz w:val="16"/>
        <w:szCs w:val="16"/>
      </w:rPr>
      <w:t xml:space="preserve">  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>тел./факс</w:t>
    </w:r>
    <w:r>
      <w:rPr>
        <w:sz w:val="16"/>
        <w:szCs w:val="16"/>
      </w:rPr>
      <w:t xml:space="preserve">  </w:t>
    </w:r>
    <w:r w:rsidRPr="00635F1F">
      <w:rPr>
        <w:sz w:val="16"/>
        <w:szCs w:val="16"/>
      </w:rPr>
      <w:t xml:space="preserve"> Директор</w:t>
    </w:r>
    <w:r>
      <w:rPr>
        <w:sz w:val="16"/>
        <w:szCs w:val="16"/>
      </w:rPr>
      <w:t xml:space="preserve"> </w:t>
    </w:r>
    <w:r>
      <w:rPr>
        <w:sz w:val="16"/>
        <w:szCs w:val="16"/>
        <w:lang w:val="en-US"/>
      </w:rPr>
      <w:t>-</w:t>
    </w:r>
    <w:r>
      <w:rPr>
        <w:sz w:val="16"/>
        <w:szCs w:val="16"/>
      </w:rPr>
      <w:t xml:space="preserve"> 0373 8 50 68                                              </w:t>
    </w:r>
    <w:r w:rsidR="008B66EA">
      <w:rPr>
        <w:sz w:val="16"/>
        <w:szCs w:val="16"/>
        <w:lang w:val="en-US"/>
      </w:rPr>
      <w:t xml:space="preserve">      </w:t>
    </w:r>
    <w:r w:rsidRPr="00635F1F">
      <w:rPr>
        <w:sz w:val="16"/>
        <w:szCs w:val="16"/>
        <w:lang w:val="en-US"/>
      </w:rPr>
      <w:t xml:space="preserve">E-mail: </w:t>
    </w:r>
    <w:r w:rsidR="008B66EA" w:rsidRPr="008B66EA">
      <w:rPr>
        <w:sz w:val="16"/>
        <w:szCs w:val="16"/>
        <w:lang w:val="en-US"/>
      </w:rPr>
      <w:t>info@</w:t>
    </w:r>
    <w:r w:rsidR="008B66EA" w:rsidRPr="008B66EA">
      <w:rPr>
        <w:sz w:val="16"/>
        <w:szCs w:val="16"/>
        <w:lang w:val="en-US"/>
      </w:rPr>
      <w:t>p</w:t>
    </w:r>
    <w:r w:rsidR="008B66EA" w:rsidRPr="008B66EA">
      <w:rPr>
        <w:sz w:val="16"/>
        <w:szCs w:val="16"/>
        <w:lang w:val="en-US"/>
      </w:rPr>
      <w:t>get-harmanli.com</w:t>
    </w:r>
  </w:p>
  <w:p w:rsidR="006C2A0D" w:rsidRPr="007F4946" w:rsidRDefault="006C2A0D" w:rsidP="007F4946">
    <w:pPr>
      <w:pStyle w:val="a3"/>
      <w:ind w:right="-851"/>
      <w:rPr>
        <w:sz w:val="16"/>
        <w:szCs w:val="16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ул. “ Любен Каравелов” </w:t>
    </w:r>
    <w:r w:rsidRPr="007F4946">
      <w:rPr>
        <w:sz w:val="16"/>
        <w:szCs w:val="16"/>
        <w:lang w:val="en-US"/>
      </w:rPr>
      <w:t xml:space="preserve">№ </w:t>
    </w:r>
    <w:r w:rsidRPr="007F4946">
      <w:rPr>
        <w:sz w:val="16"/>
        <w:szCs w:val="16"/>
      </w:rPr>
      <w:t>1</w:t>
    </w:r>
    <w:r>
      <w:rPr>
        <w:sz w:val="16"/>
        <w:szCs w:val="16"/>
        <w:lang w:val="en-US"/>
      </w:rPr>
      <w:t xml:space="preserve">           </w:t>
    </w:r>
    <w:r>
      <w:rPr>
        <w:sz w:val="16"/>
        <w:szCs w:val="16"/>
      </w:rPr>
      <w:t xml:space="preserve">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 xml:space="preserve">тел./факс 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С</w:t>
    </w:r>
    <w:r w:rsidRPr="00635F1F">
      <w:rPr>
        <w:sz w:val="16"/>
        <w:szCs w:val="16"/>
      </w:rPr>
      <w:t>четоводство</w:t>
    </w:r>
    <w:r>
      <w:rPr>
        <w:sz w:val="16"/>
        <w:szCs w:val="16"/>
      </w:rPr>
      <w:t>-</w:t>
    </w:r>
    <w:r w:rsidRPr="00635F1F">
      <w:rPr>
        <w:sz w:val="16"/>
        <w:szCs w:val="16"/>
      </w:rPr>
      <w:t xml:space="preserve"> 0373 8 21 </w:t>
    </w:r>
    <w:r>
      <w:rPr>
        <w:sz w:val="16"/>
        <w:szCs w:val="16"/>
      </w:rPr>
      <w:t>65</w:t>
    </w: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t xml:space="preserve"> </w:t>
    </w:r>
    <w:r w:rsidRPr="00635F1F">
      <w:rPr>
        <w:sz w:val="16"/>
        <w:szCs w:val="16"/>
        <w:lang w:val="en-US"/>
      </w:rPr>
      <w:t>,</w:t>
    </w:r>
    <w:r>
      <w:rPr>
        <w:sz w:val="16"/>
        <w:szCs w:val="16"/>
      </w:rPr>
      <w:t xml:space="preserve">                                            </w:t>
    </w:r>
    <w:hyperlink r:id="rId2" w:history="1">
      <w:r w:rsidRPr="00635F1F">
        <w:rPr>
          <w:rStyle w:val="aa"/>
          <w:sz w:val="16"/>
          <w:szCs w:val="16"/>
          <w:lang w:val="en-US"/>
        </w:rPr>
        <w:t>http://pge</w:t>
      </w:r>
      <w:r w:rsidRPr="00635F1F">
        <w:rPr>
          <w:rStyle w:val="aa"/>
          <w:sz w:val="16"/>
          <w:szCs w:val="16"/>
          <w:lang w:val="en-US"/>
        </w:rPr>
        <w:t>t</w:t>
      </w:r>
      <w:r w:rsidRPr="00635F1F">
        <w:rPr>
          <w:rStyle w:val="aa"/>
          <w:sz w:val="16"/>
          <w:szCs w:val="16"/>
          <w:lang w:val="en-US"/>
        </w:rPr>
        <w:t>-harmanli.com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2E"/>
    <w:rsid w:val="00072C8B"/>
    <w:rsid w:val="0017105D"/>
    <w:rsid w:val="001F5922"/>
    <w:rsid w:val="00253525"/>
    <w:rsid w:val="002A33E1"/>
    <w:rsid w:val="00335C8E"/>
    <w:rsid w:val="003426A4"/>
    <w:rsid w:val="003D4131"/>
    <w:rsid w:val="004016FE"/>
    <w:rsid w:val="00434114"/>
    <w:rsid w:val="0046756D"/>
    <w:rsid w:val="004F1B02"/>
    <w:rsid w:val="00523C6E"/>
    <w:rsid w:val="00635F1F"/>
    <w:rsid w:val="006C2A0D"/>
    <w:rsid w:val="007A2EC8"/>
    <w:rsid w:val="007F4946"/>
    <w:rsid w:val="008B66EA"/>
    <w:rsid w:val="008C2659"/>
    <w:rsid w:val="009028D1"/>
    <w:rsid w:val="009117D7"/>
    <w:rsid w:val="009617C4"/>
    <w:rsid w:val="00A17346"/>
    <w:rsid w:val="00A21F98"/>
    <w:rsid w:val="00AA53A4"/>
    <w:rsid w:val="00AC58DF"/>
    <w:rsid w:val="00AD442C"/>
    <w:rsid w:val="00BB0466"/>
    <w:rsid w:val="00D278C7"/>
    <w:rsid w:val="00DA6F34"/>
    <w:rsid w:val="00ED052E"/>
    <w:rsid w:val="00EF28EB"/>
    <w:rsid w:val="00F120B0"/>
    <w:rsid w:val="00F30301"/>
    <w:rsid w:val="00F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2E"/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ED052E"/>
    <w:pPr>
      <w:keepNext/>
      <w:jc w:val="center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  <w:style w:type="character" w:customStyle="1" w:styleId="20">
    <w:name w:val="Заглавие 2 Знак"/>
    <w:basedOn w:val="a0"/>
    <w:link w:val="2"/>
    <w:rsid w:val="00ED052E"/>
    <w:rPr>
      <w:rFonts w:ascii="Times New Roman" w:eastAsia="Times New Roman" w:hAnsi="Times New Roman"/>
      <w:b/>
      <w:bCs/>
      <w:sz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2E"/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ED052E"/>
    <w:pPr>
      <w:keepNext/>
      <w:jc w:val="center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  <w:style w:type="character" w:customStyle="1" w:styleId="20">
    <w:name w:val="Заглавие 2 Знак"/>
    <w:basedOn w:val="a0"/>
    <w:link w:val="2"/>
    <w:rsid w:val="00ED052E"/>
    <w:rPr>
      <w:rFonts w:ascii="Times New Roman" w:eastAsia="Times New Roman" w:hAnsi="Times New Roman"/>
      <w:b/>
      <w:bCs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get-harmanli.com/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546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Atanasova-PC</cp:lastModifiedBy>
  <cp:revision>3</cp:revision>
  <cp:lastPrinted>2011-03-16T09:38:00Z</cp:lastPrinted>
  <dcterms:created xsi:type="dcterms:W3CDTF">2018-11-12T08:08:00Z</dcterms:created>
  <dcterms:modified xsi:type="dcterms:W3CDTF">2018-11-12T08:09:00Z</dcterms:modified>
</cp:coreProperties>
</file>