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5D" w:rsidRDefault="0017105D">
      <w:bookmarkStart w:id="0" w:name="_GoBack"/>
      <w:bookmarkEnd w:id="0"/>
    </w:p>
    <w:p w:rsidR="001C54A1" w:rsidRDefault="001C54A1"/>
    <w:p w:rsidR="001C54A1" w:rsidRDefault="001C54A1" w:rsidP="001C54A1">
      <w:pPr>
        <w:jc w:val="center"/>
        <w:rPr>
          <w:b/>
          <w:sz w:val="28"/>
          <w:szCs w:val="28"/>
        </w:rPr>
      </w:pPr>
    </w:p>
    <w:p w:rsidR="001C54A1" w:rsidRDefault="001C54A1" w:rsidP="001C54A1">
      <w:pPr>
        <w:jc w:val="center"/>
        <w:rPr>
          <w:b/>
          <w:sz w:val="28"/>
          <w:szCs w:val="28"/>
        </w:rPr>
      </w:pPr>
    </w:p>
    <w:p w:rsidR="001C54A1" w:rsidRDefault="001C54A1" w:rsidP="001C54A1">
      <w:pPr>
        <w:jc w:val="center"/>
        <w:rPr>
          <w:b/>
          <w:sz w:val="28"/>
          <w:szCs w:val="28"/>
        </w:rPr>
      </w:pPr>
    </w:p>
    <w:p w:rsidR="001C54A1" w:rsidRDefault="001C54A1" w:rsidP="001C54A1">
      <w:pPr>
        <w:jc w:val="center"/>
        <w:rPr>
          <w:b/>
          <w:sz w:val="28"/>
          <w:szCs w:val="28"/>
        </w:rPr>
      </w:pPr>
    </w:p>
    <w:p w:rsidR="001C54A1" w:rsidRDefault="001C54A1" w:rsidP="001C54A1">
      <w:pPr>
        <w:jc w:val="center"/>
        <w:rPr>
          <w:b/>
          <w:sz w:val="28"/>
          <w:szCs w:val="28"/>
        </w:rPr>
      </w:pPr>
      <w:r w:rsidRPr="001C54A1">
        <w:rPr>
          <w:b/>
          <w:sz w:val="28"/>
          <w:szCs w:val="28"/>
        </w:rPr>
        <w:t>Д  Е  К  Л  А  Р  А  Ц  И  Я</w:t>
      </w:r>
    </w:p>
    <w:p w:rsidR="001C54A1" w:rsidRPr="001C54A1" w:rsidRDefault="001C54A1" w:rsidP="001C54A1">
      <w:pPr>
        <w:jc w:val="center"/>
        <w:rPr>
          <w:b/>
          <w:sz w:val="28"/>
          <w:szCs w:val="28"/>
        </w:rPr>
      </w:pPr>
    </w:p>
    <w:p w:rsidR="001C54A1" w:rsidRPr="001C54A1" w:rsidRDefault="001C54A1" w:rsidP="001C54A1">
      <w:pPr>
        <w:jc w:val="center"/>
        <w:rPr>
          <w:b/>
          <w:sz w:val="28"/>
          <w:szCs w:val="28"/>
        </w:rPr>
      </w:pPr>
    </w:p>
    <w:p w:rsidR="001C54A1" w:rsidRPr="001C54A1" w:rsidRDefault="001C54A1" w:rsidP="001C54A1">
      <w:pPr>
        <w:spacing w:line="360" w:lineRule="auto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Долуподписаният/ата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Pr="001C54A1" w:rsidRDefault="001C54A1" w:rsidP="001C54A1">
      <w:pPr>
        <w:spacing w:line="360" w:lineRule="auto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с  ЕГН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Pr="001C54A1" w:rsidRDefault="001C54A1" w:rsidP="001C54A1">
      <w:pPr>
        <w:spacing w:line="360" w:lineRule="auto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притежаващ/</w:t>
      </w:r>
      <w:r>
        <w:rPr>
          <w:sz w:val="28"/>
          <w:szCs w:val="28"/>
        </w:rPr>
        <w:t>ща лична карта 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издадена 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Pr="001C54A1" w:rsidRDefault="001C54A1" w:rsidP="001C54A1">
      <w:pPr>
        <w:spacing w:line="360" w:lineRule="auto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с адрес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Pr="001C54A1" w:rsidRDefault="001C54A1" w:rsidP="001C54A1">
      <w:pPr>
        <w:jc w:val="both"/>
        <w:rPr>
          <w:sz w:val="28"/>
          <w:szCs w:val="28"/>
        </w:rPr>
      </w:pPr>
    </w:p>
    <w:p w:rsidR="001C54A1" w:rsidRPr="001C54A1" w:rsidRDefault="001C54A1" w:rsidP="001C54A1">
      <w:pPr>
        <w:jc w:val="center"/>
        <w:rPr>
          <w:b/>
          <w:sz w:val="28"/>
          <w:szCs w:val="28"/>
        </w:rPr>
      </w:pPr>
      <w:r w:rsidRPr="001C54A1">
        <w:rPr>
          <w:b/>
          <w:sz w:val="28"/>
          <w:szCs w:val="28"/>
        </w:rPr>
        <w:t>Д  Е  К  Л  А  Р  И  Р  А  М</w:t>
      </w:r>
      <w:r w:rsidRPr="001C54A1">
        <w:rPr>
          <w:b/>
          <w:sz w:val="28"/>
          <w:szCs w:val="28"/>
          <w:lang w:val="en-US"/>
        </w:rPr>
        <w:t xml:space="preserve"> </w:t>
      </w:r>
      <w:r w:rsidRPr="001C54A1">
        <w:rPr>
          <w:b/>
          <w:sz w:val="28"/>
          <w:szCs w:val="28"/>
        </w:rPr>
        <w:t>:</w:t>
      </w:r>
    </w:p>
    <w:p w:rsidR="001C54A1" w:rsidRPr="001C54A1" w:rsidRDefault="001C54A1" w:rsidP="001C54A1">
      <w:pPr>
        <w:jc w:val="center"/>
        <w:rPr>
          <w:b/>
          <w:sz w:val="28"/>
          <w:szCs w:val="28"/>
        </w:rPr>
      </w:pPr>
    </w:p>
    <w:p w:rsidR="001C54A1" w:rsidRDefault="001C54A1" w:rsidP="001C54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C54A1">
        <w:rPr>
          <w:sz w:val="28"/>
          <w:szCs w:val="28"/>
        </w:rPr>
        <w:t>Н</w:t>
      </w:r>
      <w:r w:rsidR="00EB1595">
        <w:rPr>
          <w:sz w:val="28"/>
          <w:szCs w:val="28"/>
        </w:rPr>
        <w:t>е притежавам</w:t>
      </w:r>
      <w:r w:rsidRPr="001C54A1">
        <w:rPr>
          <w:sz w:val="28"/>
          <w:szCs w:val="28"/>
        </w:rPr>
        <w:t xml:space="preserve"> </w:t>
      </w:r>
      <w:r w:rsidR="00EB1595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за завършено средно образование</w:t>
      </w:r>
      <w:r w:rsidRPr="001C54A1">
        <w:rPr>
          <w:sz w:val="28"/>
          <w:szCs w:val="28"/>
        </w:rPr>
        <w:t>;</w:t>
      </w:r>
    </w:p>
    <w:p w:rsidR="00EB1595" w:rsidRDefault="00EB1595" w:rsidP="001C54A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притежавам удостоверение за завършен гимназиален етап.</w:t>
      </w:r>
    </w:p>
    <w:p w:rsidR="001C54A1" w:rsidRPr="001C54A1" w:rsidRDefault="001C54A1" w:rsidP="001C54A1">
      <w:pPr>
        <w:spacing w:line="360" w:lineRule="auto"/>
        <w:rPr>
          <w:sz w:val="28"/>
          <w:szCs w:val="28"/>
        </w:rPr>
      </w:pPr>
    </w:p>
    <w:p w:rsidR="001C54A1" w:rsidRPr="001C54A1" w:rsidRDefault="001C54A1" w:rsidP="001C54A1">
      <w:pPr>
        <w:spacing w:line="360" w:lineRule="auto"/>
        <w:jc w:val="both"/>
        <w:rPr>
          <w:sz w:val="28"/>
          <w:szCs w:val="28"/>
        </w:rPr>
      </w:pPr>
      <w:r w:rsidRPr="001C54A1">
        <w:rPr>
          <w:sz w:val="28"/>
          <w:szCs w:val="28"/>
        </w:rPr>
        <w:tab/>
        <w:t xml:space="preserve">Известно ми е, че за неверни данни вписани в настоящата декларация, </w:t>
      </w:r>
      <w:r w:rsidRPr="001C54A1">
        <w:rPr>
          <w:b/>
          <w:sz w:val="28"/>
          <w:szCs w:val="28"/>
        </w:rPr>
        <w:t>нося наказателна отговорност по чл. 313 от Наказателния кодекс</w:t>
      </w:r>
      <w:r w:rsidR="00EB1595">
        <w:rPr>
          <w:b/>
          <w:sz w:val="28"/>
          <w:szCs w:val="28"/>
        </w:rPr>
        <w:t>.</w:t>
      </w:r>
    </w:p>
    <w:p w:rsidR="001C54A1" w:rsidRPr="001C54A1" w:rsidRDefault="001C54A1" w:rsidP="001C54A1">
      <w:pPr>
        <w:jc w:val="both"/>
        <w:rPr>
          <w:sz w:val="28"/>
          <w:szCs w:val="28"/>
        </w:rPr>
      </w:pPr>
    </w:p>
    <w:p w:rsidR="001C54A1" w:rsidRPr="001C54A1" w:rsidRDefault="001C54A1" w:rsidP="001C54A1">
      <w:pPr>
        <w:rPr>
          <w:sz w:val="28"/>
          <w:szCs w:val="28"/>
        </w:rPr>
      </w:pPr>
    </w:p>
    <w:p w:rsidR="001C54A1" w:rsidRPr="001C54A1" w:rsidRDefault="001C54A1" w:rsidP="001C54A1">
      <w:pPr>
        <w:ind w:left="4248" w:firstLine="708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ДЕКЛАРАТОР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Pr="001C54A1" w:rsidRDefault="001C54A1" w:rsidP="001C54A1">
      <w:pPr>
        <w:rPr>
          <w:sz w:val="28"/>
          <w:szCs w:val="28"/>
        </w:rPr>
      </w:pPr>
      <w:r w:rsidRPr="001C54A1">
        <w:rPr>
          <w:sz w:val="28"/>
          <w:szCs w:val="28"/>
        </w:rPr>
        <w:t xml:space="preserve">                              </w:t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 w:rsidRPr="001C54A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C54A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C54A1">
        <w:rPr>
          <w:sz w:val="28"/>
          <w:szCs w:val="28"/>
        </w:rPr>
        <w:t>/ подпис/</w:t>
      </w:r>
    </w:p>
    <w:p w:rsidR="001C54A1" w:rsidRDefault="001C54A1" w:rsidP="001C54A1">
      <w:pPr>
        <w:spacing w:before="120" w:after="120" w:line="360" w:lineRule="auto"/>
        <w:rPr>
          <w:sz w:val="28"/>
          <w:szCs w:val="28"/>
          <w:u w:val="single"/>
        </w:rPr>
      </w:pPr>
      <w:r w:rsidRPr="001C54A1">
        <w:rPr>
          <w:sz w:val="28"/>
          <w:szCs w:val="28"/>
        </w:rPr>
        <w:t>гр./с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54A1" w:rsidRDefault="001C54A1" w:rsidP="001C54A1">
      <w:pPr>
        <w:spacing w:before="120"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4703C" w:rsidRDefault="00C4703C" w:rsidP="001C54A1">
      <w:pPr>
        <w:spacing w:before="120" w:after="120" w:line="360" w:lineRule="auto"/>
        <w:rPr>
          <w:sz w:val="28"/>
          <w:szCs w:val="28"/>
          <w:u w:val="single"/>
        </w:rPr>
      </w:pPr>
    </w:p>
    <w:p w:rsidR="00C4703C" w:rsidRDefault="00C4703C" w:rsidP="001C54A1">
      <w:pPr>
        <w:spacing w:before="120" w:after="120" w:line="360" w:lineRule="auto"/>
        <w:rPr>
          <w:sz w:val="28"/>
          <w:szCs w:val="28"/>
          <w:u w:val="single"/>
        </w:rPr>
      </w:pPr>
    </w:p>
    <w:p w:rsidR="00C4703C" w:rsidRDefault="00C4703C" w:rsidP="001C54A1">
      <w:pPr>
        <w:spacing w:before="120" w:after="120" w:line="360" w:lineRule="auto"/>
        <w:rPr>
          <w:sz w:val="28"/>
          <w:szCs w:val="28"/>
          <w:u w:val="single"/>
        </w:rPr>
      </w:pPr>
    </w:p>
    <w:p w:rsidR="00C4703C" w:rsidRDefault="00C4703C" w:rsidP="001C54A1">
      <w:pPr>
        <w:spacing w:before="120" w:after="120" w:line="360" w:lineRule="auto"/>
        <w:rPr>
          <w:sz w:val="28"/>
          <w:szCs w:val="28"/>
          <w:u w:val="single"/>
        </w:rPr>
      </w:pPr>
    </w:p>
    <w:p w:rsidR="00C4703C" w:rsidRPr="001C54A1" w:rsidRDefault="00C4703C" w:rsidP="001C54A1">
      <w:pPr>
        <w:spacing w:before="120" w:after="120" w:line="360" w:lineRule="auto"/>
        <w:rPr>
          <w:sz w:val="28"/>
          <w:szCs w:val="28"/>
          <w:u w:val="single"/>
        </w:rPr>
      </w:pPr>
    </w:p>
    <w:sectPr w:rsidR="00C4703C" w:rsidRPr="001C54A1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B8" w:rsidRDefault="003E71B8" w:rsidP="00D278C7">
      <w:r>
        <w:separator/>
      </w:r>
    </w:p>
  </w:endnote>
  <w:endnote w:type="continuationSeparator" w:id="0">
    <w:p w:rsidR="003E71B8" w:rsidRDefault="003E71B8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B8" w:rsidRDefault="003E71B8" w:rsidP="00D278C7">
      <w:r>
        <w:separator/>
      </w:r>
    </w:p>
  </w:footnote>
  <w:footnote w:type="continuationSeparator" w:id="0">
    <w:p w:rsidR="003E71B8" w:rsidRDefault="003E71B8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D8552F" w:rsidRDefault="00D8552F" w:rsidP="00D8552F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pt;height:67pt">
          <v:imagedata r:id="rId1" o:title="logo 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64F"/>
    <w:multiLevelType w:val="hybridMultilevel"/>
    <w:tmpl w:val="78F2728E"/>
    <w:lvl w:ilvl="0" w:tplc="0BC26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1"/>
    <w:rsid w:val="00072C8B"/>
    <w:rsid w:val="0017105D"/>
    <w:rsid w:val="001C54A1"/>
    <w:rsid w:val="001F5922"/>
    <w:rsid w:val="00253525"/>
    <w:rsid w:val="002A33E1"/>
    <w:rsid w:val="00335C8E"/>
    <w:rsid w:val="003426A4"/>
    <w:rsid w:val="003D4131"/>
    <w:rsid w:val="003E71B8"/>
    <w:rsid w:val="004016FE"/>
    <w:rsid w:val="00434114"/>
    <w:rsid w:val="0046756D"/>
    <w:rsid w:val="004F1B02"/>
    <w:rsid w:val="00523C6E"/>
    <w:rsid w:val="00635F1F"/>
    <w:rsid w:val="006C2A0D"/>
    <w:rsid w:val="00786CD4"/>
    <w:rsid w:val="007A2EC8"/>
    <w:rsid w:val="007F4946"/>
    <w:rsid w:val="008B66EA"/>
    <w:rsid w:val="008C2659"/>
    <w:rsid w:val="009028D1"/>
    <w:rsid w:val="009117D7"/>
    <w:rsid w:val="009617C4"/>
    <w:rsid w:val="009644AF"/>
    <w:rsid w:val="00A21F98"/>
    <w:rsid w:val="00AA53A4"/>
    <w:rsid w:val="00AC58DF"/>
    <w:rsid w:val="00AE2C30"/>
    <w:rsid w:val="00BB0466"/>
    <w:rsid w:val="00C4703C"/>
    <w:rsid w:val="00D278C7"/>
    <w:rsid w:val="00D8552F"/>
    <w:rsid w:val="00DA6F34"/>
    <w:rsid w:val="00EB1595"/>
    <w:rsid w:val="00EF28EB"/>
    <w:rsid w:val="00F30301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2956C-6A1F-404A-B60D-B4847037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537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Администратор ПГЕТ " Захари Стоянов" гр. Харманли</cp:lastModifiedBy>
  <cp:revision>5</cp:revision>
  <cp:lastPrinted>2011-03-16T09:38:00Z</cp:lastPrinted>
  <dcterms:created xsi:type="dcterms:W3CDTF">2018-11-09T14:26:00Z</dcterms:created>
  <dcterms:modified xsi:type="dcterms:W3CDTF">2019-04-08T08:09:00Z</dcterms:modified>
</cp:coreProperties>
</file>