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C4" w:rsidRDefault="00C97FC4" w:rsidP="00C97FC4">
      <w:pPr>
        <w:jc w:val="both"/>
        <w:rPr>
          <w:b/>
        </w:rPr>
      </w:pPr>
    </w:p>
    <w:p w:rsidR="00C97FC4" w:rsidRPr="00495DB9" w:rsidRDefault="00C97FC4" w:rsidP="00C97FC4">
      <w:pPr>
        <w:jc w:val="both"/>
        <w:rPr>
          <w:b/>
          <w:lang w:val="en-US"/>
        </w:rPr>
      </w:pPr>
      <w:r w:rsidRPr="003939FA">
        <w:rPr>
          <w:b/>
        </w:rPr>
        <w:t>В</w:t>
      </w:r>
      <w:r>
        <w:rPr>
          <w:b/>
        </w:rPr>
        <w:t>х. № ................/..........20.....  г.</w:t>
      </w:r>
    </w:p>
    <w:p w:rsidR="00C97FC4" w:rsidRPr="00495DB9" w:rsidRDefault="00C97FC4" w:rsidP="00C97FC4">
      <w:pPr>
        <w:tabs>
          <w:tab w:val="left" w:pos="6360"/>
        </w:tabs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C97FC4" w:rsidRPr="006101C1" w:rsidRDefault="00C97FC4" w:rsidP="00C97FC4">
      <w:pPr>
        <w:spacing w:line="360" w:lineRule="auto"/>
      </w:pPr>
    </w:p>
    <w:p w:rsidR="00C97FC4" w:rsidRDefault="00C97FC4" w:rsidP="00C97FC4">
      <w:pPr>
        <w:spacing w:line="360" w:lineRule="auto"/>
        <w:rPr>
          <w:b/>
          <w:lang w:val="en-US"/>
        </w:rPr>
      </w:pPr>
      <w:r>
        <w:rPr>
          <w:b/>
        </w:rPr>
        <w:t>ДО ДИРЕКТОРА</w:t>
      </w:r>
      <w:r>
        <w:rPr>
          <w:b/>
        </w:rPr>
        <w:tab/>
      </w:r>
    </w:p>
    <w:p w:rsidR="00C97FC4" w:rsidRDefault="00C97FC4" w:rsidP="00C97FC4">
      <w:pPr>
        <w:spacing w:line="360" w:lineRule="auto"/>
        <w:rPr>
          <w:b/>
          <w:lang w:val="en-US"/>
        </w:rPr>
      </w:pPr>
      <w:r w:rsidRPr="008C2759">
        <w:rPr>
          <w:b/>
        </w:rPr>
        <w:t>НА</w:t>
      </w:r>
      <w:r w:rsidRPr="00847446">
        <w:rPr>
          <w:b/>
          <w:lang w:val="ru-RU"/>
        </w:rPr>
        <w:t xml:space="preserve"> </w:t>
      </w:r>
      <w:r>
        <w:rPr>
          <w:b/>
        </w:rPr>
        <w:t>ПГЕТ „ЗАХАРИ СТОЯНОВ“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7FC4" w:rsidRPr="00164112" w:rsidRDefault="00C97FC4" w:rsidP="00C97FC4">
      <w:pPr>
        <w:spacing w:line="360" w:lineRule="auto"/>
        <w:rPr>
          <w:b/>
        </w:rPr>
      </w:pPr>
      <w:r w:rsidRPr="008C2759"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>
        <w:rPr>
          <w:b/>
        </w:rPr>
        <w:t>ХАРМАНЛИ</w:t>
      </w:r>
      <w:r>
        <w:rPr>
          <w:b/>
        </w:rPr>
        <w:tab/>
      </w:r>
      <w:r>
        <w:rPr>
          <w:b/>
        </w:rPr>
        <w:tab/>
      </w:r>
    </w:p>
    <w:p w:rsidR="00C97FC4" w:rsidRDefault="00C97FC4" w:rsidP="00C97FC4">
      <w:pPr>
        <w:spacing w:line="360" w:lineRule="auto"/>
        <w:jc w:val="center"/>
        <w:rPr>
          <w:b/>
          <w:sz w:val="28"/>
          <w:szCs w:val="28"/>
        </w:rPr>
      </w:pPr>
    </w:p>
    <w:p w:rsidR="00E57C68" w:rsidRPr="00E57C68" w:rsidRDefault="00E57C68" w:rsidP="00E57C68">
      <w:pPr>
        <w:spacing w:line="360" w:lineRule="auto"/>
        <w:jc w:val="center"/>
        <w:rPr>
          <w:b/>
          <w:sz w:val="28"/>
          <w:szCs w:val="28"/>
        </w:rPr>
      </w:pPr>
      <w:r w:rsidRPr="00E57C68">
        <w:rPr>
          <w:b/>
          <w:sz w:val="28"/>
          <w:szCs w:val="28"/>
        </w:rPr>
        <w:t>ЗАЯВЛЕНИЕ</w:t>
      </w:r>
    </w:p>
    <w:p w:rsidR="00E57C68" w:rsidRPr="00E57C68" w:rsidRDefault="00E57C68" w:rsidP="00E57C68">
      <w:r w:rsidRPr="00E57C68">
        <w:t>ОТ.............................................................................................................................................................</w:t>
      </w:r>
    </w:p>
    <w:p w:rsidR="00E57C68" w:rsidRPr="00E57C68" w:rsidRDefault="00E57C68" w:rsidP="00E57C68">
      <w:pPr>
        <w:jc w:val="center"/>
      </w:pPr>
      <w:r w:rsidRPr="00E57C68">
        <w:t>/трите имена на български език/</w:t>
      </w:r>
    </w:p>
    <w:p w:rsidR="00E57C68" w:rsidRPr="00E57C68" w:rsidRDefault="00E57C68" w:rsidP="00E57C68"/>
    <w:p w:rsidR="00E57C68" w:rsidRPr="00E57C68" w:rsidRDefault="00E57C68" w:rsidP="00E57C68">
      <w:r w:rsidRPr="00E57C68">
        <w:t>...................................................................................................................................................................</w:t>
      </w:r>
    </w:p>
    <w:p w:rsidR="00E57C68" w:rsidRPr="00E57C68" w:rsidRDefault="00E57C68" w:rsidP="00E57C68">
      <w:pPr>
        <w:jc w:val="center"/>
      </w:pPr>
      <w:r w:rsidRPr="00E57C68">
        <w:t>/трите имена на латиница по лична карта/</w:t>
      </w:r>
    </w:p>
    <w:p w:rsidR="00E57C68" w:rsidRPr="00E57C68" w:rsidRDefault="00E57C68" w:rsidP="00E57C68">
      <w:pPr>
        <w:jc w:val="center"/>
      </w:pPr>
    </w:p>
    <w:p w:rsidR="00E57C68" w:rsidRPr="00E57C68" w:rsidRDefault="00E57C68" w:rsidP="00E57C68">
      <w:r w:rsidRPr="00E57C68">
        <w:t>ЕГН.......</w:t>
      </w:r>
      <w:r w:rsidRPr="00E57C68">
        <w:rPr>
          <w:lang w:val="en-US"/>
        </w:rPr>
        <w:t>...........</w:t>
      </w:r>
      <w:r w:rsidRPr="00E57C68">
        <w:t>.........................</w:t>
      </w:r>
    </w:p>
    <w:p w:rsidR="00E57C68" w:rsidRPr="00E57C68" w:rsidRDefault="00E57C68" w:rsidP="00E57C68"/>
    <w:p w:rsidR="00E57C68" w:rsidRPr="00E57C68" w:rsidRDefault="00E57C68" w:rsidP="00E57C68">
      <w:pPr>
        <w:rPr>
          <w:lang w:val="en-US"/>
        </w:rPr>
      </w:pPr>
      <w:r w:rsidRPr="00E57C68">
        <w:t>Адрес................</w:t>
      </w:r>
      <w:r w:rsidRPr="00E57C68">
        <w:rPr>
          <w:lang w:val="en-US"/>
        </w:rPr>
        <w:t>...................................................</w:t>
      </w:r>
      <w:r w:rsidRPr="00E57C68">
        <w:t>.............................., телефон......................................</w:t>
      </w:r>
    </w:p>
    <w:p w:rsidR="00E57C68" w:rsidRPr="00E57C68" w:rsidRDefault="00E57C68" w:rsidP="00E57C68"/>
    <w:p w:rsidR="00E57C68" w:rsidRPr="00E57C68" w:rsidRDefault="00E57C68" w:rsidP="00E57C68">
      <w:r w:rsidRPr="00E57C68">
        <w:rPr>
          <w:lang w:val="en-US"/>
        </w:rPr>
        <w:t>GSM</w:t>
      </w:r>
      <w:r w:rsidRPr="00E57C68">
        <w:t>........................................</w:t>
      </w:r>
    </w:p>
    <w:p w:rsidR="00E57C68" w:rsidRPr="00E57C68" w:rsidRDefault="00E57C68" w:rsidP="00E57C68"/>
    <w:p w:rsidR="00E57C68" w:rsidRPr="00E57C68" w:rsidRDefault="00E57C68" w:rsidP="00E57C68"/>
    <w:p w:rsidR="00E57C68" w:rsidRPr="00E57C68" w:rsidRDefault="00E57C68" w:rsidP="00E57C68">
      <w:pPr>
        <w:spacing w:after="200" w:line="276" w:lineRule="auto"/>
        <w:ind w:firstLine="708"/>
        <w:rPr>
          <w:b/>
          <w:lang w:eastAsia="bg-BG"/>
        </w:rPr>
      </w:pPr>
      <w:r>
        <w:rPr>
          <w:b/>
        </w:rPr>
        <w:t>УВАЖАЕМА ГОСПОЖО</w:t>
      </w:r>
      <w:r w:rsidRPr="00E57C68">
        <w:rPr>
          <w:b/>
        </w:rPr>
        <w:t xml:space="preserve"> ДИРЕКТОР</w:t>
      </w:r>
      <w:r w:rsidRPr="00E57C68">
        <w:rPr>
          <w:b/>
          <w:lang w:eastAsia="bg-BG"/>
        </w:rPr>
        <w:t>,</w:t>
      </w:r>
    </w:p>
    <w:p w:rsidR="00E57C68" w:rsidRPr="00E57C68" w:rsidRDefault="00E57C68" w:rsidP="00870A7C">
      <w:pPr>
        <w:ind w:firstLine="708"/>
        <w:rPr>
          <w:lang w:val="en-US"/>
        </w:rPr>
      </w:pPr>
      <w:r w:rsidRPr="00E57C68">
        <w:t xml:space="preserve">Моля да ми бъде издаден дубликат на диплома за завършено </w:t>
      </w:r>
      <w:r w:rsidR="00870A7C">
        <w:t>средно</w:t>
      </w:r>
      <w:r w:rsidRPr="00E57C68">
        <w:t xml:space="preserve"> образование, поради</w:t>
      </w:r>
      <w:r w:rsidR="00870A7C">
        <w:t>………</w:t>
      </w:r>
      <w:r w:rsidRPr="00E57C68">
        <w:t>.........................................................................................................................................</w:t>
      </w:r>
    </w:p>
    <w:p w:rsidR="00E57C68" w:rsidRPr="00E57C68" w:rsidRDefault="00E57C68" w:rsidP="00E57C68">
      <w:pPr>
        <w:jc w:val="center"/>
      </w:pPr>
      <w:r w:rsidRPr="00E57C68">
        <w:t>/причини/</w:t>
      </w:r>
    </w:p>
    <w:p w:rsidR="00E57C68" w:rsidRPr="00E57C68" w:rsidRDefault="00E57C68" w:rsidP="00E57C68">
      <w:pPr>
        <w:jc w:val="center"/>
      </w:pPr>
    </w:p>
    <w:p w:rsidR="00E57C68" w:rsidRPr="00E57C68" w:rsidRDefault="00E57C68" w:rsidP="00E57C68">
      <w:r w:rsidRPr="00E57C68">
        <w:t>Завършил/а съм през</w:t>
      </w:r>
      <w:r w:rsidR="005702DA">
        <w:t xml:space="preserve">  </w:t>
      </w:r>
      <w:r w:rsidRPr="00E57C68">
        <w:t>...............</w:t>
      </w:r>
      <w:r w:rsidR="005702DA">
        <w:t>.........................</w:t>
      </w:r>
      <w:bookmarkStart w:id="0" w:name="_GoBack"/>
      <w:bookmarkEnd w:id="0"/>
      <w:r w:rsidR="005702DA">
        <w:t xml:space="preserve"> </w:t>
      </w:r>
      <w:r w:rsidRPr="00E57C68">
        <w:t>г. ......................</w:t>
      </w:r>
    </w:p>
    <w:p w:rsidR="00E57C68" w:rsidRPr="00E57C68" w:rsidRDefault="00E57C68" w:rsidP="00E57C68">
      <w:r w:rsidRPr="00E57C68">
        <w:t xml:space="preserve">                                                             /клас/</w:t>
      </w:r>
    </w:p>
    <w:p w:rsidR="00E57C68" w:rsidRPr="00E57C68" w:rsidRDefault="00E57C68" w:rsidP="00E57C68"/>
    <w:p w:rsidR="00E57C68" w:rsidRPr="00E57C68" w:rsidRDefault="00E57C68" w:rsidP="00E57C68">
      <w:r w:rsidRPr="00E57C68">
        <w:t>Класен ръководител.......................................................................</w:t>
      </w:r>
    </w:p>
    <w:p w:rsidR="00E57C68" w:rsidRPr="00E57C68" w:rsidRDefault="00E57C68" w:rsidP="00E57C68"/>
    <w:p w:rsidR="00E57C68" w:rsidRPr="00E57C68" w:rsidRDefault="00E57C68" w:rsidP="00E57C68">
      <w:r w:rsidRPr="00E57C68">
        <w:t xml:space="preserve">Профил </w:t>
      </w:r>
      <w:r w:rsidR="005702DA">
        <w:t xml:space="preserve">/ специалност </w:t>
      </w:r>
      <w:r w:rsidRPr="00E57C68">
        <w:t>.......................................................</w:t>
      </w:r>
      <w:r w:rsidRPr="00E57C68">
        <w:rPr>
          <w:lang w:val="en-US"/>
        </w:rPr>
        <w:t>..............................</w:t>
      </w:r>
      <w:r w:rsidRPr="00E57C68">
        <w:t>........</w:t>
      </w:r>
    </w:p>
    <w:p w:rsidR="00E57C68" w:rsidRPr="00E57C68" w:rsidRDefault="00E57C68" w:rsidP="00E57C68"/>
    <w:p w:rsidR="00E57C68" w:rsidRPr="00E57C68" w:rsidRDefault="00E57C68" w:rsidP="00E57C68"/>
    <w:p w:rsidR="00E57C68" w:rsidRPr="00E57C68" w:rsidRDefault="00E57C68" w:rsidP="00E57C68">
      <w:pPr>
        <w:rPr>
          <w:lang w:val="en-US"/>
        </w:rPr>
      </w:pPr>
      <w:r w:rsidRPr="00E57C68">
        <w:t>Дата:</w:t>
      </w:r>
      <w:r w:rsidRPr="00E57C68">
        <w:rPr>
          <w:lang w:val="en-US"/>
        </w:rPr>
        <w:t>………………………..</w:t>
      </w:r>
      <w:r w:rsidRPr="00E57C68">
        <w:tab/>
      </w:r>
      <w:r w:rsidRPr="00E57C68">
        <w:tab/>
      </w:r>
      <w:r w:rsidRPr="00E57C68">
        <w:tab/>
      </w:r>
      <w:r w:rsidRPr="00E57C68">
        <w:tab/>
        <w:t>С уважение:</w:t>
      </w:r>
      <w:r w:rsidRPr="00E57C68">
        <w:rPr>
          <w:lang w:val="en-US"/>
        </w:rPr>
        <w:t>………………………….</w:t>
      </w:r>
    </w:p>
    <w:p w:rsidR="00E57C68" w:rsidRPr="00E57C68" w:rsidRDefault="00E57C68" w:rsidP="005702DA">
      <w:pPr>
        <w:jc w:val="right"/>
      </w:pPr>
      <w:r w:rsidRPr="00E57C68">
        <w:t>/подпис/</w:t>
      </w:r>
    </w:p>
    <w:p w:rsidR="00E57C68" w:rsidRPr="00C63BBC" w:rsidRDefault="00E57C68" w:rsidP="00E57C68">
      <w:pPr>
        <w:jc w:val="both"/>
        <w:rPr>
          <w:b/>
        </w:rPr>
      </w:pPr>
    </w:p>
    <w:p w:rsidR="00EF47E6" w:rsidRDefault="00EF47E6" w:rsidP="00EF47E6">
      <w:pPr>
        <w:spacing w:line="360" w:lineRule="auto"/>
        <w:ind w:right="-108" w:hanging="180"/>
        <w:rPr>
          <w:b/>
          <w:bCs/>
          <w:sz w:val="20"/>
          <w:szCs w:val="20"/>
        </w:rPr>
      </w:pPr>
    </w:p>
    <w:p w:rsidR="0017105D" w:rsidRDefault="0017105D" w:rsidP="00EF47E6">
      <w:pPr>
        <w:spacing w:line="360" w:lineRule="auto"/>
        <w:jc w:val="center"/>
      </w:pPr>
    </w:p>
    <w:sectPr w:rsidR="0017105D" w:rsidSect="004F1B02">
      <w:headerReference w:type="default" r:id="rId6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87" w:rsidRDefault="00DC4987" w:rsidP="00D278C7">
      <w:r>
        <w:separator/>
      </w:r>
    </w:p>
  </w:endnote>
  <w:endnote w:type="continuationSeparator" w:id="0">
    <w:p w:rsidR="00DC4987" w:rsidRDefault="00DC4987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87" w:rsidRDefault="00DC4987" w:rsidP="00D278C7">
      <w:r>
        <w:separator/>
      </w:r>
    </w:p>
  </w:footnote>
  <w:footnote w:type="continuationSeparator" w:id="0">
    <w:p w:rsidR="00DC4987" w:rsidRDefault="00DC4987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5702DA" w:rsidRDefault="005702DA" w:rsidP="005702DA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pt;height:67pt">
          <v:imagedata r:id="rId1" o:title="logo 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4"/>
    <w:rsid w:val="00072C8B"/>
    <w:rsid w:val="0017105D"/>
    <w:rsid w:val="001E01DF"/>
    <w:rsid w:val="001F5922"/>
    <w:rsid w:val="00253525"/>
    <w:rsid w:val="002A33E1"/>
    <w:rsid w:val="00335C8E"/>
    <w:rsid w:val="003426A4"/>
    <w:rsid w:val="003620C7"/>
    <w:rsid w:val="003D4131"/>
    <w:rsid w:val="004016FE"/>
    <w:rsid w:val="00434114"/>
    <w:rsid w:val="0046756D"/>
    <w:rsid w:val="004F1B02"/>
    <w:rsid w:val="00523C6E"/>
    <w:rsid w:val="005702DA"/>
    <w:rsid w:val="00635F1F"/>
    <w:rsid w:val="006C2A0D"/>
    <w:rsid w:val="006D6512"/>
    <w:rsid w:val="007A2EC8"/>
    <w:rsid w:val="007F4946"/>
    <w:rsid w:val="00870A7C"/>
    <w:rsid w:val="008B66EA"/>
    <w:rsid w:val="008C2659"/>
    <w:rsid w:val="009028D1"/>
    <w:rsid w:val="009117D7"/>
    <w:rsid w:val="009617C4"/>
    <w:rsid w:val="00A21F98"/>
    <w:rsid w:val="00AA53A4"/>
    <w:rsid w:val="00AC58DF"/>
    <w:rsid w:val="00BB0466"/>
    <w:rsid w:val="00C97FC4"/>
    <w:rsid w:val="00D278C7"/>
    <w:rsid w:val="00DA6F34"/>
    <w:rsid w:val="00DC4987"/>
    <w:rsid w:val="00E57C68"/>
    <w:rsid w:val="00EF28EB"/>
    <w:rsid w:val="00EF47E6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DC99E"/>
  <w15:docId w15:val="{6134EC0F-0087-4BF6-A10D-75BC3D85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1442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Администратор ПГЕТ " Захари Стоянов" гр. Харманли</cp:lastModifiedBy>
  <cp:revision>5</cp:revision>
  <cp:lastPrinted>2011-03-16T09:38:00Z</cp:lastPrinted>
  <dcterms:created xsi:type="dcterms:W3CDTF">2018-11-12T08:19:00Z</dcterms:created>
  <dcterms:modified xsi:type="dcterms:W3CDTF">2019-04-08T07:40:00Z</dcterms:modified>
</cp:coreProperties>
</file>