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3620C7" w:rsidRPr="00F96791" w:rsidRDefault="003620C7" w:rsidP="003620C7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3620C7" w:rsidRPr="00C61802" w:rsidRDefault="003620C7" w:rsidP="003620C7">
      <w:pPr>
        <w:jc w:val="center"/>
        <w:rPr>
          <w:b/>
          <w:sz w:val="28"/>
          <w:szCs w:val="28"/>
          <w:lang w:val="en-US"/>
        </w:rPr>
      </w:pPr>
    </w:p>
    <w:p w:rsidR="003620C7" w:rsidRDefault="003620C7" w:rsidP="003620C7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3620C7" w:rsidRPr="00776A57" w:rsidRDefault="003620C7" w:rsidP="003620C7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3620C7" w:rsidRDefault="003620C7" w:rsidP="003620C7">
      <w:pPr>
        <w:spacing w:line="360" w:lineRule="auto"/>
        <w:jc w:val="both"/>
        <w:rPr>
          <w:lang w:val="en-US"/>
        </w:rPr>
      </w:pPr>
    </w:p>
    <w:p w:rsidR="003620C7" w:rsidRPr="00776A57" w:rsidRDefault="003620C7" w:rsidP="003620C7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3620C7" w:rsidRDefault="003620C7" w:rsidP="003620C7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3620C7" w:rsidRPr="00830944" w:rsidRDefault="003620C7" w:rsidP="003620C7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3620C7" w:rsidRPr="00776A57" w:rsidRDefault="003620C7" w:rsidP="003620C7">
      <w:pPr>
        <w:spacing w:line="360" w:lineRule="auto"/>
      </w:pPr>
      <w:r w:rsidRPr="00776A57">
        <w:t>Тел за контакт: ....................................</w:t>
      </w:r>
    </w:p>
    <w:p w:rsidR="003620C7" w:rsidRPr="00776A57" w:rsidRDefault="003620C7" w:rsidP="003620C7">
      <w:pPr>
        <w:spacing w:line="360" w:lineRule="auto"/>
      </w:pPr>
    </w:p>
    <w:p w:rsidR="003620C7" w:rsidRPr="00C61802" w:rsidRDefault="003E5CB8" w:rsidP="003620C7">
      <w:pPr>
        <w:ind w:firstLine="708"/>
        <w:rPr>
          <w:b/>
          <w:lang w:val="en-US"/>
        </w:rPr>
      </w:pPr>
      <w:r>
        <w:rPr>
          <w:b/>
        </w:rPr>
        <w:t>УВАЖАЕМА</w:t>
      </w:r>
      <w:r w:rsidR="003620C7">
        <w:rPr>
          <w:b/>
        </w:rPr>
        <w:t xml:space="preserve"> ГОС</w:t>
      </w:r>
      <w:r>
        <w:rPr>
          <w:b/>
        </w:rPr>
        <w:t>ПОЖО</w:t>
      </w:r>
      <w:r w:rsidR="003620C7">
        <w:rPr>
          <w:b/>
        </w:rPr>
        <w:t xml:space="preserve"> </w:t>
      </w:r>
      <w:r w:rsidR="003620C7" w:rsidRPr="00927C91">
        <w:rPr>
          <w:b/>
        </w:rPr>
        <w:t>ДИРЕКТОР</w:t>
      </w:r>
      <w:r w:rsidR="003620C7" w:rsidRPr="00C61802">
        <w:rPr>
          <w:b/>
        </w:rPr>
        <w:t>,</w:t>
      </w:r>
    </w:p>
    <w:p w:rsidR="003620C7" w:rsidRPr="0013574A" w:rsidRDefault="003620C7" w:rsidP="003620C7">
      <w:pPr>
        <w:jc w:val="center"/>
        <w:rPr>
          <w:b/>
          <w:sz w:val="28"/>
          <w:szCs w:val="28"/>
          <w:lang w:val="en-US"/>
        </w:rPr>
      </w:pPr>
    </w:p>
    <w:p w:rsidR="003620C7" w:rsidRPr="00776A57" w:rsidRDefault="003620C7" w:rsidP="003620C7">
      <w:pPr>
        <w:jc w:val="both"/>
      </w:pPr>
      <w:r w:rsidRPr="00776A57">
        <w:tab/>
      </w:r>
      <w:r>
        <w:t>Заявявам желанието си с</w:t>
      </w:r>
      <w:r w:rsidRPr="00776A57">
        <w:t>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 xml:space="preserve">............................ да бъде преместен/а </w:t>
      </w:r>
      <w:r w:rsidRPr="00776A57">
        <w:t xml:space="preserve"> в..</w:t>
      </w:r>
      <w:r>
        <w:t>..</w:t>
      </w:r>
      <w:r>
        <w:rPr>
          <w:lang w:val="en-US"/>
        </w:rPr>
        <w:t>.....</w:t>
      </w:r>
      <w:r>
        <w:t xml:space="preserve">клас </w:t>
      </w:r>
      <w:r w:rsidRPr="00776A57">
        <w:t>за учебната 20</w:t>
      </w:r>
      <w:r>
        <w:rPr>
          <w:lang w:val="en-US"/>
        </w:rPr>
        <w:t>.</w:t>
      </w:r>
      <w:r>
        <w:t>…</w:t>
      </w:r>
      <w:r w:rsidRPr="00776A57">
        <w:t>../20</w:t>
      </w:r>
      <w:r>
        <w:t>…</w:t>
      </w:r>
      <w:r>
        <w:rPr>
          <w:lang w:val="en-US"/>
        </w:rPr>
        <w:t>.</w:t>
      </w:r>
      <w:r>
        <w:t>. година поради семейни причини.</w:t>
      </w:r>
    </w:p>
    <w:p w:rsidR="003620C7" w:rsidRPr="00776A57" w:rsidRDefault="003620C7" w:rsidP="003620C7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</w:p>
    <w:p w:rsidR="003620C7" w:rsidRDefault="003620C7" w:rsidP="003620C7">
      <w:pPr>
        <w:spacing w:line="360" w:lineRule="auto"/>
        <w:jc w:val="both"/>
        <w:rPr>
          <w:lang w:val="en-US"/>
        </w:rPr>
      </w:pPr>
      <w:r w:rsidRPr="00776A57">
        <w:tab/>
      </w:r>
    </w:p>
    <w:p w:rsidR="003620C7" w:rsidRPr="00776A57" w:rsidRDefault="003620C7" w:rsidP="003620C7">
      <w:pPr>
        <w:spacing w:line="360" w:lineRule="auto"/>
        <w:jc w:val="both"/>
        <w:rPr>
          <w:b/>
        </w:rPr>
      </w:pPr>
    </w:p>
    <w:p w:rsidR="003620C7" w:rsidRDefault="003620C7" w:rsidP="003620C7">
      <w:pPr>
        <w:jc w:val="both"/>
        <w:rPr>
          <w:lang w:val="en-US"/>
        </w:rPr>
      </w:pPr>
      <w:r w:rsidRPr="00776A57">
        <w:tab/>
      </w:r>
    </w:p>
    <w:p w:rsidR="003620C7" w:rsidRPr="00C61802" w:rsidRDefault="003620C7" w:rsidP="003620C7">
      <w:pPr>
        <w:rPr>
          <w:lang w:val="en-US"/>
        </w:rPr>
      </w:pPr>
    </w:p>
    <w:p w:rsidR="003620C7" w:rsidRDefault="003620C7" w:rsidP="003620C7"/>
    <w:p w:rsidR="003620C7" w:rsidRPr="0013574A" w:rsidRDefault="003620C7" w:rsidP="003620C7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3620C7" w:rsidRPr="00C63BBC" w:rsidRDefault="003620C7" w:rsidP="003620C7">
      <w:pPr>
        <w:spacing w:line="360" w:lineRule="auto"/>
        <w:rPr>
          <w:b/>
        </w:rPr>
      </w:pPr>
      <w:r>
        <w:rPr>
          <w:b/>
        </w:rPr>
        <w:t>гр. Харманли</w:t>
      </w: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BA" w:rsidRDefault="00B161BA" w:rsidP="00D278C7">
      <w:r>
        <w:separator/>
      </w:r>
    </w:p>
  </w:endnote>
  <w:endnote w:type="continuationSeparator" w:id="0">
    <w:p w:rsidR="00B161BA" w:rsidRDefault="00B161BA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BA" w:rsidRDefault="00B161BA" w:rsidP="00D278C7">
      <w:r>
        <w:separator/>
      </w:r>
    </w:p>
  </w:footnote>
  <w:footnote w:type="continuationSeparator" w:id="0">
    <w:p w:rsidR="00B161BA" w:rsidRDefault="00B161BA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402673" w:rsidRDefault="00402673" w:rsidP="00402673">
    <w:pPr>
      <w:pStyle w:val="a3"/>
    </w:pPr>
    <w:r>
      <w:rPr>
        <w:rFonts w:ascii="Haettenschweiler" w:eastAsia="GungsuhChe" w:hAnsi="Haettenschweiler"/>
        <w:caps/>
        <w:noProof/>
        <w:color w:val="76923C"/>
        <w:sz w:val="32"/>
        <w:szCs w:val="32"/>
        <w:lang w:eastAsia="bg-BG"/>
      </w:rPr>
      <w:drawing>
        <wp:inline distT="0" distB="0" distL="0" distR="0">
          <wp:extent cx="6210300" cy="85090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12134"/>
    <w:rsid w:val="0017105D"/>
    <w:rsid w:val="001F5922"/>
    <w:rsid w:val="00253525"/>
    <w:rsid w:val="002A33E1"/>
    <w:rsid w:val="002D1085"/>
    <w:rsid w:val="00335C8E"/>
    <w:rsid w:val="003426A4"/>
    <w:rsid w:val="003620C7"/>
    <w:rsid w:val="003D4131"/>
    <w:rsid w:val="003E5CB8"/>
    <w:rsid w:val="004016FE"/>
    <w:rsid w:val="00402673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161BA"/>
    <w:rsid w:val="00BB0466"/>
    <w:rsid w:val="00C97FC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6AA6C-0196-4C79-8B85-9C5C6F4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977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5</cp:revision>
  <cp:lastPrinted>2011-03-16T09:38:00Z</cp:lastPrinted>
  <dcterms:created xsi:type="dcterms:W3CDTF">2018-11-12T08:16:00Z</dcterms:created>
  <dcterms:modified xsi:type="dcterms:W3CDTF">2019-04-08T08:21:00Z</dcterms:modified>
</cp:coreProperties>
</file>