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1E01DF" w:rsidRPr="00F96791" w:rsidRDefault="001E01DF" w:rsidP="001E01DF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1E01DF" w:rsidRPr="00C61802" w:rsidRDefault="001E01DF" w:rsidP="001E01DF">
      <w:pPr>
        <w:jc w:val="center"/>
        <w:rPr>
          <w:b/>
          <w:sz w:val="28"/>
          <w:szCs w:val="28"/>
          <w:lang w:val="en-US"/>
        </w:rPr>
      </w:pPr>
    </w:p>
    <w:p w:rsidR="001E01DF" w:rsidRDefault="001E01DF" w:rsidP="001E01DF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1E01DF" w:rsidRPr="00776A57" w:rsidRDefault="001E01DF" w:rsidP="001E01DF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1E01DF" w:rsidRDefault="001E01DF" w:rsidP="001E01DF">
      <w:pPr>
        <w:spacing w:line="360" w:lineRule="auto"/>
        <w:jc w:val="both"/>
        <w:rPr>
          <w:lang w:val="en-US"/>
        </w:rPr>
      </w:pPr>
    </w:p>
    <w:p w:rsidR="001E01DF" w:rsidRPr="00776A57" w:rsidRDefault="001E01DF" w:rsidP="001E01DF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1E01DF" w:rsidRPr="00776A57" w:rsidRDefault="001E01DF" w:rsidP="001E01DF">
      <w:pPr>
        <w:spacing w:line="360" w:lineRule="auto"/>
      </w:pPr>
      <w:r w:rsidRPr="00776A57">
        <w:t xml:space="preserve">ученик/ ученичка от ............. клас за учебната 20......./20........ година. </w:t>
      </w:r>
    </w:p>
    <w:p w:rsidR="001E01DF" w:rsidRPr="00776A57" w:rsidRDefault="001E01DF" w:rsidP="001E01DF">
      <w:pPr>
        <w:spacing w:line="360" w:lineRule="auto"/>
      </w:pPr>
      <w:r w:rsidRPr="00776A57">
        <w:t>Тел</w:t>
      </w:r>
      <w:r w:rsidR="000E401B">
        <w:t>ефон</w:t>
      </w:r>
      <w:r w:rsidRPr="00776A57">
        <w:t xml:space="preserve"> за контакт: ....................................</w:t>
      </w:r>
    </w:p>
    <w:p w:rsidR="001E01DF" w:rsidRPr="00776A57" w:rsidRDefault="001E01DF" w:rsidP="001E01DF">
      <w:pPr>
        <w:spacing w:line="360" w:lineRule="auto"/>
      </w:pPr>
    </w:p>
    <w:p w:rsidR="001E01DF" w:rsidRPr="00C61802" w:rsidRDefault="001E01DF" w:rsidP="001E01DF">
      <w:pPr>
        <w:ind w:firstLine="708"/>
        <w:rPr>
          <w:b/>
          <w:lang w:val="en-US"/>
        </w:rPr>
      </w:pPr>
      <w:r>
        <w:rPr>
          <w:b/>
        </w:rPr>
        <w:t>УВАЖАЕМ</w:t>
      </w:r>
      <w:r w:rsidR="00421A95">
        <w:rPr>
          <w:b/>
        </w:rPr>
        <w:t>А</w:t>
      </w:r>
      <w:r>
        <w:rPr>
          <w:b/>
        </w:rPr>
        <w:t xml:space="preserve"> ГОСПО</w:t>
      </w:r>
      <w:r w:rsidR="00421A95">
        <w:rPr>
          <w:b/>
        </w:rPr>
        <w:t>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1E01DF" w:rsidRPr="0013574A" w:rsidRDefault="001E01DF" w:rsidP="001E01DF">
      <w:pPr>
        <w:jc w:val="center"/>
        <w:rPr>
          <w:b/>
          <w:sz w:val="28"/>
          <w:szCs w:val="28"/>
          <w:lang w:val="en-US"/>
        </w:rPr>
      </w:pPr>
    </w:p>
    <w:p w:rsidR="001E01DF" w:rsidRDefault="001E01DF" w:rsidP="001E01DF">
      <w:pPr>
        <w:jc w:val="both"/>
        <w:rPr>
          <w:lang w:val="en-US"/>
        </w:rPr>
      </w:pPr>
      <w:r w:rsidRPr="00776A57">
        <w:tab/>
        <w:t>Синът/дъщеря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 w:rsidRPr="00776A57">
        <w:t>............................е записан/а в..</w:t>
      </w:r>
      <w:r>
        <w:t>..</w:t>
      </w:r>
      <w:r>
        <w:rPr>
          <w:lang w:val="en-US"/>
        </w:rPr>
        <w:t>.....</w:t>
      </w:r>
      <w:r w:rsidRPr="00776A57">
        <w:t xml:space="preserve">клас в </w:t>
      </w:r>
    </w:p>
    <w:p w:rsidR="001E01DF" w:rsidRDefault="001E01DF" w:rsidP="001E01DF">
      <w:pPr>
        <w:jc w:val="both"/>
        <w:rPr>
          <w:lang w:val="en-US"/>
        </w:rPr>
      </w:pPr>
    </w:p>
    <w:p w:rsidR="001E01DF" w:rsidRPr="00776A57" w:rsidRDefault="000E401B" w:rsidP="001E01DF">
      <w:pPr>
        <w:jc w:val="both"/>
      </w:pPr>
      <w:r>
        <w:t>ПГЕТ „ Захари Стоянов“ гр. Харманли</w:t>
      </w:r>
      <w:r w:rsidR="001E01DF" w:rsidRPr="00776A57">
        <w:t xml:space="preserve"> за учебната 20</w:t>
      </w:r>
      <w:r w:rsidR="001E01DF">
        <w:rPr>
          <w:lang w:val="en-US"/>
        </w:rPr>
        <w:t>.</w:t>
      </w:r>
      <w:r w:rsidR="001E01DF">
        <w:t>…</w:t>
      </w:r>
      <w:r w:rsidR="001E01DF" w:rsidRPr="00776A57">
        <w:t>../20</w:t>
      </w:r>
      <w:r w:rsidR="001E01DF">
        <w:t>…</w:t>
      </w:r>
      <w:r w:rsidR="001E01DF">
        <w:rPr>
          <w:lang w:val="en-US"/>
        </w:rPr>
        <w:t>.</w:t>
      </w:r>
      <w:r w:rsidR="001E01DF" w:rsidRPr="00776A57">
        <w:t>. година.</w:t>
      </w:r>
    </w:p>
    <w:p w:rsidR="001E01DF" w:rsidRPr="00776A57" w:rsidRDefault="001E01DF" w:rsidP="001E01DF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  <w:r w:rsidRPr="00776A57">
        <w:tab/>
      </w:r>
    </w:p>
    <w:p w:rsidR="001E01DF" w:rsidRDefault="001E01DF" w:rsidP="004B00F2">
      <w:pPr>
        <w:rPr>
          <w:lang w:val="en-US"/>
        </w:rPr>
      </w:pPr>
      <w:r w:rsidRPr="00776A57">
        <w:tab/>
      </w:r>
    </w:p>
    <w:p w:rsidR="001E01DF" w:rsidRDefault="001E01DF" w:rsidP="001E01DF">
      <w:pPr>
        <w:spacing w:line="360" w:lineRule="auto"/>
        <w:ind w:firstLine="708"/>
        <w:jc w:val="both"/>
        <w:rPr>
          <w:b/>
        </w:rPr>
      </w:pPr>
      <w:r w:rsidRPr="00776A57">
        <w:t xml:space="preserve">Моля да получа </w:t>
      </w:r>
      <w:r w:rsidRPr="00C63982">
        <w:rPr>
          <w:b/>
          <w:caps/>
        </w:rPr>
        <w:t>Удостоверение за преместване</w:t>
      </w:r>
      <w:r w:rsidRPr="00776A57">
        <w:rPr>
          <w:b/>
        </w:rPr>
        <w:t>.</w:t>
      </w:r>
    </w:p>
    <w:p w:rsidR="004B00F2" w:rsidRPr="00776A57" w:rsidRDefault="004B00F2" w:rsidP="004B00F2">
      <w:pPr>
        <w:spacing w:line="360" w:lineRule="auto"/>
        <w:ind w:firstLine="708"/>
        <w:rPr>
          <w:b/>
        </w:rPr>
      </w:pPr>
      <w:r w:rsidRPr="00E40F21">
        <w:t>Поради следните причини: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1E01DF" w:rsidRPr="00776A57" w:rsidRDefault="001E01DF" w:rsidP="001E01DF">
      <w:pPr>
        <w:spacing w:line="360" w:lineRule="auto"/>
        <w:jc w:val="both"/>
        <w:rPr>
          <w:b/>
        </w:rPr>
      </w:pPr>
    </w:p>
    <w:p w:rsidR="001E01DF" w:rsidRDefault="001E01DF" w:rsidP="001E01DF">
      <w:pPr>
        <w:jc w:val="both"/>
        <w:rPr>
          <w:lang w:val="en-US"/>
        </w:rPr>
      </w:pPr>
      <w:r w:rsidRPr="00776A57">
        <w:tab/>
      </w:r>
    </w:p>
    <w:p w:rsidR="001E01DF" w:rsidRPr="00C61802" w:rsidRDefault="001E01DF" w:rsidP="001E01DF">
      <w:pPr>
        <w:rPr>
          <w:lang w:val="en-US"/>
        </w:rPr>
      </w:pPr>
    </w:p>
    <w:p w:rsidR="001E01DF" w:rsidRDefault="001E01DF" w:rsidP="001E01DF"/>
    <w:p w:rsidR="001E01DF" w:rsidRPr="0013574A" w:rsidRDefault="001E01DF" w:rsidP="001E01DF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1E01DF" w:rsidRPr="00C63BBC" w:rsidRDefault="001E01DF" w:rsidP="001E01DF">
      <w:pPr>
        <w:spacing w:line="360" w:lineRule="auto"/>
        <w:rPr>
          <w:b/>
        </w:rPr>
      </w:pP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8D" w:rsidRDefault="008B718D" w:rsidP="00D278C7">
      <w:r>
        <w:separator/>
      </w:r>
    </w:p>
  </w:endnote>
  <w:endnote w:type="continuationSeparator" w:id="0">
    <w:p w:rsidR="008B718D" w:rsidRDefault="008B718D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8D" w:rsidRDefault="008B718D" w:rsidP="00D278C7">
      <w:r>
        <w:separator/>
      </w:r>
    </w:p>
  </w:footnote>
  <w:footnote w:type="continuationSeparator" w:id="0">
    <w:p w:rsidR="008B718D" w:rsidRDefault="008B718D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875279" w:rsidRDefault="00875279" w:rsidP="00875279">
    <w:pPr>
      <w:pStyle w:val="a3"/>
    </w:pPr>
    <w:r>
      <w:rPr>
        <w:noProof/>
        <w:lang w:eastAsia="bg-BG"/>
      </w:rPr>
      <w:drawing>
        <wp:inline distT="0" distB="0" distL="0" distR="0" wp14:anchorId="1A419196" wp14:editId="607AEAED">
          <wp:extent cx="6211570" cy="852937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0E401B"/>
    <w:rsid w:val="0017105D"/>
    <w:rsid w:val="001E01DF"/>
    <w:rsid w:val="001F5922"/>
    <w:rsid w:val="00253525"/>
    <w:rsid w:val="002A33E1"/>
    <w:rsid w:val="00335C8E"/>
    <w:rsid w:val="003426A4"/>
    <w:rsid w:val="003620C7"/>
    <w:rsid w:val="003D4131"/>
    <w:rsid w:val="004016FE"/>
    <w:rsid w:val="00421A95"/>
    <w:rsid w:val="00434114"/>
    <w:rsid w:val="0046756D"/>
    <w:rsid w:val="004B00F2"/>
    <w:rsid w:val="004F1B02"/>
    <w:rsid w:val="00505C8F"/>
    <w:rsid w:val="00523C6E"/>
    <w:rsid w:val="00622941"/>
    <w:rsid w:val="00635F1F"/>
    <w:rsid w:val="006C2A0D"/>
    <w:rsid w:val="007A2EC8"/>
    <w:rsid w:val="007F4946"/>
    <w:rsid w:val="00875279"/>
    <w:rsid w:val="008B66EA"/>
    <w:rsid w:val="008B718D"/>
    <w:rsid w:val="008C2659"/>
    <w:rsid w:val="008D4893"/>
    <w:rsid w:val="009028D1"/>
    <w:rsid w:val="009117D7"/>
    <w:rsid w:val="009617C4"/>
    <w:rsid w:val="00A21F98"/>
    <w:rsid w:val="00AA53A4"/>
    <w:rsid w:val="00AC58DF"/>
    <w:rsid w:val="00BB0466"/>
    <w:rsid w:val="00C63982"/>
    <w:rsid w:val="00C97FC4"/>
    <w:rsid w:val="00D07AE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45365-EC41-4CCA-A1ED-6D9BA76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1036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7</cp:revision>
  <cp:lastPrinted>2019-03-06T07:25:00Z</cp:lastPrinted>
  <dcterms:created xsi:type="dcterms:W3CDTF">2018-11-12T08:17:00Z</dcterms:created>
  <dcterms:modified xsi:type="dcterms:W3CDTF">2019-03-06T07:25:00Z</dcterms:modified>
</cp:coreProperties>
</file>