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D" w:rsidRDefault="0017105D"/>
    <w:p w:rsidR="006559F7" w:rsidRPr="00CE2F4D" w:rsidRDefault="006559F7" w:rsidP="006559F7">
      <w:pPr>
        <w:jc w:val="right"/>
        <w:rPr>
          <w:i/>
          <w:sz w:val="20"/>
          <w:szCs w:val="20"/>
        </w:rPr>
      </w:pPr>
      <w:r w:rsidRPr="00CE2F4D">
        <w:rPr>
          <w:i/>
          <w:sz w:val="20"/>
          <w:szCs w:val="20"/>
        </w:rPr>
        <w:t>Приложение № 11</w:t>
      </w:r>
    </w:p>
    <w:p w:rsidR="001760C2" w:rsidRPr="00CE2F4D" w:rsidRDefault="001760C2" w:rsidP="001760C2">
      <w:pPr>
        <w:jc w:val="right"/>
        <w:rPr>
          <w:i/>
          <w:sz w:val="16"/>
          <w:szCs w:val="16"/>
        </w:rPr>
      </w:pPr>
      <w:r w:rsidRPr="00CE2F4D">
        <w:rPr>
          <w:i/>
          <w:sz w:val="16"/>
          <w:szCs w:val="16"/>
        </w:rPr>
        <w:t xml:space="preserve">Към чл.1.ал.1 т. 3 и т.4 от </w:t>
      </w:r>
    </w:p>
    <w:p w:rsidR="001760C2" w:rsidRPr="00CE2F4D" w:rsidRDefault="001760C2" w:rsidP="001760C2">
      <w:pPr>
        <w:jc w:val="right"/>
        <w:rPr>
          <w:i/>
          <w:sz w:val="20"/>
          <w:szCs w:val="20"/>
        </w:rPr>
      </w:pPr>
      <w:r w:rsidRPr="00CE2F4D">
        <w:rPr>
          <w:i/>
          <w:sz w:val="16"/>
          <w:szCs w:val="16"/>
        </w:rPr>
        <w:t xml:space="preserve">  ПМС  № 33 от  15.02.2013  </w:t>
      </w:r>
    </w:p>
    <w:p w:rsidR="006559F7" w:rsidRPr="00CE2F4D" w:rsidRDefault="006559F7" w:rsidP="006559F7"/>
    <w:p w:rsidR="006559F7" w:rsidRPr="00CE2F4D" w:rsidRDefault="006559F7" w:rsidP="006559F7">
      <w:r w:rsidRPr="00CE2F4D">
        <w:t>До</w:t>
      </w:r>
    </w:p>
    <w:p w:rsidR="006559F7" w:rsidRPr="00CE2F4D" w:rsidRDefault="006559F7" w:rsidP="006559F7">
      <w:r w:rsidRPr="00CE2F4D">
        <w:t>Директора</w:t>
      </w:r>
    </w:p>
    <w:p w:rsidR="006559F7" w:rsidRPr="00CE2F4D" w:rsidRDefault="006559F7" w:rsidP="006559F7">
      <w:r w:rsidRPr="00CE2F4D">
        <w:t>На ПГЕТ „З.Стоянов“</w:t>
      </w:r>
    </w:p>
    <w:p w:rsidR="006559F7" w:rsidRPr="00CE2F4D" w:rsidRDefault="006559F7" w:rsidP="006559F7">
      <w:r w:rsidRPr="00CE2F4D">
        <w:t>Гр. Харманли</w:t>
      </w:r>
    </w:p>
    <w:p w:rsidR="006559F7" w:rsidRPr="00CE2F4D" w:rsidRDefault="006559F7" w:rsidP="006559F7"/>
    <w:p w:rsidR="006559F7" w:rsidRPr="00CE2F4D" w:rsidRDefault="006559F7" w:rsidP="006559F7"/>
    <w:p w:rsidR="006559F7" w:rsidRPr="00CE2F4D" w:rsidRDefault="006559F7" w:rsidP="006559F7"/>
    <w:p w:rsidR="006559F7" w:rsidRPr="00CE2F4D" w:rsidRDefault="006559F7" w:rsidP="006559F7">
      <w:pPr>
        <w:jc w:val="center"/>
      </w:pPr>
      <w:r w:rsidRPr="00CE2F4D">
        <w:t>З А Я В Л Е Н И Е</w:t>
      </w:r>
    </w:p>
    <w:p w:rsidR="006559F7" w:rsidRPr="00CE2F4D" w:rsidRDefault="006559F7" w:rsidP="006559F7"/>
    <w:p w:rsidR="006559F7" w:rsidRPr="00CE2F4D" w:rsidRDefault="006559F7" w:rsidP="006559F7"/>
    <w:p w:rsidR="006559F7" w:rsidRPr="00CE2F4D" w:rsidRDefault="006559F7" w:rsidP="006559F7">
      <w:pPr>
        <w:jc w:val="center"/>
      </w:pPr>
      <w:r w:rsidRPr="00CE2F4D">
        <w:t>От ………………………………………………………</w:t>
      </w:r>
      <w:r w:rsidR="00CE2F4D">
        <w:t>…………………………………</w:t>
      </w:r>
    </w:p>
    <w:p w:rsidR="006559F7" w:rsidRPr="00CE2F4D" w:rsidRDefault="006559F7" w:rsidP="006559F7">
      <w:pPr>
        <w:rPr>
          <w:i/>
          <w:sz w:val="18"/>
          <w:szCs w:val="18"/>
          <w:vertAlign w:val="superscript"/>
        </w:rPr>
      </w:pP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rPr>
          <w:i/>
          <w:sz w:val="18"/>
          <w:szCs w:val="18"/>
          <w:vertAlign w:val="superscript"/>
        </w:rPr>
        <w:t>/име ,презиме ,фамилия/</w:t>
      </w:r>
    </w:p>
    <w:p w:rsidR="006559F7" w:rsidRPr="00CE2F4D" w:rsidRDefault="006559F7" w:rsidP="006559F7">
      <w:pPr>
        <w:jc w:val="center"/>
      </w:pPr>
      <w:r w:rsidRPr="00CE2F4D">
        <w:t>ученик от …………клас  през учебната 20…./20…. г.</w:t>
      </w:r>
    </w:p>
    <w:p w:rsidR="006559F7" w:rsidRPr="00CE2F4D" w:rsidRDefault="006559F7" w:rsidP="006559F7"/>
    <w:p w:rsidR="006559F7" w:rsidRPr="00CE2F4D" w:rsidRDefault="006559F7" w:rsidP="006559F7"/>
    <w:p w:rsidR="006559F7" w:rsidRPr="00CE2F4D" w:rsidRDefault="006559F7" w:rsidP="006559F7"/>
    <w:p w:rsidR="006559F7" w:rsidRPr="00CE2F4D" w:rsidRDefault="006559F7" w:rsidP="006559F7">
      <w:pPr>
        <w:jc w:val="center"/>
      </w:pPr>
      <w:r w:rsidRPr="00CE2F4D">
        <w:t>ГОСПОЖО ДИРЕКТОР,</w:t>
      </w:r>
    </w:p>
    <w:p w:rsidR="006559F7" w:rsidRPr="00CE2F4D" w:rsidRDefault="006559F7" w:rsidP="006559F7"/>
    <w:p w:rsidR="006559F7" w:rsidRPr="00CE2F4D" w:rsidRDefault="006559F7" w:rsidP="00B87518">
      <w:pPr>
        <w:numPr>
          <w:ilvl w:val="0"/>
          <w:numId w:val="1"/>
        </w:numPr>
        <w:ind w:hanging="11"/>
      </w:pPr>
      <w:r w:rsidRPr="00CE2F4D">
        <w:t>Желая да получавам месечна стипендия ,</w:t>
      </w:r>
      <w:r w:rsidR="00326827" w:rsidRPr="00CE2F4D">
        <w:t xml:space="preserve"> </w:t>
      </w:r>
      <w:r w:rsidRPr="00CE2F4D">
        <w:t xml:space="preserve">като ученик без родители. </w:t>
      </w:r>
    </w:p>
    <w:p w:rsidR="006559F7" w:rsidRPr="00CE2F4D" w:rsidRDefault="006559F7" w:rsidP="00B87518">
      <w:pPr>
        <w:ind w:hanging="11"/>
      </w:pPr>
    </w:p>
    <w:p w:rsidR="006559F7" w:rsidRPr="00CE2F4D" w:rsidRDefault="006559F7" w:rsidP="00B87518">
      <w:pPr>
        <w:numPr>
          <w:ilvl w:val="0"/>
          <w:numId w:val="1"/>
        </w:numPr>
        <w:ind w:hanging="11"/>
      </w:pPr>
      <w:r w:rsidRPr="00CE2F4D">
        <w:t>Желая да получавам месечна стипендия , като ученик с трайно увреждане</w:t>
      </w:r>
    </w:p>
    <w:p w:rsidR="006559F7" w:rsidRPr="00CE2F4D" w:rsidRDefault="006559F7" w:rsidP="006559F7"/>
    <w:p w:rsidR="006559F7" w:rsidRPr="00CE2F4D" w:rsidRDefault="006559F7" w:rsidP="006559F7">
      <w:pPr>
        <w:ind w:left="708"/>
        <w:jc w:val="center"/>
        <w:rPr>
          <w:b/>
          <w:i/>
          <w:sz w:val="20"/>
          <w:szCs w:val="20"/>
        </w:rPr>
      </w:pPr>
      <w:r w:rsidRPr="00CE2F4D">
        <w:rPr>
          <w:b/>
          <w:i/>
          <w:sz w:val="20"/>
          <w:szCs w:val="20"/>
        </w:rPr>
        <w:t>/моля, изберете един от посочените варианти и отбележете с „х”/</w:t>
      </w:r>
    </w:p>
    <w:p w:rsidR="006559F7" w:rsidRPr="00CE2F4D" w:rsidRDefault="006559F7" w:rsidP="006559F7"/>
    <w:p w:rsidR="006559F7" w:rsidRPr="00CE2F4D" w:rsidRDefault="006559F7" w:rsidP="006559F7"/>
    <w:p w:rsidR="006559F7" w:rsidRPr="00CE2F4D" w:rsidRDefault="006559F7" w:rsidP="006559F7">
      <w:pPr>
        <w:ind w:firstLine="708"/>
      </w:pPr>
      <w:r w:rsidRPr="00CE2F4D">
        <w:t>Прилагам необходимите документи : …………………………………………………..</w:t>
      </w:r>
    </w:p>
    <w:p w:rsidR="006559F7" w:rsidRPr="00CE2F4D" w:rsidRDefault="006559F7" w:rsidP="006559F7">
      <w:pPr>
        <w:ind w:firstLine="708"/>
      </w:pPr>
      <w:r w:rsidRPr="00CE2F4D">
        <w:t>………………………………………………………………………………………………</w:t>
      </w:r>
    </w:p>
    <w:p w:rsidR="006559F7" w:rsidRPr="00CE2F4D" w:rsidRDefault="006559F7" w:rsidP="006559F7">
      <w:pPr>
        <w:ind w:firstLine="708"/>
      </w:pPr>
      <w:r w:rsidRPr="00CE2F4D">
        <w:t>………………………………………………………………………………………………</w:t>
      </w:r>
    </w:p>
    <w:p w:rsidR="006559F7" w:rsidRPr="00CE2F4D" w:rsidRDefault="006559F7" w:rsidP="006559F7">
      <w:pPr>
        <w:ind w:firstLine="708"/>
      </w:pPr>
      <w:r w:rsidRPr="00CE2F4D">
        <w:t>………………………………………………………………………………………………</w:t>
      </w:r>
    </w:p>
    <w:p w:rsidR="006559F7" w:rsidRPr="00CE2F4D" w:rsidRDefault="006559F7" w:rsidP="006559F7">
      <w:pPr>
        <w:ind w:firstLine="708"/>
      </w:pPr>
      <w:r w:rsidRPr="00CE2F4D">
        <w:t>………………………………………………………………………………………………</w:t>
      </w:r>
    </w:p>
    <w:p w:rsidR="006559F7" w:rsidRPr="00CE2F4D" w:rsidRDefault="006559F7" w:rsidP="006559F7">
      <w:pPr>
        <w:rPr>
          <w:i/>
        </w:rPr>
      </w:pPr>
    </w:p>
    <w:p w:rsidR="006559F7" w:rsidRPr="00CE2F4D" w:rsidRDefault="006559F7" w:rsidP="006559F7">
      <w:pPr>
        <w:rPr>
          <w:i/>
          <w:sz w:val="20"/>
          <w:szCs w:val="20"/>
        </w:rPr>
      </w:pPr>
    </w:p>
    <w:p w:rsidR="006559F7" w:rsidRPr="00CE2F4D" w:rsidRDefault="006559F7" w:rsidP="006559F7">
      <w:r w:rsidRPr="00CE2F4D">
        <w:tab/>
        <w:t>Надявам се желанието ми да бъде удовлетворено.</w:t>
      </w:r>
    </w:p>
    <w:p w:rsidR="006559F7" w:rsidRPr="00CE2F4D" w:rsidRDefault="006559F7" w:rsidP="006559F7"/>
    <w:p w:rsidR="006559F7" w:rsidRPr="00CE2F4D" w:rsidRDefault="006559F7" w:rsidP="006559F7">
      <w:bookmarkStart w:id="0" w:name="_GoBack"/>
      <w:bookmarkEnd w:id="0"/>
    </w:p>
    <w:p w:rsidR="006559F7" w:rsidRPr="00CE2F4D" w:rsidRDefault="006559F7" w:rsidP="006559F7"/>
    <w:p w:rsidR="006559F7" w:rsidRPr="00CE2F4D" w:rsidRDefault="006559F7" w:rsidP="006559F7"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  <w:t>С уважение:</w:t>
      </w:r>
    </w:p>
    <w:p w:rsidR="006559F7" w:rsidRPr="00CE2F4D" w:rsidRDefault="006559F7" w:rsidP="006559F7">
      <w:pPr>
        <w:rPr>
          <w:i/>
          <w:sz w:val="16"/>
          <w:szCs w:val="16"/>
        </w:rPr>
      </w:pP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</w:r>
      <w:r w:rsidRPr="00CE2F4D">
        <w:tab/>
        <w:t>/……… …………./</w:t>
      </w:r>
      <w:r w:rsidRPr="00CE2F4D">
        <w:rPr>
          <w:i/>
          <w:sz w:val="16"/>
          <w:szCs w:val="16"/>
        </w:rPr>
        <w:tab/>
      </w:r>
      <w:r w:rsidRPr="00CE2F4D">
        <w:rPr>
          <w:i/>
          <w:sz w:val="16"/>
          <w:szCs w:val="16"/>
        </w:rPr>
        <w:tab/>
      </w:r>
      <w:r w:rsidRPr="00CE2F4D">
        <w:rPr>
          <w:i/>
          <w:sz w:val="16"/>
          <w:szCs w:val="16"/>
        </w:rPr>
        <w:tab/>
      </w:r>
    </w:p>
    <w:p w:rsidR="006559F7" w:rsidRPr="00CE2F4D" w:rsidRDefault="006559F7" w:rsidP="006559F7">
      <w:pPr>
        <w:rPr>
          <w:i/>
          <w:sz w:val="16"/>
          <w:szCs w:val="16"/>
        </w:rPr>
      </w:pPr>
    </w:p>
    <w:p w:rsidR="006559F7" w:rsidRPr="00CE2F4D" w:rsidRDefault="006559F7" w:rsidP="006559F7">
      <w:r w:rsidRPr="00CE2F4D">
        <w:t>Класен ръководител:</w:t>
      </w:r>
    </w:p>
    <w:p w:rsidR="006559F7" w:rsidRPr="00CE2F4D" w:rsidRDefault="006559F7" w:rsidP="006559F7"/>
    <w:p w:rsidR="006559F7" w:rsidRPr="00CE2F4D" w:rsidRDefault="006559F7" w:rsidP="006559F7">
      <w:r w:rsidRPr="00CE2F4D">
        <w:t>Име ………………………..</w:t>
      </w:r>
    </w:p>
    <w:p w:rsidR="006559F7" w:rsidRPr="00CE2F4D" w:rsidRDefault="006559F7" w:rsidP="006559F7"/>
    <w:p w:rsidR="006559F7" w:rsidRPr="00CE2F4D" w:rsidRDefault="006559F7" w:rsidP="006559F7">
      <w:r w:rsidRPr="00CE2F4D">
        <w:t>Подпис …………………….</w:t>
      </w:r>
    </w:p>
    <w:p w:rsidR="006559F7" w:rsidRPr="00CE2F4D" w:rsidRDefault="006559F7"/>
    <w:sectPr w:rsidR="006559F7" w:rsidRPr="00CE2F4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B2" w:rsidRDefault="00F572B2" w:rsidP="00D278C7">
      <w:r>
        <w:separator/>
      </w:r>
    </w:p>
  </w:endnote>
  <w:endnote w:type="continuationSeparator" w:id="0">
    <w:p w:rsidR="00F572B2" w:rsidRDefault="00F572B2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B2" w:rsidRDefault="00F572B2" w:rsidP="00D278C7">
      <w:r>
        <w:separator/>
      </w:r>
    </w:p>
  </w:footnote>
  <w:footnote w:type="continuationSeparator" w:id="0">
    <w:p w:rsidR="00F572B2" w:rsidRDefault="00F572B2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801FAE" w:rsidRDefault="00801FAE" w:rsidP="00801FAE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7144DBD6"/>
    <w:lvl w:ilvl="0" w:tplc="D9A2CD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7"/>
    <w:rsid w:val="00072C8B"/>
    <w:rsid w:val="0017105D"/>
    <w:rsid w:val="001760C2"/>
    <w:rsid w:val="001F5922"/>
    <w:rsid w:val="00253525"/>
    <w:rsid w:val="002A33E1"/>
    <w:rsid w:val="00326827"/>
    <w:rsid w:val="00335C8E"/>
    <w:rsid w:val="003426A4"/>
    <w:rsid w:val="003D4131"/>
    <w:rsid w:val="004016FE"/>
    <w:rsid w:val="00434114"/>
    <w:rsid w:val="00434DEF"/>
    <w:rsid w:val="0046756D"/>
    <w:rsid w:val="004F1B02"/>
    <w:rsid w:val="00523C6E"/>
    <w:rsid w:val="00635F1F"/>
    <w:rsid w:val="006559F7"/>
    <w:rsid w:val="006C2A0D"/>
    <w:rsid w:val="007A2EC8"/>
    <w:rsid w:val="007F4946"/>
    <w:rsid w:val="00801FAE"/>
    <w:rsid w:val="008B66EA"/>
    <w:rsid w:val="008C2659"/>
    <w:rsid w:val="009028D1"/>
    <w:rsid w:val="009117D7"/>
    <w:rsid w:val="009617C4"/>
    <w:rsid w:val="00A21F98"/>
    <w:rsid w:val="00AA53A4"/>
    <w:rsid w:val="00AC58DF"/>
    <w:rsid w:val="00B15F9E"/>
    <w:rsid w:val="00B87518"/>
    <w:rsid w:val="00BB0466"/>
    <w:rsid w:val="00CE2F4D"/>
    <w:rsid w:val="00D278C7"/>
    <w:rsid w:val="00DA6F34"/>
    <w:rsid w:val="00EF28EB"/>
    <w:rsid w:val="00F30301"/>
    <w:rsid w:val="00F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C4F4A-05C1-483B-BCCB-F15C304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844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6</cp:revision>
  <cp:lastPrinted>2011-03-16T08:38:00Z</cp:lastPrinted>
  <dcterms:created xsi:type="dcterms:W3CDTF">2013-04-02T03:20:00Z</dcterms:created>
  <dcterms:modified xsi:type="dcterms:W3CDTF">2019-04-08T08:15:00Z</dcterms:modified>
</cp:coreProperties>
</file>