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A2" w:rsidRDefault="005E42A2" w:rsidP="005E42A2">
      <w:pPr>
        <w:tabs>
          <w:tab w:val="left" w:pos="708"/>
          <w:tab w:val="left" w:pos="6150"/>
        </w:tabs>
        <w:jc w:val="right"/>
        <w:rPr>
          <w:i/>
          <w:sz w:val="20"/>
          <w:szCs w:val="20"/>
        </w:rPr>
      </w:pPr>
    </w:p>
    <w:p w:rsidR="005E42A2" w:rsidRPr="003C077E" w:rsidRDefault="005E42A2" w:rsidP="005E42A2">
      <w:pPr>
        <w:tabs>
          <w:tab w:val="left" w:pos="708"/>
          <w:tab w:val="left" w:pos="6150"/>
        </w:tabs>
        <w:jc w:val="right"/>
        <w:rPr>
          <w:i/>
          <w:sz w:val="20"/>
          <w:szCs w:val="20"/>
        </w:rPr>
      </w:pPr>
      <w:r w:rsidRPr="003C077E">
        <w:rPr>
          <w:i/>
          <w:sz w:val="20"/>
          <w:szCs w:val="20"/>
        </w:rPr>
        <w:t>Приложение</w:t>
      </w:r>
      <w:r w:rsidR="00DD4457" w:rsidRPr="003C077E">
        <w:rPr>
          <w:i/>
          <w:sz w:val="20"/>
          <w:szCs w:val="20"/>
        </w:rPr>
        <w:t xml:space="preserve"> </w:t>
      </w:r>
      <w:r w:rsidRPr="003C077E">
        <w:rPr>
          <w:i/>
          <w:sz w:val="20"/>
          <w:szCs w:val="20"/>
        </w:rPr>
        <w:t xml:space="preserve">№ </w:t>
      </w:r>
      <w:r w:rsidR="00DD4457" w:rsidRPr="003C077E">
        <w:rPr>
          <w:i/>
          <w:sz w:val="20"/>
          <w:szCs w:val="20"/>
        </w:rPr>
        <w:t>1</w:t>
      </w:r>
      <w:r w:rsidR="00647802" w:rsidRPr="003C077E">
        <w:rPr>
          <w:i/>
          <w:sz w:val="20"/>
          <w:szCs w:val="20"/>
        </w:rPr>
        <w:t>2</w:t>
      </w:r>
    </w:p>
    <w:p w:rsidR="004B0CB4" w:rsidRPr="003C077E" w:rsidRDefault="004B0CB4" w:rsidP="004B0CB4">
      <w:pPr>
        <w:jc w:val="right"/>
        <w:rPr>
          <w:i/>
          <w:sz w:val="16"/>
          <w:szCs w:val="16"/>
        </w:rPr>
      </w:pPr>
      <w:r w:rsidRPr="003C077E">
        <w:rPr>
          <w:i/>
          <w:sz w:val="16"/>
          <w:szCs w:val="16"/>
        </w:rPr>
        <w:t xml:space="preserve">Към чл.5.ал.1 </w:t>
      </w:r>
      <w:r w:rsidR="006060EF" w:rsidRPr="003C077E">
        <w:rPr>
          <w:i/>
          <w:sz w:val="16"/>
          <w:szCs w:val="16"/>
        </w:rPr>
        <w:t xml:space="preserve">т.1 и </w:t>
      </w:r>
      <w:r w:rsidRPr="003C077E">
        <w:rPr>
          <w:i/>
          <w:sz w:val="16"/>
          <w:szCs w:val="16"/>
        </w:rPr>
        <w:t xml:space="preserve">т. 2 от </w:t>
      </w:r>
    </w:p>
    <w:p w:rsidR="004B0CB4" w:rsidRPr="003C077E" w:rsidRDefault="004B0CB4" w:rsidP="004B0CB4">
      <w:pPr>
        <w:tabs>
          <w:tab w:val="left" w:pos="708"/>
          <w:tab w:val="left" w:pos="6150"/>
        </w:tabs>
        <w:jc w:val="right"/>
        <w:rPr>
          <w:i/>
          <w:sz w:val="20"/>
          <w:szCs w:val="20"/>
        </w:rPr>
      </w:pPr>
      <w:r w:rsidRPr="003C077E">
        <w:rPr>
          <w:i/>
          <w:sz w:val="16"/>
          <w:szCs w:val="16"/>
        </w:rPr>
        <w:t xml:space="preserve">  ПМС  № 33 от  15.02.2013  </w:t>
      </w:r>
    </w:p>
    <w:p w:rsidR="005E42A2" w:rsidRPr="003C077E" w:rsidRDefault="005E42A2" w:rsidP="005E42A2">
      <w:pPr>
        <w:tabs>
          <w:tab w:val="left" w:pos="708"/>
          <w:tab w:val="left" w:pos="6150"/>
        </w:tabs>
      </w:pPr>
    </w:p>
    <w:p w:rsidR="005E42A2" w:rsidRPr="003C077E" w:rsidRDefault="005E42A2" w:rsidP="005E42A2">
      <w:r w:rsidRPr="003C077E">
        <w:t>До</w:t>
      </w:r>
    </w:p>
    <w:p w:rsidR="005E42A2" w:rsidRPr="003C077E" w:rsidRDefault="005E42A2" w:rsidP="005E42A2">
      <w:r w:rsidRPr="003C077E">
        <w:t>Директора</w:t>
      </w:r>
    </w:p>
    <w:p w:rsidR="005E42A2" w:rsidRPr="003C077E" w:rsidRDefault="005E42A2" w:rsidP="005E42A2">
      <w:r w:rsidRPr="003C077E">
        <w:t>На ПГЕТ „З.Стоянов“</w:t>
      </w:r>
    </w:p>
    <w:p w:rsidR="005E42A2" w:rsidRPr="003C077E" w:rsidRDefault="005E42A2" w:rsidP="005E42A2">
      <w:r w:rsidRPr="003C077E">
        <w:t>Гр. Харманли</w:t>
      </w:r>
    </w:p>
    <w:p w:rsidR="005E42A2" w:rsidRPr="003C077E" w:rsidRDefault="005E42A2" w:rsidP="005E42A2"/>
    <w:p w:rsidR="005E42A2" w:rsidRPr="003C077E" w:rsidRDefault="005E42A2" w:rsidP="005E42A2"/>
    <w:p w:rsidR="005E42A2" w:rsidRPr="003C077E" w:rsidRDefault="005E42A2" w:rsidP="005E42A2"/>
    <w:p w:rsidR="005E42A2" w:rsidRPr="003C077E" w:rsidRDefault="005E42A2" w:rsidP="005E42A2">
      <w:pPr>
        <w:jc w:val="center"/>
      </w:pPr>
      <w:r w:rsidRPr="003C077E">
        <w:t>З А Я В Л Е Н И Е</w:t>
      </w:r>
    </w:p>
    <w:p w:rsidR="005E42A2" w:rsidRPr="003C077E" w:rsidRDefault="005E42A2" w:rsidP="005E42A2"/>
    <w:p w:rsidR="005E42A2" w:rsidRPr="003C077E" w:rsidRDefault="005E42A2" w:rsidP="005E42A2"/>
    <w:p w:rsidR="005E42A2" w:rsidRPr="003C077E" w:rsidRDefault="005E42A2" w:rsidP="005E42A2">
      <w:pPr>
        <w:jc w:val="center"/>
      </w:pPr>
      <w:r w:rsidRPr="003C077E">
        <w:t>От ………………………………………………………</w:t>
      </w:r>
      <w:r w:rsidR="003C077E" w:rsidRPr="003C077E">
        <w:t>………………………………..</w:t>
      </w:r>
    </w:p>
    <w:p w:rsidR="005E42A2" w:rsidRPr="003C077E" w:rsidRDefault="005E42A2" w:rsidP="005E42A2">
      <w:pPr>
        <w:rPr>
          <w:i/>
          <w:sz w:val="18"/>
          <w:szCs w:val="18"/>
          <w:vertAlign w:val="superscript"/>
        </w:rPr>
      </w:pPr>
      <w:r w:rsidRPr="003C077E">
        <w:tab/>
      </w:r>
      <w:r w:rsidRPr="003C077E">
        <w:tab/>
      </w:r>
      <w:r w:rsidRPr="003C077E">
        <w:tab/>
      </w:r>
      <w:r w:rsidRPr="003C077E">
        <w:tab/>
      </w:r>
      <w:r w:rsidRPr="003C077E">
        <w:tab/>
      </w:r>
      <w:r w:rsidRPr="003C077E">
        <w:tab/>
      </w:r>
      <w:r w:rsidRPr="003C077E">
        <w:rPr>
          <w:i/>
          <w:sz w:val="18"/>
          <w:szCs w:val="18"/>
          <w:vertAlign w:val="superscript"/>
        </w:rPr>
        <w:t>/име ,презиме ,фамилия/</w:t>
      </w:r>
    </w:p>
    <w:p w:rsidR="005E42A2" w:rsidRPr="003C077E" w:rsidRDefault="005E42A2" w:rsidP="005E42A2">
      <w:pPr>
        <w:jc w:val="center"/>
      </w:pPr>
      <w:r w:rsidRPr="003C077E">
        <w:t>живущ……………………………………………………</w:t>
      </w:r>
      <w:r w:rsidR="003C077E" w:rsidRPr="003C077E">
        <w:t>………………………………</w:t>
      </w:r>
    </w:p>
    <w:p w:rsidR="005E42A2" w:rsidRPr="003C077E" w:rsidRDefault="005E42A2" w:rsidP="005E42A2">
      <w:pPr>
        <w:jc w:val="center"/>
      </w:pPr>
    </w:p>
    <w:p w:rsidR="005E42A2" w:rsidRPr="003C077E" w:rsidRDefault="005E42A2" w:rsidP="005E42A2">
      <w:pPr>
        <w:jc w:val="center"/>
      </w:pPr>
      <w:r w:rsidRPr="003C077E">
        <w:t>ученик от …………клас  през учебната 20…./20…. г.</w:t>
      </w:r>
    </w:p>
    <w:p w:rsidR="005E42A2" w:rsidRPr="003C077E" w:rsidRDefault="005E42A2" w:rsidP="005E42A2"/>
    <w:p w:rsidR="005E42A2" w:rsidRPr="003C077E" w:rsidRDefault="005E42A2" w:rsidP="005E42A2"/>
    <w:p w:rsidR="005E42A2" w:rsidRPr="003C077E" w:rsidRDefault="005E42A2" w:rsidP="005E42A2"/>
    <w:p w:rsidR="005E42A2" w:rsidRPr="003C077E" w:rsidRDefault="005E42A2" w:rsidP="005E42A2">
      <w:pPr>
        <w:jc w:val="center"/>
      </w:pPr>
      <w:r w:rsidRPr="003C077E">
        <w:t>ГОСПОЖО ДИРЕКТОР,</w:t>
      </w:r>
    </w:p>
    <w:p w:rsidR="005E42A2" w:rsidRPr="003C077E" w:rsidRDefault="005E42A2" w:rsidP="005E42A2">
      <w:pPr>
        <w:tabs>
          <w:tab w:val="left" w:pos="3270"/>
        </w:tabs>
      </w:pPr>
    </w:p>
    <w:p w:rsidR="005E42A2" w:rsidRPr="003C077E" w:rsidRDefault="005E42A2" w:rsidP="005E42A2">
      <w:pPr>
        <w:tabs>
          <w:tab w:val="left" w:pos="3270"/>
        </w:tabs>
      </w:pPr>
      <w:r w:rsidRPr="003C077E">
        <w:t xml:space="preserve">       Изявявам желание да ми бъде отпусната еднократна стипендия за:</w:t>
      </w:r>
    </w:p>
    <w:p w:rsidR="005E42A2" w:rsidRPr="003C077E" w:rsidRDefault="005E42A2" w:rsidP="005E42A2">
      <w:pPr>
        <w:tabs>
          <w:tab w:val="left" w:pos="3270"/>
        </w:tabs>
      </w:pPr>
    </w:p>
    <w:p w:rsidR="005E42A2" w:rsidRPr="003C077E" w:rsidRDefault="005E42A2" w:rsidP="005E42A2">
      <w:pPr>
        <w:numPr>
          <w:ilvl w:val="0"/>
          <w:numId w:val="1"/>
        </w:numPr>
        <w:tabs>
          <w:tab w:val="left" w:pos="3270"/>
        </w:tabs>
      </w:pPr>
      <w:r w:rsidRPr="003C077E">
        <w:t>Преодоляване на еднократни социални обстоятелства, свързани с достъпа ми до образование.</w:t>
      </w:r>
    </w:p>
    <w:p w:rsidR="005E42A2" w:rsidRPr="003C077E" w:rsidRDefault="005E42A2" w:rsidP="005E42A2">
      <w:pPr>
        <w:tabs>
          <w:tab w:val="left" w:pos="3270"/>
        </w:tabs>
      </w:pPr>
    </w:p>
    <w:p w:rsidR="005E42A2" w:rsidRPr="003C077E" w:rsidRDefault="005E42A2" w:rsidP="005E42A2">
      <w:pPr>
        <w:numPr>
          <w:ilvl w:val="0"/>
          <w:numId w:val="1"/>
        </w:numPr>
        <w:tabs>
          <w:tab w:val="left" w:pos="3270"/>
        </w:tabs>
      </w:pPr>
      <w:r w:rsidRPr="003C077E">
        <w:t>Постигнати високи резултати в учебна, извънкласна или извънучилищна дейност.</w:t>
      </w:r>
    </w:p>
    <w:p w:rsidR="005E42A2" w:rsidRPr="003C077E" w:rsidRDefault="005E42A2" w:rsidP="005E42A2">
      <w:pPr>
        <w:tabs>
          <w:tab w:val="left" w:pos="3270"/>
        </w:tabs>
      </w:pPr>
    </w:p>
    <w:p w:rsidR="005E42A2" w:rsidRPr="003C077E" w:rsidRDefault="005E42A2" w:rsidP="005E42A2">
      <w:pPr>
        <w:tabs>
          <w:tab w:val="left" w:pos="3270"/>
        </w:tabs>
        <w:ind w:left="360"/>
        <w:jc w:val="center"/>
        <w:rPr>
          <w:i/>
          <w:vertAlign w:val="superscript"/>
        </w:rPr>
      </w:pPr>
      <w:r w:rsidRPr="003C077E">
        <w:rPr>
          <w:i/>
          <w:vertAlign w:val="superscript"/>
        </w:rPr>
        <w:t>(изберете един от двата варианта)</w:t>
      </w:r>
    </w:p>
    <w:p w:rsidR="005E42A2" w:rsidRPr="003C077E" w:rsidRDefault="005E42A2" w:rsidP="005E42A2">
      <w:pPr>
        <w:tabs>
          <w:tab w:val="left" w:pos="3270"/>
        </w:tabs>
        <w:ind w:left="360"/>
        <w:rPr>
          <w:i/>
        </w:rPr>
      </w:pPr>
    </w:p>
    <w:p w:rsidR="005E42A2" w:rsidRPr="003C077E" w:rsidRDefault="005E42A2" w:rsidP="005E42A2">
      <w:pPr>
        <w:tabs>
          <w:tab w:val="left" w:pos="3270"/>
        </w:tabs>
        <w:ind w:left="360"/>
        <w:rPr>
          <w:i/>
        </w:rPr>
      </w:pPr>
    </w:p>
    <w:p w:rsidR="005E42A2" w:rsidRPr="003C077E" w:rsidRDefault="005E42A2" w:rsidP="005E42A2">
      <w:pPr>
        <w:tabs>
          <w:tab w:val="left" w:pos="3270"/>
        </w:tabs>
        <w:ind w:left="360"/>
      </w:pPr>
      <w:r w:rsidRPr="003C077E">
        <w:t>Прилагам мотивирано становище и обосновано предложение</w:t>
      </w:r>
      <w:r w:rsidR="00B21CF2" w:rsidRPr="003C077E">
        <w:t xml:space="preserve">-декларация </w:t>
      </w:r>
      <w:r w:rsidRPr="003C077E">
        <w:t xml:space="preserve"> от класния ръководител.</w:t>
      </w:r>
    </w:p>
    <w:p w:rsidR="005E42A2" w:rsidRPr="003C077E" w:rsidRDefault="005E42A2" w:rsidP="005E42A2">
      <w:pPr>
        <w:tabs>
          <w:tab w:val="left" w:pos="3270"/>
        </w:tabs>
        <w:ind w:left="360"/>
      </w:pPr>
    </w:p>
    <w:p w:rsidR="005E42A2" w:rsidRPr="003C077E" w:rsidRDefault="005E42A2" w:rsidP="005E42A2">
      <w:pPr>
        <w:tabs>
          <w:tab w:val="left" w:pos="3270"/>
        </w:tabs>
        <w:ind w:left="360"/>
      </w:pPr>
      <w:r w:rsidRPr="003C077E">
        <w:t>Считам, че желанието ми ще бъде удовлетворено!</w:t>
      </w:r>
    </w:p>
    <w:p w:rsidR="005E42A2" w:rsidRPr="003C077E" w:rsidRDefault="005E42A2" w:rsidP="005E42A2">
      <w:pPr>
        <w:tabs>
          <w:tab w:val="left" w:pos="3270"/>
        </w:tabs>
        <w:ind w:left="360"/>
      </w:pPr>
    </w:p>
    <w:p w:rsidR="005E42A2" w:rsidRPr="003C077E" w:rsidRDefault="005E42A2" w:rsidP="005E42A2">
      <w:pPr>
        <w:tabs>
          <w:tab w:val="left" w:pos="3270"/>
        </w:tabs>
        <w:ind w:left="360"/>
      </w:pPr>
      <w:bookmarkStart w:id="0" w:name="_GoBack"/>
      <w:bookmarkEnd w:id="0"/>
    </w:p>
    <w:p w:rsidR="005E42A2" w:rsidRPr="003C077E" w:rsidRDefault="005E42A2" w:rsidP="005E42A2">
      <w:pPr>
        <w:tabs>
          <w:tab w:val="left" w:pos="3270"/>
        </w:tabs>
        <w:ind w:left="360"/>
      </w:pPr>
    </w:p>
    <w:p w:rsidR="005E42A2" w:rsidRPr="003C077E" w:rsidRDefault="005E42A2" w:rsidP="005E42A2">
      <w:pPr>
        <w:tabs>
          <w:tab w:val="left" w:pos="3270"/>
        </w:tabs>
        <w:ind w:left="360"/>
      </w:pPr>
      <w:r w:rsidRPr="003C077E">
        <w:tab/>
        <w:t>Подпис ученик:......................................</w:t>
      </w:r>
    </w:p>
    <w:p w:rsidR="005E42A2" w:rsidRPr="003C077E" w:rsidRDefault="005E42A2" w:rsidP="005E42A2">
      <w:pPr>
        <w:tabs>
          <w:tab w:val="left" w:pos="3270"/>
        </w:tabs>
        <w:ind w:left="360"/>
      </w:pPr>
    </w:p>
    <w:p w:rsidR="005E42A2" w:rsidRPr="003C077E" w:rsidRDefault="005E42A2" w:rsidP="005E42A2">
      <w:pPr>
        <w:tabs>
          <w:tab w:val="left" w:pos="3270"/>
        </w:tabs>
      </w:pPr>
      <w:r w:rsidRPr="003C077E">
        <w:tab/>
      </w:r>
    </w:p>
    <w:p w:rsidR="005E42A2" w:rsidRPr="003C077E" w:rsidRDefault="005E42A2" w:rsidP="005E42A2">
      <w:pPr>
        <w:tabs>
          <w:tab w:val="left" w:pos="3270"/>
        </w:tabs>
      </w:pPr>
    </w:p>
    <w:p w:rsidR="005E42A2" w:rsidRPr="003C077E" w:rsidRDefault="005E42A2" w:rsidP="005E42A2">
      <w:pPr>
        <w:tabs>
          <w:tab w:val="left" w:pos="3270"/>
        </w:tabs>
      </w:pPr>
    </w:p>
    <w:p w:rsidR="005E42A2" w:rsidRPr="003C077E" w:rsidRDefault="005E42A2" w:rsidP="005E42A2">
      <w:pPr>
        <w:tabs>
          <w:tab w:val="left" w:pos="3270"/>
        </w:tabs>
      </w:pPr>
    </w:p>
    <w:p w:rsidR="005E42A2" w:rsidRPr="003C077E" w:rsidRDefault="005E42A2" w:rsidP="005E42A2">
      <w:pPr>
        <w:tabs>
          <w:tab w:val="left" w:pos="3270"/>
        </w:tabs>
      </w:pPr>
      <w:r w:rsidRPr="003C077E">
        <w:t>Име кл.</w:t>
      </w:r>
      <w:r w:rsidR="003C077E">
        <w:t xml:space="preserve"> </w:t>
      </w:r>
      <w:r w:rsidRPr="003C077E">
        <w:t>р-л:..............................</w:t>
      </w:r>
    </w:p>
    <w:p w:rsidR="005E42A2" w:rsidRPr="003C077E" w:rsidRDefault="005E42A2" w:rsidP="005E42A2">
      <w:pPr>
        <w:tabs>
          <w:tab w:val="left" w:pos="3270"/>
        </w:tabs>
        <w:ind w:left="360"/>
      </w:pPr>
    </w:p>
    <w:p w:rsidR="005E42A2" w:rsidRPr="003C077E" w:rsidRDefault="005E42A2" w:rsidP="005E42A2">
      <w:pPr>
        <w:tabs>
          <w:tab w:val="left" w:pos="3270"/>
        </w:tabs>
      </w:pPr>
      <w:r w:rsidRPr="003C077E">
        <w:t>Подпис:........................................</w:t>
      </w:r>
    </w:p>
    <w:p w:rsidR="005E42A2" w:rsidRPr="003C077E" w:rsidRDefault="005E42A2" w:rsidP="005E42A2">
      <w:pPr>
        <w:tabs>
          <w:tab w:val="left" w:pos="3270"/>
        </w:tabs>
      </w:pPr>
    </w:p>
    <w:p w:rsidR="005E42A2" w:rsidRPr="003C077E" w:rsidRDefault="005E42A2" w:rsidP="005E42A2">
      <w:pPr>
        <w:tabs>
          <w:tab w:val="left" w:pos="3270"/>
        </w:tabs>
      </w:pPr>
      <w:r w:rsidRPr="003C077E">
        <w:t>Дата:   ..........................................</w:t>
      </w:r>
    </w:p>
    <w:p w:rsidR="00984326" w:rsidRPr="003C077E" w:rsidRDefault="00984326" w:rsidP="00984326">
      <w:pPr>
        <w:widowControl w:val="0"/>
        <w:shd w:val="clear" w:color="auto" w:fill="FFFFFF"/>
        <w:autoSpaceDE w:val="0"/>
        <w:autoSpaceDN w:val="0"/>
        <w:adjustRightInd w:val="0"/>
        <w:ind w:left="284"/>
        <w:jc w:val="right"/>
        <w:rPr>
          <w:rFonts w:ascii="Arial" w:hAnsi="Arial"/>
          <w:i/>
          <w:color w:val="000000"/>
          <w:spacing w:val="7"/>
          <w:sz w:val="25"/>
          <w:szCs w:val="25"/>
          <w:vertAlign w:val="superscript"/>
        </w:rPr>
      </w:pPr>
    </w:p>
    <w:p w:rsidR="00DD4457" w:rsidRPr="003C077E" w:rsidRDefault="00DD4457" w:rsidP="00DD4457">
      <w:pPr>
        <w:tabs>
          <w:tab w:val="left" w:pos="708"/>
          <w:tab w:val="left" w:pos="6150"/>
        </w:tabs>
        <w:jc w:val="right"/>
        <w:rPr>
          <w:i/>
          <w:sz w:val="20"/>
          <w:szCs w:val="20"/>
        </w:rPr>
      </w:pPr>
      <w:r w:rsidRPr="003C077E">
        <w:rPr>
          <w:i/>
          <w:sz w:val="20"/>
          <w:szCs w:val="20"/>
        </w:rPr>
        <w:lastRenderedPageBreak/>
        <w:t>Приложение № 1</w:t>
      </w:r>
      <w:r w:rsidR="00647802" w:rsidRPr="003C077E">
        <w:rPr>
          <w:i/>
          <w:sz w:val="20"/>
          <w:szCs w:val="20"/>
        </w:rPr>
        <w:t>3</w:t>
      </w:r>
    </w:p>
    <w:p w:rsidR="002103A1" w:rsidRPr="003C077E" w:rsidRDefault="002103A1" w:rsidP="002103A1">
      <w:pPr>
        <w:jc w:val="right"/>
        <w:rPr>
          <w:i/>
          <w:sz w:val="16"/>
          <w:szCs w:val="16"/>
        </w:rPr>
      </w:pPr>
      <w:r w:rsidRPr="003C077E">
        <w:rPr>
          <w:i/>
          <w:sz w:val="16"/>
          <w:szCs w:val="16"/>
        </w:rPr>
        <w:t xml:space="preserve">Към чл.5.ал.1 т. 1 от </w:t>
      </w:r>
    </w:p>
    <w:p w:rsidR="002103A1" w:rsidRPr="003C077E" w:rsidRDefault="002103A1" w:rsidP="002103A1">
      <w:pPr>
        <w:tabs>
          <w:tab w:val="left" w:pos="708"/>
          <w:tab w:val="left" w:pos="6150"/>
        </w:tabs>
        <w:jc w:val="right"/>
        <w:rPr>
          <w:i/>
          <w:sz w:val="20"/>
          <w:szCs w:val="20"/>
        </w:rPr>
      </w:pPr>
      <w:r w:rsidRPr="003C077E">
        <w:rPr>
          <w:i/>
          <w:sz w:val="16"/>
          <w:szCs w:val="16"/>
        </w:rPr>
        <w:t xml:space="preserve">  ПМС  № 33 от  15.02.2013  </w:t>
      </w:r>
    </w:p>
    <w:p w:rsidR="00984326" w:rsidRPr="003C077E" w:rsidRDefault="00984326" w:rsidP="00984326">
      <w:r w:rsidRPr="003C077E">
        <w:t>До</w:t>
      </w:r>
    </w:p>
    <w:p w:rsidR="00984326" w:rsidRPr="003C077E" w:rsidRDefault="00984326" w:rsidP="00984326">
      <w:r w:rsidRPr="003C077E">
        <w:t>Директора</w:t>
      </w:r>
    </w:p>
    <w:p w:rsidR="00984326" w:rsidRPr="003C077E" w:rsidRDefault="00984326" w:rsidP="00984326">
      <w:r w:rsidRPr="003C077E">
        <w:t>На ПГЕТ „З.Стоянов“</w:t>
      </w:r>
    </w:p>
    <w:p w:rsidR="00984326" w:rsidRPr="003C077E" w:rsidRDefault="00984326" w:rsidP="00984326">
      <w:r w:rsidRPr="003C077E">
        <w:t>Гр. Харманли</w:t>
      </w:r>
    </w:p>
    <w:p w:rsidR="00984326" w:rsidRPr="003C077E" w:rsidRDefault="00984326" w:rsidP="009B3F04">
      <w:pPr>
        <w:widowControl w:val="0"/>
        <w:shd w:val="clear" w:color="auto" w:fill="FFFFFF"/>
        <w:autoSpaceDE w:val="0"/>
        <w:autoSpaceDN w:val="0"/>
        <w:adjustRightInd w:val="0"/>
        <w:spacing w:before="778"/>
        <w:jc w:val="center"/>
        <w:rPr>
          <w:caps/>
          <w:sz w:val="28"/>
          <w:szCs w:val="28"/>
        </w:rPr>
      </w:pPr>
      <w:r w:rsidRPr="003C077E">
        <w:rPr>
          <w:caps/>
          <w:color w:val="000000"/>
          <w:spacing w:val="-7"/>
          <w:sz w:val="28"/>
          <w:szCs w:val="28"/>
        </w:rPr>
        <w:t>ПРЕДЛОЖЕНИЕ</w:t>
      </w:r>
      <w:r w:rsidR="009B3F04" w:rsidRPr="003C077E">
        <w:rPr>
          <w:caps/>
          <w:color w:val="000000"/>
          <w:spacing w:val="-7"/>
          <w:sz w:val="28"/>
          <w:szCs w:val="28"/>
        </w:rPr>
        <w:t xml:space="preserve"> - Декларация</w:t>
      </w:r>
    </w:p>
    <w:p w:rsidR="00984326" w:rsidRPr="003C077E" w:rsidRDefault="00984326" w:rsidP="009B3F04">
      <w:pPr>
        <w:widowControl w:val="0"/>
        <w:shd w:val="clear" w:color="auto" w:fill="FFFFFF"/>
        <w:autoSpaceDE w:val="0"/>
        <w:autoSpaceDN w:val="0"/>
        <w:adjustRightInd w:val="0"/>
        <w:spacing w:before="365"/>
        <w:jc w:val="center"/>
        <w:rPr>
          <w:color w:val="000000"/>
        </w:rPr>
      </w:pPr>
      <w:r w:rsidRPr="003C077E">
        <w:rPr>
          <w:color w:val="000000"/>
        </w:rPr>
        <w:t>От</w:t>
      </w:r>
    </w:p>
    <w:p w:rsidR="00984326" w:rsidRPr="003C077E" w:rsidRDefault="00984326" w:rsidP="009B3F04">
      <w:pPr>
        <w:widowControl w:val="0"/>
        <w:shd w:val="clear" w:color="auto" w:fill="FFFFFF"/>
        <w:autoSpaceDE w:val="0"/>
        <w:autoSpaceDN w:val="0"/>
        <w:adjustRightInd w:val="0"/>
        <w:spacing w:before="365"/>
        <w:jc w:val="center"/>
      </w:pPr>
      <w:r w:rsidRPr="003C077E">
        <w:rPr>
          <w:color w:val="000000"/>
        </w:rPr>
        <w:t>………………………………………………………………………………………</w:t>
      </w:r>
    </w:p>
    <w:p w:rsidR="00984326" w:rsidRPr="003C077E" w:rsidRDefault="00984326" w:rsidP="009B3F04">
      <w:pPr>
        <w:widowControl w:val="0"/>
        <w:shd w:val="clear" w:color="auto" w:fill="FFFFFF"/>
        <w:autoSpaceDE w:val="0"/>
        <w:autoSpaceDN w:val="0"/>
        <w:adjustRightInd w:val="0"/>
        <w:spacing w:before="365"/>
        <w:jc w:val="center"/>
      </w:pPr>
      <w:r w:rsidRPr="003C077E">
        <w:rPr>
          <w:color w:val="000000"/>
          <w:spacing w:val="-4"/>
        </w:rPr>
        <w:t xml:space="preserve">Класен </w:t>
      </w:r>
      <w:r w:rsidR="00DD4457" w:rsidRPr="003C077E">
        <w:rPr>
          <w:color w:val="000000"/>
          <w:spacing w:val="-4"/>
        </w:rPr>
        <w:t xml:space="preserve"> </w:t>
      </w:r>
      <w:r w:rsidRPr="003C077E">
        <w:rPr>
          <w:color w:val="000000"/>
          <w:spacing w:val="-4"/>
        </w:rPr>
        <w:t xml:space="preserve">ръководител </w:t>
      </w:r>
      <w:r w:rsidR="00DD4457" w:rsidRPr="003C077E">
        <w:rPr>
          <w:color w:val="000000"/>
          <w:spacing w:val="-4"/>
        </w:rPr>
        <w:t xml:space="preserve"> </w:t>
      </w:r>
      <w:r w:rsidRPr="003C077E">
        <w:rPr>
          <w:color w:val="000000"/>
          <w:spacing w:val="-4"/>
        </w:rPr>
        <w:t>на…………..</w:t>
      </w:r>
      <w:r w:rsidRPr="003C077E">
        <w:rPr>
          <w:color w:val="000000"/>
        </w:rPr>
        <w:tab/>
      </w:r>
      <w:r w:rsidRPr="003C077E">
        <w:rPr>
          <w:color w:val="000000"/>
          <w:spacing w:val="-12"/>
        </w:rPr>
        <w:t>клас.</w:t>
      </w:r>
    </w:p>
    <w:p w:rsidR="00DD4457" w:rsidRPr="003C077E" w:rsidRDefault="00DD4457" w:rsidP="009B3F04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aps/>
          <w:color w:val="000000"/>
          <w:spacing w:val="-2"/>
          <w:sz w:val="25"/>
          <w:szCs w:val="25"/>
        </w:rPr>
      </w:pPr>
    </w:p>
    <w:p w:rsidR="00DD4457" w:rsidRPr="003C077E" w:rsidRDefault="00984326" w:rsidP="009B3F04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aps/>
          <w:color w:val="000000"/>
          <w:spacing w:val="-2"/>
          <w:sz w:val="25"/>
          <w:szCs w:val="25"/>
        </w:rPr>
      </w:pPr>
      <w:r w:rsidRPr="003C077E">
        <w:rPr>
          <w:caps/>
          <w:color w:val="000000"/>
          <w:spacing w:val="-2"/>
          <w:sz w:val="25"/>
          <w:szCs w:val="25"/>
        </w:rPr>
        <w:t>Г</w:t>
      </w:r>
      <w:r w:rsidR="00DD4457" w:rsidRPr="003C077E">
        <w:rPr>
          <w:caps/>
          <w:color w:val="000000"/>
          <w:spacing w:val="-2"/>
          <w:sz w:val="25"/>
          <w:szCs w:val="25"/>
        </w:rPr>
        <w:t>оспожо</w:t>
      </w:r>
      <w:r w:rsidRPr="003C077E">
        <w:rPr>
          <w:caps/>
          <w:color w:val="000000"/>
          <w:spacing w:val="-2"/>
          <w:sz w:val="25"/>
          <w:szCs w:val="25"/>
        </w:rPr>
        <w:t xml:space="preserve"> Директор,</w:t>
      </w:r>
      <w:r w:rsidR="00DD4457" w:rsidRPr="003C077E">
        <w:rPr>
          <w:caps/>
          <w:color w:val="000000"/>
          <w:spacing w:val="-2"/>
          <w:sz w:val="25"/>
          <w:szCs w:val="25"/>
        </w:rPr>
        <w:t xml:space="preserve"> Уважаема комисия </w:t>
      </w:r>
    </w:p>
    <w:p w:rsidR="00984326" w:rsidRPr="003C077E" w:rsidRDefault="00984326" w:rsidP="009B3F04">
      <w:pPr>
        <w:widowControl w:val="0"/>
        <w:shd w:val="clear" w:color="auto" w:fill="FFFFFF"/>
        <w:autoSpaceDE w:val="0"/>
        <w:autoSpaceDN w:val="0"/>
        <w:adjustRightInd w:val="0"/>
        <w:ind w:left="284" w:firstLine="425"/>
      </w:pPr>
      <w:r w:rsidRPr="003C077E">
        <w:rPr>
          <w:color w:val="000000"/>
          <w:spacing w:val="-4"/>
        </w:rPr>
        <w:t xml:space="preserve">Предлагам да бъде отпусната еднократна финансова помощ на ученика  </w:t>
      </w:r>
      <w:r w:rsidR="0054418D" w:rsidRPr="003C077E">
        <w:rPr>
          <w:color w:val="000000"/>
          <w:spacing w:val="-4"/>
        </w:rPr>
        <w:t>.</w:t>
      </w:r>
      <w:r w:rsidRPr="003C077E">
        <w:rPr>
          <w:color w:val="000000"/>
          <w:spacing w:val="-4"/>
        </w:rPr>
        <w:t>…………………………………………………………………………</w:t>
      </w:r>
      <w:r w:rsidR="009B3F04" w:rsidRPr="003C077E">
        <w:rPr>
          <w:color w:val="000000"/>
          <w:spacing w:val="-4"/>
        </w:rPr>
        <w:t>………………………</w:t>
      </w:r>
      <w:r w:rsidR="0054418D" w:rsidRPr="003C077E">
        <w:rPr>
          <w:color w:val="000000"/>
          <w:spacing w:val="-4"/>
        </w:rPr>
        <w:t xml:space="preserve"> за преодоляване на еднократни социални обстоятелства, свързани с достъпа му до образование.</w:t>
      </w:r>
      <w:r w:rsidRPr="003C077E">
        <w:rPr>
          <w:color w:val="000000"/>
        </w:rPr>
        <w:tab/>
      </w:r>
    </w:p>
    <w:p w:rsidR="00984326" w:rsidRPr="003C077E" w:rsidRDefault="00984326" w:rsidP="009B3F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5"/>
          <w:w w:val="115"/>
        </w:rPr>
      </w:pPr>
      <w:r w:rsidRPr="003C077E">
        <w:rPr>
          <w:color w:val="000000"/>
          <w:spacing w:val="-4"/>
        </w:rPr>
        <w:tab/>
      </w:r>
      <w:r w:rsidR="009B3F04" w:rsidRPr="003C077E">
        <w:rPr>
          <w:color w:val="000000"/>
          <w:spacing w:val="-4"/>
        </w:rPr>
        <w:t xml:space="preserve">Основание за моето предложение са </w:t>
      </w:r>
      <w:r w:rsidRPr="003C077E">
        <w:rPr>
          <w:color w:val="000000"/>
          <w:spacing w:val="-4"/>
        </w:rPr>
        <w:t xml:space="preserve"> следните  </w:t>
      </w:r>
      <w:r w:rsidR="00DD4457" w:rsidRPr="003C077E">
        <w:rPr>
          <w:color w:val="000000"/>
          <w:spacing w:val="-4"/>
        </w:rPr>
        <w:t>мотиви</w:t>
      </w:r>
      <w:r w:rsidRPr="003C077E">
        <w:rPr>
          <w:color w:val="000000"/>
          <w:spacing w:val="-4"/>
        </w:rPr>
        <w:t xml:space="preserve"> : ……………………</w:t>
      </w:r>
      <w:r w:rsidR="009B3F04" w:rsidRPr="003C077E">
        <w:rPr>
          <w:color w:val="000000"/>
          <w:spacing w:val="-4"/>
        </w:rPr>
        <w:t>……….</w:t>
      </w:r>
      <w:r w:rsidRPr="003C077E">
        <w:rPr>
          <w:color w:val="000000"/>
          <w:spacing w:val="-4"/>
        </w:rPr>
        <w:t>..</w:t>
      </w:r>
    </w:p>
    <w:p w:rsidR="00984326" w:rsidRPr="003C077E" w:rsidRDefault="00984326" w:rsidP="009B3F04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color w:val="000000"/>
          <w:spacing w:val="-5"/>
          <w:w w:val="115"/>
        </w:rPr>
      </w:pPr>
      <w:r w:rsidRPr="003C077E">
        <w:rPr>
          <w:color w:val="000000"/>
          <w:spacing w:val="-5"/>
          <w:w w:val="1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326" w:rsidRPr="003C077E" w:rsidRDefault="00984326" w:rsidP="00984326">
      <w:pPr>
        <w:widowControl w:val="0"/>
        <w:shd w:val="clear" w:color="auto" w:fill="FFFFFF"/>
        <w:autoSpaceDE w:val="0"/>
        <w:autoSpaceDN w:val="0"/>
        <w:adjustRightInd w:val="0"/>
        <w:ind w:left="284" w:firstLine="283"/>
        <w:rPr>
          <w:color w:val="000000"/>
          <w:spacing w:val="-5"/>
          <w:w w:val="115"/>
        </w:rPr>
      </w:pPr>
      <w:r w:rsidRPr="003C077E">
        <w:t xml:space="preserve">Декларирам ,че  горецитираните </w:t>
      </w:r>
      <w:r w:rsidR="00DD4457" w:rsidRPr="003C077E">
        <w:t>мотиви</w:t>
      </w:r>
      <w:r w:rsidRPr="003C077E">
        <w:t xml:space="preserve"> са </w:t>
      </w:r>
      <w:r w:rsidR="00DD4457" w:rsidRPr="003C077E">
        <w:t xml:space="preserve">основателни , </w:t>
      </w:r>
      <w:r w:rsidRPr="003C077E">
        <w:t>проверени лично от мен  и гарантирам за достоверността им.</w:t>
      </w:r>
      <w:r w:rsidRPr="003C077E">
        <w:rPr>
          <w:color w:val="000000"/>
          <w:spacing w:val="-5"/>
          <w:w w:val="115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326" w:rsidRPr="003C077E" w:rsidRDefault="00984326" w:rsidP="00984326">
      <w:pPr>
        <w:widowControl w:val="0"/>
        <w:shd w:val="clear" w:color="auto" w:fill="FFFFFF"/>
        <w:autoSpaceDE w:val="0"/>
        <w:autoSpaceDN w:val="0"/>
        <w:adjustRightInd w:val="0"/>
        <w:ind w:left="284" w:firstLine="283"/>
      </w:pPr>
      <w:r w:rsidRPr="003C077E">
        <w:t>С грижата на отговорен служител</w:t>
      </w:r>
      <w:r w:rsidR="00FF77EC" w:rsidRPr="003C077E">
        <w:t>,</w:t>
      </w:r>
      <w:r w:rsidRPr="003C077E">
        <w:t xml:space="preserve"> ще приема и подкре</w:t>
      </w:r>
      <w:r w:rsidR="00FF77EC" w:rsidRPr="003C077E">
        <w:t>п</w:t>
      </w:r>
      <w:r w:rsidRPr="003C077E">
        <w:t>я решен</w:t>
      </w:r>
      <w:r w:rsidR="00FF77EC" w:rsidRPr="003C077E">
        <w:t>ието</w:t>
      </w:r>
      <w:r w:rsidRPr="003C077E">
        <w:t xml:space="preserve"> на </w:t>
      </w:r>
      <w:r w:rsidR="00DD4457" w:rsidRPr="003C077E">
        <w:t xml:space="preserve">училищната </w:t>
      </w:r>
      <w:r w:rsidRPr="003C077E">
        <w:t>комисията</w:t>
      </w:r>
      <w:r w:rsidRPr="003C077E">
        <w:rPr>
          <w:color w:val="000000"/>
          <w:spacing w:val="-5"/>
          <w:w w:val="115"/>
        </w:rPr>
        <w:t xml:space="preserve">  </w:t>
      </w:r>
      <w:r w:rsidR="00DD4457" w:rsidRPr="003C077E">
        <w:rPr>
          <w:color w:val="000000"/>
          <w:spacing w:val="-5"/>
          <w:w w:val="115"/>
        </w:rPr>
        <w:t>………………………………………….</w:t>
      </w:r>
      <w:r w:rsidRPr="003C077E">
        <w:rPr>
          <w:color w:val="000000"/>
          <w:spacing w:val="-5"/>
          <w:w w:val="115"/>
        </w:rPr>
        <w:t>…………………………………………</w:t>
      </w:r>
      <w:r w:rsidR="009B3F04" w:rsidRPr="003C077E">
        <w:rPr>
          <w:color w:val="000000"/>
          <w:spacing w:val="-5"/>
          <w:w w:val="115"/>
        </w:rPr>
        <w:t>…..</w:t>
      </w:r>
      <w:r w:rsidRPr="003C077E">
        <w:rPr>
          <w:color w:val="000000"/>
          <w:spacing w:val="-5"/>
          <w:w w:val="115"/>
        </w:rPr>
        <w:t>…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326" w:rsidRPr="003C077E" w:rsidRDefault="00984326" w:rsidP="00984326">
      <w:pPr>
        <w:widowControl w:val="0"/>
        <w:shd w:val="clear" w:color="auto" w:fill="FFFFFF"/>
        <w:autoSpaceDE w:val="0"/>
        <w:autoSpaceDN w:val="0"/>
        <w:adjustRightInd w:val="0"/>
        <w:ind w:left="284"/>
      </w:pPr>
    </w:p>
    <w:p w:rsidR="00984326" w:rsidRPr="003C077E" w:rsidRDefault="00984326" w:rsidP="00984326">
      <w:pPr>
        <w:widowControl w:val="0"/>
        <w:shd w:val="clear" w:color="auto" w:fill="FFFFFF"/>
        <w:tabs>
          <w:tab w:val="left" w:leader="dot" w:pos="2285"/>
          <w:tab w:val="left" w:pos="5482"/>
        </w:tabs>
        <w:autoSpaceDE w:val="0"/>
        <w:autoSpaceDN w:val="0"/>
        <w:adjustRightInd w:val="0"/>
        <w:ind w:left="284"/>
        <w:rPr>
          <w:color w:val="000000"/>
          <w:spacing w:val="-11"/>
        </w:rPr>
      </w:pPr>
    </w:p>
    <w:p w:rsidR="0017105D" w:rsidRPr="003C077E" w:rsidRDefault="00984326" w:rsidP="002103A1">
      <w:pPr>
        <w:widowControl w:val="0"/>
        <w:shd w:val="clear" w:color="auto" w:fill="FFFFFF"/>
        <w:tabs>
          <w:tab w:val="left" w:leader="dot" w:pos="2285"/>
          <w:tab w:val="left" w:pos="5482"/>
        </w:tabs>
        <w:autoSpaceDE w:val="0"/>
        <w:autoSpaceDN w:val="0"/>
        <w:adjustRightInd w:val="0"/>
        <w:ind w:left="284"/>
      </w:pPr>
      <w:r w:rsidRPr="003C077E">
        <w:rPr>
          <w:color w:val="000000"/>
          <w:spacing w:val="-11"/>
        </w:rPr>
        <w:t>Дата:</w:t>
      </w:r>
      <w:r w:rsidRPr="003C077E">
        <w:rPr>
          <w:color w:val="000000"/>
        </w:rPr>
        <w:tab/>
      </w:r>
      <w:r w:rsidRPr="003C077E">
        <w:rPr>
          <w:color w:val="000000"/>
        </w:rPr>
        <w:tab/>
      </w:r>
      <w:r w:rsidRPr="003C077E">
        <w:rPr>
          <w:color w:val="000000"/>
          <w:spacing w:val="-4"/>
        </w:rPr>
        <w:t>Декларатор:…………………….</w:t>
      </w:r>
    </w:p>
    <w:sectPr w:rsidR="0017105D" w:rsidRPr="003C077E" w:rsidSect="00E93CF7">
      <w:headerReference w:type="default" r:id="rId7"/>
      <w:pgSz w:w="11906" w:h="16838"/>
      <w:pgMar w:top="1417" w:right="282" w:bottom="851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1F" w:rsidRDefault="00460E1F" w:rsidP="00D278C7">
      <w:r>
        <w:separator/>
      </w:r>
    </w:p>
  </w:endnote>
  <w:endnote w:type="continuationSeparator" w:id="0">
    <w:p w:rsidR="00460E1F" w:rsidRDefault="00460E1F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1F" w:rsidRDefault="00460E1F" w:rsidP="00D278C7">
      <w:r>
        <w:separator/>
      </w:r>
    </w:p>
  </w:footnote>
  <w:footnote w:type="continuationSeparator" w:id="0">
    <w:p w:rsidR="00460E1F" w:rsidRDefault="00460E1F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E93CF7" w:rsidRDefault="00E93CF7" w:rsidP="00E93CF7">
    <w:pPr>
      <w:pStyle w:val="a3"/>
    </w:pPr>
    <w:r>
      <w:rPr>
        <w:noProof/>
        <w:sz w:val="16"/>
        <w:szCs w:val="16"/>
      </w:rPr>
      <w:drawing>
        <wp:inline distT="0" distB="0" distL="0" distR="0">
          <wp:extent cx="6211570" cy="853040"/>
          <wp:effectExtent l="0" t="0" r="0" b="0"/>
          <wp:docPr id="9" name="Картина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4C1"/>
    <w:multiLevelType w:val="hybridMultilevel"/>
    <w:tmpl w:val="8F7E71A0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2"/>
    <w:rsid w:val="00072C8B"/>
    <w:rsid w:val="0017105D"/>
    <w:rsid w:val="001F5922"/>
    <w:rsid w:val="002103A1"/>
    <w:rsid w:val="00253525"/>
    <w:rsid w:val="002A33E1"/>
    <w:rsid w:val="00335C8E"/>
    <w:rsid w:val="003426A4"/>
    <w:rsid w:val="003C077E"/>
    <w:rsid w:val="003D4131"/>
    <w:rsid w:val="004016FE"/>
    <w:rsid w:val="00434114"/>
    <w:rsid w:val="00460E1F"/>
    <w:rsid w:val="0046756D"/>
    <w:rsid w:val="004B0CB4"/>
    <w:rsid w:val="004F1B02"/>
    <w:rsid w:val="00523C6E"/>
    <w:rsid w:val="0054418D"/>
    <w:rsid w:val="005E42A2"/>
    <w:rsid w:val="006060EF"/>
    <w:rsid w:val="00635F1F"/>
    <w:rsid w:val="00647802"/>
    <w:rsid w:val="006C2A0D"/>
    <w:rsid w:val="007A2EC8"/>
    <w:rsid w:val="007F4946"/>
    <w:rsid w:val="008B66EA"/>
    <w:rsid w:val="008C2659"/>
    <w:rsid w:val="009028D1"/>
    <w:rsid w:val="00902C5A"/>
    <w:rsid w:val="009117D7"/>
    <w:rsid w:val="009617C4"/>
    <w:rsid w:val="00984326"/>
    <w:rsid w:val="009B3F04"/>
    <w:rsid w:val="00A21F98"/>
    <w:rsid w:val="00AA53A4"/>
    <w:rsid w:val="00AC58DF"/>
    <w:rsid w:val="00B21CF2"/>
    <w:rsid w:val="00BB0466"/>
    <w:rsid w:val="00C87E6F"/>
    <w:rsid w:val="00D278C7"/>
    <w:rsid w:val="00DA6F34"/>
    <w:rsid w:val="00DD4457"/>
    <w:rsid w:val="00E93CF7"/>
    <w:rsid w:val="00EF28EB"/>
    <w:rsid w:val="00F30301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17CA4-C157-4AFD-B952-3B1B4E8C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2252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5</cp:revision>
  <cp:lastPrinted>2011-03-16T09:38:00Z</cp:lastPrinted>
  <dcterms:created xsi:type="dcterms:W3CDTF">2013-04-02T06:47:00Z</dcterms:created>
  <dcterms:modified xsi:type="dcterms:W3CDTF">2019-04-08T08:15:00Z</dcterms:modified>
</cp:coreProperties>
</file>