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3A" w:rsidRPr="00B9494A" w:rsidRDefault="00786C3A" w:rsidP="00786C3A">
      <w:pPr>
        <w:tabs>
          <w:tab w:val="left" w:pos="708"/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9494A">
        <w:rPr>
          <w:rFonts w:ascii="Times New Roman" w:eastAsia="Times New Roman" w:hAnsi="Times New Roman"/>
          <w:i/>
          <w:sz w:val="20"/>
          <w:szCs w:val="20"/>
          <w:lang w:eastAsia="bg-BG"/>
        </w:rPr>
        <w:t>Приложение № 14</w:t>
      </w:r>
    </w:p>
    <w:p w:rsidR="00786C3A" w:rsidRPr="00B9494A" w:rsidRDefault="00786C3A" w:rsidP="00786C3A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9494A">
        <w:rPr>
          <w:rFonts w:ascii="Times New Roman" w:eastAsia="Times New Roman" w:hAnsi="Times New Roman"/>
          <w:i/>
          <w:sz w:val="16"/>
          <w:szCs w:val="16"/>
          <w:lang w:eastAsia="bg-BG"/>
        </w:rPr>
        <w:t xml:space="preserve">Към чл.5.ал.1 т. 2 от </w:t>
      </w:r>
    </w:p>
    <w:p w:rsidR="00786C3A" w:rsidRPr="00B9494A" w:rsidRDefault="00786C3A" w:rsidP="00786C3A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9494A">
        <w:rPr>
          <w:rFonts w:ascii="Times New Roman" w:eastAsia="Times New Roman" w:hAnsi="Times New Roman"/>
          <w:i/>
          <w:sz w:val="16"/>
          <w:szCs w:val="16"/>
          <w:lang w:eastAsia="bg-BG"/>
        </w:rPr>
        <w:t xml:space="preserve">  ПМС  № 33 от  15.02.2013  г  </w:t>
      </w:r>
    </w:p>
    <w:p w:rsidR="00786C3A" w:rsidRPr="00B9494A" w:rsidRDefault="00786C3A" w:rsidP="00786C3A">
      <w:pPr>
        <w:tabs>
          <w:tab w:val="left" w:pos="708"/>
          <w:tab w:val="left" w:pos="6150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786C3A" w:rsidRPr="00B9494A" w:rsidRDefault="00786C3A" w:rsidP="00786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786C3A" w:rsidRPr="00B9494A" w:rsidRDefault="00786C3A" w:rsidP="00786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Директора</w:t>
      </w:r>
    </w:p>
    <w:p w:rsidR="00786C3A" w:rsidRPr="00B9494A" w:rsidRDefault="00786C3A" w:rsidP="00786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На ПГЕТ „З.Стоянов“</w:t>
      </w:r>
    </w:p>
    <w:p w:rsidR="00786C3A" w:rsidRPr="00B9494A" w:rsidRDefault="00786C3A" w:rsidP="00786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Гр. Харманли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bg-BG"/>
        </w:rPr>
      </w:pPr>
      <w:r w:rsidRPr="00B9494A">
        <w:rPr>
          <w:rFonts w:ascii="Times New Roman" w:eastAsia="Times New Roman" w:hAnsi="Times New Roman"/>
          <w:caps/>
          <w:color w:val="000000"/>
          <w:spacing w:val="-7"/>
          <w:sz w:val="28"/>
          <w:szCs w:val="28"/>
          <w:lang w:eastAsia="bg-BG"/>
        </w:rPr>
        <w:t>ПРЕДЛОЖЕНИЕ - Декларация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bg-BG"/>
        </w:rPr>
        <w:t>Класен  ръководител  на…………..</w:t>
      </w:r>
      <w:r w:rsidRPr="00B94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B9494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bg-BG"/>
        </w:rPr>
        <w:t>клас.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caps/>
          <w:color w:val="000000"/>
          <w:spacing w:val="-2"/>
          <w:sz w:val="25"/>
          <w:szCs w:val="25"/>
          <w:lang w:eastAsia="bg-BG"/>
        </w:rPr>
      </w:pP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caps/>
          <w:color w:val="000000"/>
          <w:spacing w:val="-2"/>
          <w:sz w:val="25"/>
          <w:szCs w:val="25"/>
          <w:lang w:eastAsia="bg-BG"/>
        </w:rPr>
      </w:pPr>
      <w:r w:rsidRPr="00B9494A">
        <w:rPr>
          <w:rFonts w:ascii="Times New Roman" w:eastAsia="Times New Roman" w:hAnsi="Times New Roman"/>
          <w:caps/>
          <w:color w:val="000000"/>
          <w:spacing w:val="-2"/>
          <w:sz w:val="25"/>
          <w:szCs w:val="25"/>
          <w:lang w:eastAsia="bg-BG"/>
        </w:rPr>
        <w:t xml:space="preserve">Госпожо Директор, Уважаема комисия 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bg-BG"/>
        </w:rPr>
        <w:t xml:space="preserve">Предлагам да бъде отпусната еднократна финансова помощ на ученика  .………………………………………………………………………………………………… за </w:t>
      </w:r>
      <w:r w:rsidRPr="00B9494A">
        <w:rPr>
          <w:rFonts w:ascii="Times New Roman" w:hAnsi="Times New Roman"/>
          <w:sz w:val="24"/>
          <w:szCs w:val="24"/>
        </w:rPr>
        <w:t xml:space="preserve">постигнати високи  резултати в учебната </w:t>
      </w:r>
      <w:r w:rsidR="00893F9B" w:rsidRPr="00B9494A">
        <w:rPr>
          <w:rFonts w:ascii="Times New Roman" w:hAnsi="Times New Roman"/>
          <w:sz w:val="24"/>
          <w:szCs w:val="24"/>
        </w:rPr>
        <w:t>/</w:t>
      </w:r>
      <w:r w:rsidRPr="00B9494A">
        <w:rPr>
          <w:rFonts w:ascii="Times New Roman" w:hAnsi="Times New Roman"/>
          <w:sz w:val="24"/>
          <w:szCs w:val="24"/>
        </w:rPr>
        <w:t>извънучилищната</w:t>
      </w:r>
      <w:r w:rsidR="00893F9B" w:rsidRPr="00B9494A">
        <w:rPr>
          <w:rFonts w:ascii="Times New Roman" w:hAnsi="Times New Roman"/>
          <w:sz w:val="24"/>
          <w:szCs w:val="24"/>
        </w:rPr>
        <w:t xml:space="preserve">  или </w:t>
      </w:r>
      <w:r w:rsidRPr="00B9494A">
        <w:rPr>
          <w:rFonts w:ascii="Times New Roman" w:hAnsi="Times New Roman"/>
          <w:sz w:val="24"/>
          <w:szCs w:val="24"/>
        </w:rPr>
        <w:t xml:space="preserve"> извънкласната  дейност</w:t>
      </w:r>
      <w:r w:rsidRPr="00B949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bg-BG"/>
        </w:rPr>
        <w:t>.</w:t>
      </w:r>
      <w:r w:rsidRPr="00B94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786C3A" w:rsidRPr="00B9494A" w:rsidRDefault="00786C3A" w:rsidP="00786C3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5"/>
          <w:w w:val="115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bg-BG"/>
        </w:rPr>
        <w:tab/>
        <w:t>Основание за моето предложение са  следните  мотиви : ……………………………...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-5"/>
          <w:w w:val="115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color w:val="000000"/>
          <w:spacing w:val="-5"/>
          <w:w w:val="115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/>
          <w:color w:val="000000"/>
          <w:spacing w:val="-5"/>
          <w:w w:val="115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Декларирам ,че  горецитираните мотиви са основателни , проверени лично от мен  и гарантирам за достоверността им.</w:t>
      </w:r>
      <w:r w:rsidRPr="00B9494A">
        <w:rPr>
          <w:rFonts w:ascii="Times New Roman" w:eastAsia="Times New Roman" w:hAnsi="Times New Roman"/>
          <w:color w:val="000000"/>
          <w:spacing w:val="-5"/>
          <w:w w:val="115"/>
          <w:sz w:val="24"/>
          <w:szCs w:val="24"/>
          <w:lang w:eastAsia="bg-B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С грижата на отговорен служител, ще приема и подкрепя решението на училищната комисията</w:t>
      </w:r>
      <w:r w:rsidRPr="00B9494A">
        <w:rPr>
          <w:rFonts w:ascii="Times New Roman" w:eastAsia="Times New Roman" w:hAnsi="Times New Roman"/>
          <w:color w:val="000000"/>
          <w:spacing w:val="-5"/>
          <w:w w:val="115"/>
          <w:sz w:val="24"/>
          <w:szCs w:val="24"/>
          <w:lang w:eastAsia="bg-BG"/>
        </w:rPr>
        <w:t xml:space="preserve">  ………………………………………….……………………………………………..… …………………………………………………………………………………………………………………………………………………………………………………………</w:t>
      </w:r>
    </w:p>
    <w:p w:rsidR="00786C3A" w:rsidRPr="00B9494A" w:rsidRDefault="00786C3A" w:rsidP="00786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6C3A" w:rsidRPr="00B9494A" w:rsidRDefault="00786C3A" w:rsidP="00786C3A">
      <w:pPr>
        <w:widowControl w:val="0"/>
        <w:shd w:val="clear" w:color="auto" w:fill="FFFFFF"/>
        <w:tabs>
          <w:tab w:val="left" w:leader="dot" w:pos="2285"/>
          <w:tab w:val="left" w:pos="548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bg-BG"/>
        </w:rPr>
      </w:pPr>
    </w:p>
    <w:p w:rsidR="00786C3A" w:rsidRPr="00B9494A" w:rsidRDefault="00786C3A" w:rsidP="00786C3A">
      <w:pPr>
        <w:widowControl w:val="0"/>
        <w:shd w:val="clear" w:color="auto" w:fill="FFFFFF"/>
        <w:tabs>
          <w:tab w:val="left" w:leader="dot" w:pos="2285"/>
          <w:tab w:val="left" w:pos="548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bg-BG"/>
        </w:rPr>
        <w:t>Дата:</w:t>
      </w:r>
      <w:r w:rsidRPr="00B94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B94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B9494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bg-BG"/>
        </w:rPr>
        <w:t>Декларатор:…………………….</w:t>
      </w:r>
    </w:p>
    <w:p w:rsidR="00D303EC" w:rsidRPr="00B9494A" w:rsidRDefault="00D303EC" w:rsidP="00786C3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bookmarkStart w:id="0" w:name="_GoBack"/>
      <w:bookmarkEnd w:id="0"/>
    </w:p>
    <w:p w:rsidR="00D303EC" w:rsidRPr="00B9494A" w:rsidRDefault="00D303EC" w:rsidP="00786C3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786C3A" w:rsidRPr="00B9494A" w:rsidRDefault="00786C3A" w:rsidP="00786C3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9494A">
        <w:rPr>
          <w:rFonts w:ascii="Times New Roman" w:eastAsia="Times New Roman" w:hAnsi="Times New Roman"/>
          <w:i/>
          <w:sz w:val="20"/>
          <w:szCs w:val="20"/>
          <w:lang w:eastAsia="bg-BG"/>
        </w:rPr>
        <w:t>Приложение № 15</w:t>
      </w:r>
    </w:p>
    <w:p w:rsidR="00786C3A" w:rsidRPr="00B9494A" w:rsidRDefault="00786C3A" w:rsidP="00786C3A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9494A">
        <w:rPr>
          <w:rFonts w:ascii="Times New Roman" w:eastAsia="Times New Roman" w:hAnsi="Times New Roman"/>
          <w:i/>
          <w:sz w:val="16"/>
          <w:szCs w:val="16"/>
          <w:lang w:eastAsia="bg-BG"/>
        </w:rPr>
        <w:t xml:space="preserve">Към чл.5.ал.1 т. 2 от </w:t>
      </w:r>
    </w:p>
    <w:p w:rsidR="00786C3A" w:rsidRPr="00B9494A" w:rsidRDefault="00786C3A" w:rsidP="00786C3A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9494A">
        <w:rPr>
          <w:rFonts w:ascii="Times New Roman" w:eastAsia="Times New Roman" w:hAnsi="Times New Roman"/>
          <w:i/>
          <w:sz w:val="16"/>
          <w:szCs w:val="16"/>
          <w:lang w:eastAsia="bg-BG"/>
        </w:rPr>
        <w:t xml:space="preserve">  ПМС  № 33 от  15.02.2013  г  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6C3A" w:rsidRPr="00B9494A" w:rsidRDefault="00786C3A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bg-BG"/>
        </w:rPr>
      </w:pPr>
    </w:p>
    <w:p w:rsidR="003B3F24" w:rsidRPr="00B9494A" w:rsidRDefault="003B3F24" w:rsidP="003B3F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bg-BG"/>
        </w:rPr>
      </w:pPr>
    </w:p>
    <w:p w:rsidR="00CE3B2B" w:rsidRPr="00B9494A" w:rsidRDefault="00CE3B2B" w:rsidP="00CE3B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B9494A">
        <w:rPr>
          <w:rFonts w:ascii="Times New Roman" w:eastAsia="Times New Roman" w:hAnsi="Times New Roman"/>
          <w:b/>
          <w:sz w:val="24"/>
          <w:szCs w:val="20"/>
          <w:lang w:eastAsia="bg-BG"/>
        </w:rPr>
        <w:t>СЛУЖЕБНА БЕЛЕЖКА</w:t>
      </w:r>
    </w:p>
    <w:p w:rsidR="00CE3B2B" w:rsidRPr="00B9494A" w:rsidRDefault="00CE3B2B" w:rsidP="00CE3B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  <w:r w:rsidRPr="00B9494A">
        <w:rPr>
          <w:rFonts w:ascii="Times New Roman" w:eastAsia="Times New Roman" w:hAnsi="Times New Roman"/>
          <w:sz w:val="16"/>
          <w:szCs w:val="16"/>
          <w:lang w:eastAsia="bg-BG"/>
        </w:rPr>
        <w:t xml:space="preserve">за информация при определяне основанието за получаване на стипендия  по условията и реда на Постановление № 33 на МС от 15.02.2013  г. и утвърдената процедура в ПГЕТ „З.Стоянов“ 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03EC" w:rsidRPr="00B9494A" w:rsidRDefault="003B3F24" w:rsidP="00D303EC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Настоящата бележка  се издава на ..................................</w:t>
      </w:r>
      <w:r w:rsidR="00D303EC" w:rsidRPr="00B9494A">
        <w:rPr>
          <w:rFonts w:ascii="Times New Roman" w:eastAsia="Times New Roman" w:hAnsi="Times New Roman"/>
          <w:sz w:val="24"/>
          <w:szCs w:val="24"/>
          <w:lang w:eastAsia="bg-BG"/>
        </w:rPr>
        <w:t>..........</w:t>
      </w: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</w:t>
      </w:r>
    </w:p>
    <w:p w:rsidR="003B3F24" w:rsidRPr="00B9494A" w:rsidRDefault="003B3F24" w:rsidP="00D303EC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 xml:space="preserve">ученик от ...............................клас, през учебната </w:t>
      </w:r>
      <w:r w:rsidR="00D303EC" w:rsidRPr="00B9494A">
        <w:rPr>
          <w:rFonts w:ascii="Times New Roman" w:eastAsia="Times New Roman" w:hAnsi="Times New Roman"/>
          <w:sz w:val="24"/>
          <w:szCs w:val="24"/>
          <w:lang w:eastAsia="bg-BG"/>
        </w:rPr>
        <w:t xml:space="preserve">201… </w:t>
      </w: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D303EC" w:rsidRPr="00B9494A">
        <w:rPr>
          <w:rFonts w:ascii="Times New Roman" w:eastAsia="Times New Roman" w:hAnsi="Times New Roman"/>
          <w:sz w:val="24"/>
          <w:szCs w:val="24"/>
          <w:lang w:eastAsia="bg-BG"/>
        </w:rPr>
        <w:t>201…</w:t>
      </w: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 xml:space="preserve"> с ръководител на извънкласна (извънучилищна ) дейност: ..................................................................................</w:t>
      </w:r>
      <w:r w:rsidR="00D303EC" w:rsidRPr="00B9494A">
        <w:rPr>
          <w:rFonts w:ascii="Times New Roman" w:eastAsia="Times New Roman" w:hAnsi="Times New Roman"/>
          <w:sz w:val="24"/>
          <w:szCs w:val="24"/>
          <w:lang w:eastAsia="bg-BG"/>
        </w:rPr>
        <w:t>...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Ученикът участва в :...............................................................................................................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.........:.............................................................................................................................................</w:t>
      </w:r>
    </w:p>
    <w:p w:rsidR="003B3F24" w:rsidRPr="00B9494A" w:rsidRDefault="003B3F24" w:rsidP="003B3F2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9494A">
        <w:rPr>
          <w:rFonts w:ascii="Times New Roman" w:eastAsia="Times New Roman" w:hAnsi="Times New Roman"/>
          <w:i/>
          <w:sz w:val="20"/>
          <w:szCs w:val="20"/>
          <w:lang w:eastAsia="bg-BG"/>
        </w:rPr>
        <w:t>(изписва се вида на извънучилищната дейност)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 xml:space="preserve">и/или е представил училището на ..............................място в състезанието по : 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3B3F24" w:rsidRPr="00B9494A" w:rsidRDefault="003B3F24" w:rsidP="003B3F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i/>
          <w:sz w:val="24"/>
          <w:szCs w:val="24"/>
          <w:lang w:eastAsia="bg-BG"/>
        </w:rPr>
        <w:t>/описва се състезанието, мероприятието, постижението и др./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Подпис ръководител:...................................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на дейността, организатор</w:t>
      </w:r>
    </w:p>
    <w:p w:rsidR="003B3F24" w:rsidRPr="00B9494A" w:rsidRDefault="003B3F24" w:rsidP="003B3F24">
      <w:pPr>
        <w:tabs>
          <w:tab w:val="left" w:pos="5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</w:t>
      </w:r>
    </w:p>
    <w:p w:rsidR="003B3F24" w:rsidRPr="00B9494A" w:rsidRDefault="003B3F24" w:rsidP="003B3F24">
      <w:pPr>
        <w:tabs>
          <w:tab w:val="left" w:pos="5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tabs>
          <w:tab w:val="left" w:pos="5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tabs>
          <w:tab w:val="left" w:pos="5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 w:rsidP="003B3F24">
      <w:pPr>
        <w:tabs>
          <w:tab w:val="left" w:pos="5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94A">
        <w:rPr>
          <w:rFonts w:ascii="Times New Roman" w:eastAsia="Times New Roman" w:hAnsi="Times New Roman"/>
          <w:sz w:val="24"/>
          <w:szCs w:val="24"/>
          <w:lang w:eastAsia="bg-BG"/>
        </w:rPr>
        <w:t>Дата :   ..............................................</w:t>
      </w:r>
    </w:p>
    <w:p w:rsidR="003B3F24" w:rsidRPr="00B9494A" w:rsidRDefault="003B3F24" w:rsidP="003B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F24" w:rsidRPr="00B9494A" w:rsidRDefault="003B3F24"/>
    <w:sectPr w:rsidR="003B3F24" w:rsidRPr="00B9494A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27" w:rsidRDefault="00D80B27" w:rsidP="00D278C7">
      <w:pPr>
        <w:spacing w:after="0" w:line="240" w:lineRule="auto"/>
      </w:pPr>
      <w:r>
        <w:separator/>
      </w:r>
    </w:p>
  </w:endnote>
  <w:endnote w:type="continuationSeparator" w:id="0">
    <w:p w:rsidR="00D80B27" w:rsidRDefault="00D80B27" w:rsidP="00D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27" w:rsidRDefault="00D80B27" w:rsidP="00D278C7">
      <w:pPr>
        <w:spacing w:after="0" w:line="240" w:lineRule="auto"/>
      </w:pPr>
      <w:r>
        <w:separator/>
      </w:r>
    </w:p>
  </w:footnote>
  <w:footnote w:type="continuationSeparator" w:id="0">
    <w:p w:rsidR="00D80B27" w:rsidRDefault="00D80B27" w:rsidP="00D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B70114" w:rsidRDefault="00B70114" w:rsidP="00B70114">
    <w:pPr>
      <w:pStyle w:val="a3"/>
    </w:pPr>
    <w:r>
      <w:rPr>
        <w:noProof/>
        <w:sz w:val="16"/>
        <w:szCs w:val="16"/>
        <w:lang w:eastAsia="bg-BG"/>
      </w:rPr>
      <w:drawing>
        <wp:inline distT="0" distB="0" distL="0" distR="0">
          <wp:extent cx="6211570" cy="85304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4"/>
    <w:rsid w:val="00000500"/>
    <w:rsid w:val="0006765A"/>
    <w:rsid w:val="00072C8B"/>
    <w:rsid w:val="00092BCF"/>
    <w:rsid w:val="0017105D"/>
    <w:rsid w:val="001F5922"/>
    <w:rsid w:val="00253525"/>
    <w:rsid w:val="002A33E1"/>
    <w:rsid w:val="00335C8E"/>
    <w:rsid w:val="003426A4"/>
    <w:rsid w:val="00354E21"/>
    <w:rsid w:val="003B3F24"/>
    <w:rsid w:val="003D4131"/>
    <w:rsid w:val="004016FE"/>
    <w:rsid w:val="00434114"/>
    <w:rsid w:val="0046756D"/>
    <w:rsid w:val="004F1B02"/>
    <w:rsid w:val="00523C6E"/>
    <w:rsid w:val="005E6D1E"/>
    <w:rsid w:val="00635F1F"/>
    <w:rsid w:val="006C2A0D"/>
    <w:rsid w:val="00786C3A"/>
    <w:rsid w:val="00795B95"/>
    <w:rsid w:val="007A135E"/>
    <w:rsid w:val="007A2EC8"/>
    <w:rsid w:val="007F4946"/>
    <w:rsid w:val="00893F9B"/>
    <w:rsid w:val="008B66EA"/>
    <w:rsid w:val="008C2659"/>
    <w:rsid w:val="009028D1"/>
    <w:rsid w:val="009117D7"/>
    <w:rsid w:val="009617C4"/>
    <w:rsid w:val="00A21F98"/>
    <w:rsid w:val="00AA53A4"/>
    <w:rsid w:val="00AC58DF"/>
    <w:rsid w:val="00B70114"/>
    <w:rsid w:val="00B9494A"/>
    <w:rsid w:val="00BB0466"/>
    <w:rsid w:val="00C06EFE"/>
    <w:rsid w:val="00CE3B2B"/>
    <w:rsid w:val="00D278C7"/>
    <w:rsid w:val="00D303EC"/>
    <w:rsid w:val="00D80B27"/>
    <w:rsid w:val="00D97472"/>
    <w:rsid w:val="00DA6F34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D78D"/>
  <w15:docId w15:val="{21ABB486-84E1-44AE-9E79-FE87468D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2928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4</cp:revision>
  <cp:lastPrinted>2011-03-16T09:38:00Z</cp:lastPrinted>
  <dcterms:created xsi:type="dcterms:W3CDTF">2013-04-02T06:15:00Z</dcterms:created>
  <dcterms:modified xsi:type="dcterms:W3CDTF">2019-04-08T08:16:00Z</dcterms:modified>
</cp:coreProperties>
</file>