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5D" w:rsidRDefault="0017105D"/>
    <w:p w:rsidR="006559F7" w:rsidRPr="00E57AB2" w:rsidRDefault="006559F7" w:rsidP="006559F7">
      <w:pPr>
        <w:jc w:val="right"/>
        <w:rPr>
          <w:i/>
          <w:sz w:val="20"/>
          <w:szCs w:val="20"/>
        </w:rPr>
      </w:pPr>
      <w:r w:rsidRPr="00E57AB2">
        <w:rPr>
          <w:i/>
          <w:sz w:val="20"/>
          <w:szCs w:val="20"/>
        </w:rPr>
        <w:t>Приложение № 1</w:t>
      </w:r>
      <w:r w:rsidR="003A281F" w:rsidRPr="00E57AB2">
        <w:rPr>
          <w:i/>
          <w:sz w:val="20"/>
          <w:szCs w:val="20"/>
        </w:rPr>
        <w:t>6</w:t>
      </w:r>
    </w:p>
    <w:p w:rsidR="00577C41" w:rsidRPr="00E57AB2" w:rsidRDefault="001760C2" w:rsidP="001760C2">
      <w:pPr>
        <w:jc w:val="right"/>
        <w:rPr>
          <w:i/>
          <w:sz w:val="16"/>
          <w:szCs w:val="16"/>
        </w:rPr>
      </w:pPr>
      <w:r w:rsidRPr="00E57AB2">
        <w:rPr>
          <w:i/>
          <w:sz w:val="16"/>
          <w:szCs w:val="16"/>
        </w:rPr>
        <w:t>Към чл.</w:t>
      </w:r>
      <w:r w:rsidR="00577C41" w:rsidRPr="00E57AB2">
        <w:rPr>
          <w:i/>
          <w:sz w:val="16"/>
          <w:szCs w:val="16"/>
        </w:rPr>
        <w:t xml:space="preserve">6 </w:t>
      </w:r>
      <w:r w:rsidRPr="00E57AB2">
        <w:rPr>
          <w:i/>
          <w:sz w:val="16"/>
          <w:szCs w:val="16"/>
        </w:rPr>
        <w:t xml:space="preserve">.ал.1 </w:t>
      </w:r>
    </w:p>
    <w:p w:rsidR="001760C2" w:rsidRPr="00E57AB2" w:rsidRDefault="001760C2" w:rsidP="001760C2">
      <w:pPr>
        <w:jc w:val="right"/>
        <w:rPr>
          <w:i/>
          <w:sz w:val="20"/>
          <w:szCs w:val="20"/>
        </w:rPr>
      </w:pPr>
      <w:r w:rsidRPr="00E57AB2">
        <w:rPr>
          <w:i/>
          <w:sz w:val="16"/>
          <w:szCs w:val="16"/>
        </w:rPr>
        <w:t>от  ПМС  № 33</w:t>
      </w:r>
      <w:r w:rsidR="00577C41" w:rsidRPr="00E57AB2">
        <w:rPr>
          <w:i/>
          <w:sz w:val="16"/>
          <w:szCs w:val="16"/>
        </w:rPr>
        <w:t xml:space="preserve"> от</w:t>
      </w:r>
      <w:r w:rsidRPr="00E57AB2">
        <w:rPr>
          <w:i/>
          <w:sz w:val="16"/>
          <w:szCs w:val="16"/>
        </w:rPr>
        <w:t xml:space="preserve"> 15.02.2013  </w:t>
      </w:r>
    </w:p>
    <w:p w:rsidR="006559F7" w:rsidRPr="00E57AB2" w:rsidRDefault="006559F7" w:rsidP="006559F7"/>
    <w:p w:rsidR="006559F7" w:rsidRPr="00E57AB2" w:rsidRDefault="006559F7" w:rsidP="006559F7">
      <w:r w:rsidRPr="00E57AB2">
        <w:t>До</w:t>
      </w:r>
    </w:p>
    <w:p w:rsidR="006559F7" w:rsidRPr="00E57AB2" w:rsidRDefault="006559F7" w:rsidP="006559F7">
      <w:r w:rsidRPr="00E57AB2">
        <w:t>Директора</w:t>
      </w:r>
    </w:p>
    <w:p w:rsidR="006559F7" w:rsidRPr="00E57AB2" w:rsidRDefault="006559F7" w:rsidP="006559F7">
      <w:r w:rsidRPr="00E57AB2">
        <w:t>На ПГЕТ „З.Стоянов“</w:t>
      </w:r>
    </w:p>
    <w:p w:rsidR="006559F7" w:rsidRPr="00E57AB2" w:rsidRDefault="006559F7" w:rsidP="006559F7">
      <w:r w:rsidRPr="00E57AB2">
        <w:t>Гр. Харманли</w:t>
      </w:r>
    </w:p>
    <w:p w:rsidR="006559F7" w:rsidRPr="00E57AB2" w:rsidRDefault="006559F7" w:rsidP="006559F7"/>
    <w:p w:rsidR="006559F7" w:rsidRPr="00E57AB2" w:rsidRDefault="006559F7" w:rsidP="006559F7"/>
    <w:p w:rsidR="006559F7" w:rsidRPr="00E57AB2" w:rsidRDefault="006559F7" w:rsidP="006559F7"/>
    <w:p w:rsidR="006559F7" w:rsidRPr="00E57AB2" w:rsidRDefault="006559F7" w:rsidP="006559F7">
      <w:pPr>
        <w:jc w:val="center"/>
      </w:pPr>
      <w:r w:rsidRPr="00E57AB2">
        <w:t>З А Я В Л Е Н И Е</w:t>
      </w:r>
    </w:p>
    <w:p w:rsidR="006559F7" w:rsidRPr="00E57AB2" w:rsidRDefault="006559F7" w:rsidP="006559F7"/>
    <w:p w:rsidR="006559F7" w:rsidRPr="00E57AB2" w:rsidRDefault="006559F7" w:rsidP="006559F7"/>
    <w:p w:rsidR="006559F7" w:rsidRPr="00E57AB2" w:rsidRDefault="006559F7" w:rsidP="006559F7">
      <w:pPr>
        <w:jc w:val="center"/>
      </w:pPr>
      <w:r w:rsidRPr="00E57AB2">
        <w:t>От ………………………………………………………</w:t>
      </w:r>
      <w:r w:rsidR="00E57AB2" w:rsidRPr="00E57AB2">
        <w:t>……………………………………..</w:t>
      </w:r>
    </w:p>
    <w:p w:rsidR="006559F7" w:rsidRPr="00E57AB2" w:rsidRDefault="006559F7" w:rsidP="006559F7">
      <w:pPr>
        <w:rPr>
          <w:i/>
          <w:sz w:val="18"/>
          <w:szCs w:val="18"/>
          <w:vertAlign w:val="superscript"/>
        </w:rPr>
      </w:pPr>
      <w:r w:rsidRPr="00E57AB2">
        <w:tab/>
      </w:r>
      <w:r w:rsidRPr="00E57AB2">
        <w:tab/>
      </w:r>
      <w:r w:rsidRPr="00E57AB2">
        <w:tab/>
      </w:r>
      <w:r w:rsidRPr="00E57AB2">
        <w:tab/>
      </w:r>
      <w:r w:rsidRPr="00E57AB2">
        <w:tab/>
      </w:r>
      <w:r w:rsidRPr="00E57AB2">
        <w:tab/>
      </w:r>
      <w:r w:rsidRPr="00E57AB2">
        <w:rPr>
          <w:i/>
          <w:sz w:val="18"/>
          <w:szCs w:val="18"/>
          <w:vertAlign w:val="superscript"/>
        </w:rPr>
        <w:t>/име ,презиме ,фамилия/</w:t>
      </w:r>
    </w:p>
    <w:p w:rsidR="006559F7" w:rsidRPr="00E57AB2" w:rsidRDefault="006559F7" w:rsidP="006559F7">
      <w:pPr>
        <w:jc w:val="center"/>
      </w:pPr>
      <w:r w:rsidRPr="00E57AB2">
        <w:t>ученик от …………клас  през учебната 20…./20…. г.</w:t>
      </w:r>
    </w:p>
    <w:p w:rsidR="006559F7" w:rsidRPr="00E57AB2" w:rsidRDefault="006559F7" w:rsidP="006559F7"/>
    <w:p w:rsidR="006559F7" w:rsidRPr="00E57AB2" w:rsidRDefault="006559F7" w:rsidP="006559F7"/>
    <w:p w:rsidR="006559F7" w:rsidRPr="00E57AB2" w:rsidRDefault="006559F7" w:rsidP="006559F7"/>
    <w:p w:rsidR="006559F7" w:rsidRPr="00E57AB2" w:rsidRDefault="006559F7" w:rsidP="006559F7">
      <w:pPr>
        <w:jc w:val="center"/>
      </w:pPr>
      <w:r w:rsidRPr="00E57AB2">
        <w:t>ГОСПОЖО ДИРЕКТОР,</w:t>
      </w:r>
    </w:p>
    <w:p w:rsidR="006559F7" w:rsidRPr="00E57AB2" w:rsidRDefault="006559F7" w:rsidP="006559F7"/>
    <w:p w:rsidR="006559F7" w:rsidRPr="00E57AB2" w:rsidRDefault="006559F7" w:rsidP="00577C41">
      <w:pPr>
        <w:ind w:left="720" w:firstLine="696"/>
      </w:pPr>
      <w:r w:rsidRPr="00E57AB2">
        <w:t>Желая да получа</w:t>
      </w:r>
      <w:r w:rsidR="003A281F" w:rsidRPr="00E57AB2">
        <w:t>/вам</w:t>
      </w:r>
      <w:r w:rsidRPr="00E57AB2">
        <w:t xml:space="preserve"> </w:t>
      </w:r>
      <w:r w:rsidR="00577C41" w:rsidRPr="00E57AB2">
        <w:t>целева</w:t>
      </w:r>
      <w:r w:rsidRPr="00E57AB2">
        <w:t xml:space="preserve"> стипендия  </w:t>
      </w:r>
      <w:r w:rsidR="00577C41" w:rsidRPr="00E57AB2">
        <w:t xml:space="preserve">за  покриване на   конкретни разходи, свързани  с  обучението  ми . </w:t>
      </w:r>
    </w:p>
    <w:p w:rsidR="006559F7" w:rsidRPr="00E57AB2" w:rsidRDefault="006559F7" w:rsidP="00B87518">
      <w:pPr>
        <w:ind w:hanging="11"/>
      </w:pPr>
    </w:p>
    <w:p w:rsidR="00577C41" w:rsidRPr="00E57AB2" w:rsidRDefault="00577C41" w:rsidP="00577C41">
      <w:pPr>
        <w:ind w:firstLine="708"/>
      </w:pPr>
      <w:r w:rsidRPr="00E57AB2">
        <w:t>Мотиви : ……………………………..……………………………………………….………</w:t>
      </w:r>
    </w:p>
    <w:p w:rsidR="00577C41" w:rsidRPr="00E57AB2" w:rsidRDefault="00577C41" w:rsidP="00577C41">
      <w:pPr>
        <w:ind w:firstLine="708"/>
      </w:pPr>
      <w:r w:rsidRPr="00E57AB2">
        <w:t>…………………………………………………………………………………………………</w:t>
      </w:r>
    </w:p>
    <w:p w:rsidR="00577C41" w:rsidRPr="00E57AB2" w:rsidRDefault="00577C41" w:rsidP="00577C41">
      <w:pPr>
        <w:ind w:firstLine="708"/>
      </w:pPr>
      <w:r w:rsidRPr="00E57AB2">
        <w:t>…………………………………………………………………………………………………</w:t>
      </w:r>
    </w:p>
    <w:p w:rsidR="003A281F" w:rsidRPr="00E57AB2" w:rsidRDefault="00577C41" w:rsidP="00577C41">
      <w:pPr>
        <w:ind w:firstLine="708"/>
      </w:pPr>
      <w:r w:rsidRPr="00E57AB2">
        <w:t>Документи ,удостоверяващи основанието за получаване на целевата  стипен</w:t>
      </w:r>
      <w:r w:rsidR="003A281F" w:rsidRPr="00E57AB2">
        <w:t>дия.:…….</w:t>
      </w:r>
    </w:p>
    <w:p w:rsidR="003A281F" w:rsidRPr="00E57AB2" w:rsidRDefault="003A281F" w:rsidP="003A281F">
      <w:pPr>
        <w:ind w:firstLine="708"/>
      </w:pPr>
      <w:r w:rsidRPr="00E57AB2">
        <w:t>…………………………………………………………………………………………………</w:t>
      </w:r>
    </w:p>
    <w:p w:rsidR="003A281F" w:rsidRPr="00E57AB2" w:rsidRDefault="003A281F" w:rsidP="003A281F">
      <w:pPr>
        <w:ind w:firstLine="708"/>
      </w:pPr>
      <w:r w:rsidRPr="00E57AB2">
        <w:tab/>
      </w:r>
    </w:p>
    <w:p w:rsidR="006559F7" w:rsidRPr="00E57AB2" w:rsidRDefault="00577C41" w:rsidP="006559F7">
      <w:pPr>
        <w:ind w:firstLine="708"/>
      </w:pPr>
      <w:r w:rsidRPr="00E57AB2">
        <w:t>Конкретни разходи</w:t>
      </w:r>
      <w:r w:rsidR="006559F7" w:rsidRPr="00E57AB2">
        <w:t xml:space="preserve"> : …………………………………………………</w:t>
      </w:r>
      <w:r w:rsidRPr="00E57AB2">
        <w:t>…</w:t>
      </w:r>
      <w:r w:rsidR="003A281F" w:rsidRPr="00E57AB2">
        <w:t>….</w:t>
      </w:r>
      <w:r w:rsidRPr="00E57AB2">
        <w:t>……………….</w:t>
      </w:r>
      <w:r w:rsidR="006559F7" w:rsidRPr="00E57AB2">
        <w:t>..</w:t>
      </w:r>
    </w:p>
    <w:p w:rsidR="006559F7" w:rsidRPr="00E57AB2" w:rsidRDefault="006559F7" w:rsidP="006559F7">
      <w:pPr>
        <w:ind w:firstLine="708"/>
      </w:pPr>
      <w:r w:rsidRPr="00E57AB2">
        <w:t>……………………………………………………………………………</w:t>
      </w:r>
      <w:r w:rsidR="003A281F" w:rsidRPr="00E57AB2">
        <w:t>….</w:t>
      </w:r>
      <w:r w:rsidRPr="00E57AB2">
        <w:t>…………………</w:t>
      </w:r>
    </w:p>
    <w:p w:rsidR="006559F7" w:rsidRPr="00E57AB2" w:rsidRDefault="006559F7" w:rsidP="006559F7">
      <w:pPr>
        <w:ind w:firstLine="708"/>
      </w:pPr>
      <w:r w:rsidRPr="00E57AB2">
        <w:t>……………………………………………………………………………</w:t>
      </w:r>
      <w:r w:rsidR="003A281F" w:rsidRPr="00E57AB2">
        <w:t>….</w:t>
      </w:r>
      <w:r w:rsidRPr="00E57AB2">
        <w:t>…………………</w:t>
      </w:r>
    </w:p>
    <w:p w:rsidR="006559F7" w:rsidRPr="00E57AB2" w:rsidRDefault="006559F7" w:rsidP="006559F7">
      <w:pPr>
        <w:ind w:firstLine="708"/>
      </w:pPr>
      <w:r w:rsidRPr="00E57AB2">
        <w:t>……………………………………………………………………………</w:t>
      </w:r>
      <w:r w:rsidR="003A281F" w:rsidRPr="00E57AB2">
        <w:t>…</w:t>
      </w:r>
      <w:r w:rsidRPr="00E57AB2">
        <w:t>…………………</w:t>
      </w:r>
    </w:p>
    <w:p w:rsidR="006559F7" w:rsidRPr="00E57AB2" w:rsidRDefault="006559F7" w:rsidP="006559F7">
      <w:pPr>
        <w:rPr>
          <w:i/>
        </w:rPr>
      </w:pPr>
    </w:p>
    <w:p w:rsidR="006559F7" w:rsidRPr="00E57AB2" w:rsidRDefault="006559F7" w:rsidP="006559F7">
      <w:pPr>
        <w:rPr>
          <w:i/>
          <w:sz w:val="20"/>
          <w:szCs w:val="20"/>
        </w:rPr>
      </w:pPr>
    </w:p>
    <w:p w:rsidR="006559F7" w:rsidRPr="00E57AB2" w:rsidRDefault="006559F7" w:rsidP="006559F7">
      <w:r w:rsidRPr="00E57AB2">
        <w:tab/>
        <w:t>Надявам се желанието ми да бъде удовлетворено.</w:t>
      </w:r>
    </w:p>
    <w:p w:rsidR="006559F7" w:rsidRPr="00E57AB2" w:rsidRDefault="006559F7" w:rsidP="006559F7"/>
    <w:p w:rsidR="006559F7" w:rsidRPr="00E57AB2" w:rsidRDefault="006559F7" w:rsidP="006559F7"/>
    <w:p w:rsidR="006559F7" w:rsidRPr="00E57AB2" w:rsidRDefault="006559F7" w:rsidP="006559F7">
      <w:r w:rsidRPr="00E57AB2">
        <w:tab/>
      </w:r>
      <w:r w:rsidRPr="00E57AB2">
        <w:tab/>
      </w:r>
      <w:r w:rsidRPr="00E57AB2">
        <w:tab/>
      </w:r>
      <w:r w:rsidRPr="00E57AB2">
        <w:tab/>
      </w:r>
      <w:r w:rsidRPr="00E57AB2">
        <w:tab/>
      </w:r>
      <w:r w:rsidRPr="00E57AB2">
        <w:tab/>
      </w:r>
      <w:r w:rsidRPr="00E57AB2">
        <w:tab/>
      </w:r>
      <w:r w:rsidRPr="00E57AB2">
        <w:tab/>
        <w:t>С уважение:</w:t>
      </w:r>
    </w:p>
    <w:p w:rsidR="006559F7" w:rsidRPr="00E57AB2" w:rsidRDefault="006559F7" w:rsidP="006559F7">
      <w:pPr>
        <w:rPr>
          <w:i/>
          <w:sz w:val="16"/>
          <w:szCs w:val="16"/>
        </w:rPr>
      </w:pPr>
      <w:r w:rsidRPr="00E57AB2">
        <w:tab/>
      </w:r>
      <w:r w:rsidRPr="00E57AB2">
        <w:tab/>
      </w:r>
      <w:r w:rsidRPr="00E57AB2">
        <w:tab/>
      </w:r>
      <w:r w:rsidRPr="00E57AB2">
        <w:tab/>
      </w:r>
      <w:r w:rsidRPr="00E57AB2">
        <w:tab/>
      </w:r>
      <w:r w:rsidRPr="00E57AB2">
        <w:tab/>
      </w:r>
      <w:r w:rsidRPr="00E57AB2">
        <w:tab/>
      </w:r>
      <w:r w:rsidRPr="00E57AB2">
        <w:tab/>
      </w:r>
      <w:r w:rsidRPr="00E57AB2">
        <w:tab/>
      </w:r>
      <w:r w:rsidRPr="00E57AB2">
        <w:tab/>
        <w:t>/……… …………./</w:t>
      </w:r>
      <w:r w:rsidRPr="00E57AB2">
        <w:rPr>
          <w:i/>
          <w:sz w:val="16"/>
          <w:szCs w:val="16"/>
        </w:rPr>
        <w:tab/>
      </w:r>
      <w:r w:rsidRPr="00E57AB2">
        <w:rPr>
          <w:i/>
          <w:sz w:val="16"/>
          <w:szCs w:val="16"/>
        </w:rPr>
        <w:tab/>
      </w:r>
      <w:r w:rsidRPr="00E57AB2">
        <w:rPr>
          <w:i/>
          <w:sz w:val="16"/>
          <w:szCs w:val="16"/>
        </w:rPr>
        <w:tab/>
      </w:r>
    </w:p>
    <w:p w:rsidR="006559F7" w:rsidRPr="00E57AB2" w:rsidRDefault="006559F7" w:rsidP="006559F7">
      <w:pPr>
        <w:rPr>
          <w:i/>
          <w:sz w:val="16"/>
          <w:szCs w:val="16"/>
        </w:rPr>
      </w:pPr>
    </w:p>
    <w:p w:rsidR="006559F7" w:rsidRPr="00E57AB2" w:rsidRDefault="006559F7" w:rsidP="006559F7">
      <w:r w:rsidRPr="00E57AB2">
        <w:t>Класен ръководител:</w:t>
      </w:r>
    </w:p>
    <w:p w:rsidR="006559F7" w:rsidRPr="00E57AB2" w:rsidRDefault="006559F7" w:rsidP="006559F7"/>
    <w:p w:rsidR="006559F7" w:rsidRPr="00E57AB2" w:rsidRDefault="006559F7" w:rsidP="006559F7">
      <w:r w:rsidRPr="00E57AB2">
        <w:t>Име ………………………..</w:t>
      </w:r>
    </w:p>
    <w:p w:rsidR="006559F7" w:rsidRPr="00E57AB2" w:rsidRDefault="006559F7" w:rsidP="006559F7"/>
    <w:p w:rsidR="006559F7" w:rsidRDefault="006559F7" w:rsidP="006559F7">
      <w:r w:rsidRPr="00E57AB2">
        <w:t>Подпис …………………….</w:t>
      </w:r>
    </w:p>
    <w:p w:rsidR="00BF6515" w:rsidRPr="00E57AB2" w:rsidRDefault="00BF6515" w:rsidP="006559F7">
      <w:bookmarkStart w:id="0" w:name="_GoBack"/>
      <w:bookmarkEnd w:id="0"/>
    </w:p>
    <w:p w:rsidR="003A281F" w:rsidRPr="00E57AB2" w:rsidRDefault="003A281F" w:rsidP="003A281F">
      <w:pPr>
        <w:jc w:val="right"/>
        <w:rPr>
          <w:i/>
          <w:sz w:val="20"/>
          <w:szCs w:val="20"/>
        </w:rPr>
      </w:pPr>
      <w:r w:rsidRPr="00E57AB2">
        <w:rPr>
          <w:i/>
          <w:sz w:val="20"/>
          <w:szCs w:val="20"/>
        </w:rPr>
        <w:t>Приложение № 17</w:t>
      </w:r>
    </w:p>
    <w:p w:rsidR="003A281F" w:rsidRPr="00E57AB2" w:rsidRDefault="003A281F" w:rsidP="003A281F">
      <w:pPr>
        <w:jc w:val="right"/>
        <w:rPr>
          <w:i/>
          <w:sz w:val="16"/>
          <w:szCs w:val="16"/>
        </w:rPr>
      </w:pPr>
      <w:r w:rsidRPr="00E57AB2">
        <w:rPr>
          <w:i/>
          <w:sz w:val="16"/>
          <w:szCs w:val="16"/>
        </w:rPr>
        <w:t xml:space="preserve">Към чл.6 .ал.1 </w:t>
      </w:r>
    </w:p>
    <w:p w:rsidR="003A281F" w:rsidRPr="00E57AB2" w:rsidRDefault="003A281F" w:rsidP="003A281F">
      <w:pPr>
        <w:jc w:val="right"/>
        <w:rPr>
          <w:i/>
          <w:sz w:val="16"/>
          <w:szCs w:val="16"/>
        </w:rPr>
      </w:pPr>
      <w:r w:rsidRPr="00E57AB2">
        <w:rPr>
          <w:i/>
          <w:sz w:val="16"/>
          <w:szCs w:val="16"/>
        </w:rPr>
        <w:t xml:space="preserve">от  ПМС  № 33 от 15.02.2013  </w:t>
      </w:r>
    </w:p>
    <w:p w:rsidR="003A281F" w:rsidRPr="00E57AB2" w:rsidRDefault="003A281F" w:rsidP="003A281F">
      <w:pPr>
        <w:jc w:val="right"/>
        <w:rPr>
          <w:i/>
          <w:sz w:val="16"/>
          <w:szCs w:val="16"/>
        </w:rPr>
      </w:pPr>
    </w:p>
    <w:p w:rsidR="003A281F" w:rsidRPr="00E57AB2" w:rsidRDefault="003A281F" w:rsidP="003A281F">
      <w:pPr>
        <w:jc w:val="right"/>
        <w:rPr>
          <w:i/>
          <w:sz w:val="20"/>
          <w:szCs w:val="20"/>
        </w:rPr>
      </w:pPr>
    </w:p>
    <w:p w:rsidR="003A281F" w:rsidRPr="00E57AB2" w:rsidRDefault="003A281F" w:rsidP="003A281F">
      <w:r w:rsidRPr="00E57AB2">
        <w:t>До</w:t>
      </w:r>
    </w:p>
    <w:p w:rsidR="003A281F" w:rsidRPr="00E57AB2" w:rsidRDefault="003A281F" w:rsidP="003A281F">
      <w:r w:rsidRPr="00E57AB2">
        <w:t>Директора</w:t>
      </w:r>
    </w:p>
    <w:p w:rsidR="003A281F" w:rsidRPr="00E57AB2" w:rsidRDefault="003A281F" w:rsidP="003A281F">
      <w:r w:rsidRPr="00E57AB2">
        <w:t>На ПГЕТ „З.Стоянов“</w:t>
      </w:r>
    </w:p>
    <w:p w:rsidR="003A281F" w:rsidRPr="00E57AB2" w:rsidRDefault="003A281F" w:rsidP="003A281F">
      <w:r w:rsidRPr="00E57AB2">
        <w:t>Гр. Харманли</w:t>
      </w:r>
    </w:p>
    <w:p w:rsidR="003A281F" w:rsidRPr="00E57AB2" w:rsidRDefault="003A281F" w:rsidP="003A281F">
      <w:pPr>
        <w:widowControl w:val="0"/>
        <w:shd w:val="clear" w:color="auto" w:fill="FFFFFF"/>
        <w:autoSpaceDE w:val="0"/>
        <w:autoSpaceDN w:val="0"/>
        <w:adjustRightInd w:val="0"/>
        <w:spacing w:before="480"/>
        <w:jc w:val="center"/>
        <w:rPr>
          <w:caps/>
          <w:sz w:val="28"/>
          <w:szCs w:val="28"/>
        </w:rPr>
      </w:pPr>
      <w:r w:rsidRPr="00E57AB2">
        <w:rPr>
          <w:caps/>
          <w:color w:val="000000"/>
          <w:spacing w:val="-7"/>
          <w:sz w:val="28"/>
          <w:szCs w:val="28"/>
        </w:rPr>
        <w:t>ПРЕДЛОЖЕНИЕ - Декларация</w:t>
      </w:r>
    </w:p>
    <w:p w:rsidR="003A281F" w:rsidRPr="00E57AB2" w:rsidRDefault="003A281F" w:rsidP="003A281F">
      <w:pPr>
        <w:widowControl w:val="0"/>
        <w:shd w:val="clear" w:color="auto" w:fill="FFFFFF"/>
        <w:autoSpaceDE w:val="0"/>
        <w:autoSpaceDN w:val="0"/>
        <w:adjustRightInd w:val="0"/>
        <w:spacing w:before="365"/>
        <w:jc w:val="center"/>
        <w:rPr>
          <w:color w:val="000000"/>
        </w:rPr>
      </w:pPr>
      <w:r w:rsidRPr="00E57AB2">
        <w:rPr>
          <w:color w:val="000000"/>
        </w:rPr>
        <w:t>От</w:t>
      </w:r>
    </w:p>
    <w:p w:rsidR="003A281F" w:rsidRPr="00E57AB2" w:rsidRDefault="003A281F" w:rsidP="003A281F">
      <w:pPr>
        <w:widowControl w:val="0"/>
        <w:shd w:val="clear" w:color="auto" w:fill="FFFFFF"/>
        <w:autoSpaceDE w:val="0"/>
        <w:autoSpaceDN w:val="0"/>
        <w:adjustRightInd w:val="0"/>
        <w:spacing w:before="365"/>
        <w:jc w:val="center"/>
      </w:pPr>
      <w:r w:rsidRPr="00E57AB2">
        <w:rPr>
          <w:color w:val="000000"/>
        </w:rPr>
        <w:t>………………………………………………………………………………………</w:t>
      </w:r>
    </w:p>
    <w:p w:rsidR="003A281F" w:rsidRPr="00E57AB2" w:rsidRDefault="003A281F" w:rsidP="003A281F">
      <w:pPr>
        <w:widowControl w:val="0"/>
        <w:shd w:val="clear" w:color="auto" w:fill="FFFFFF"/>
        <w:autoSpaceDE w:val="0"/>
        <w:autoSpaceDN w:val="0"/>
        <w:adjustRightInd w:val="0"/>
        <w:spacing w:before="365"/>
        <w:jc w:val="center"/>
      </w:pPr>
      <w:r w:rsidRPr="00E57AB2">
        <w:rPr>
          <w:color w:val="000000"/>
          <w:spacing w:val="-4"/>
        </w:rPr>
        <w:t>Класен  ръководител  на…………..</w:t>
      </w:r>
      <w:r w:rsidRPr="00E57AB2">
        <w:rPr>
          <w:color w:val="000000"/>
        </w:rPr>
        <w:tab/>
      </w:r>
      <w:r w:rsidRPr="00E57AB2">
        <w:rPr>
          <w:color w:val="000000"/>
          <w:spacing w:val="-12"/>
        </w:rPr>
        <w:t>клас.</w:t>
      </w:r>
    </w:p>
    <w:p w:rsidR="003A281F" w:rsidRPr="00E57AB2" w:rsidRDefault="003A281F" w:rsidP="003A281F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caps/>
          <w:color w:val="000000"/>
          <w:spacing w:val="-2"/>
          <w:sz w:val="25"/>
          <w:szCs w:val="25"/>
        </w:rPr>
      </w:pPr>
    </w:p>
    <w:p w:rsidR="003A281F" w:rsidRPr="00E57AB2" w:rsidRDefault="003A281F" w:rsidP="003A281F">
      <w:pPr>
        <w:widowControl w:val="0"/>
        <w:shd w:val="clear" w:color="auto" w:fill="FFFFFF"/>
        <w:autoSpaceDE w:val="0"/>
        <w:autoSpaceDN w:val="0"/>
        <w:adjustRightInd w:val="0"/>
        <w:spacing w:line="480" w:lineRule="auto"/>
        <w:jc w:val="center"/>
        <w:rPr>
          <w:caps/>
          <w:color w:val="000000"/>
          <w:spacing w:val="-2"/>
          <w:sz w:val="25"/>
          <w:szCs w:val="25"/>
        </w:rPr>
      </w:pPr>
      <w:r w:rsidRPr="00E57AB2">
        <w:rPr>
          <w:caps/>
          <w:color w:val="000000"/>
          <w:spacing w:val="-2"/>
          <w:sz w:val="25"/>
          <w:szCs w:val="25"/>
        </w:rPr>
        <w:t xml:space="preserve">Госпожо Директор, Уважаема комисия </w:t>
      </w:r>
    </w:p>
    <w:p w:rsidR="00FE395C" w:rsidRPr="00E57AB2" w:rsidRDefault="003A281F" w:rsidP="00FE395C">
      <w:pPr>
        <w:ind w:firstLine="426"/>
      </w:pPr>
      <w:r w:rsidRPr="00E57AB2">
        <w:t xml:space="preserve">Предлагам да бъде отпусната </w:t>
      </w:r>
      <w:r w:rsidR="00891A4A" w:rsidRPr="00E57AB2">
        <w:t>целева</w:t>
      </w:r>
      <w:r w:rsidRPr="00E57AB2">
        <w:t xml:space="preserve">  </w:t>
      </w:r>
      <w:r w:rsidR="00891A4A" w:rsidRPr="00E57AB2">
        <w:t xml:space="preserve">стипендия </w:t>
      </w:r>
      <w:r w:rsidRPr="00E57AB2">
        <w:t xml:space="preserve"> </w:t>
      </w:r>
      <w:r w:rsidR="001A4496" w:rsidRPr="00E57AB2">
        <w:t>по   чл.4, ал.1, т.2 и   чл.5, ал.1</w:t>
      </w:r>
      <w:r w:rsidR="001A4496">
        <w:t xml:space="preserve"> </w:t>
      </w:r>
      <w:r w:rsidR="001A4496" w:rsidRPr="00E57AB2">
        <w:t>за  покриване на   конкретни разх</w:t>
      </w:r>
      <w:r w:rsidR="001A4496">
        <w:t xml:space="preserve">оди, свързани  с  обучението </w:t>
      </w:r>
      <w:r w:rsidR="001A4496" w:rsidRPr="00E57AB2">
        <w:t xml:space="preserve">на ученика  </w:t>
      </w:r>
      <w:r w:rsidRPr="00E57AB2">
        <w:t>……………………………………………</w:t>
      </w:r>
      <w:r w:rsidR="001A4496">
        <w:t>………………………………………………………….</w:t>
      </w:r>
      <w:r w:rsidRPr="00E57AB2">
        <w:t xml:space="preserve"> </w:t>
      </w:r>
    </w:p>
    <w:p w:rsidR="003A281F" w:rsidRPr="001A4496" w:rsidRDefault="003A281F" w:rsidP="001A4496">
      <w:pPr>
        <w:ind w:firstLine="426"/>
      </w:pPr>
      <w:r w:rsidRPr="00E57AB2">
        <w:rPr>
          <w:color w:val="000000"/>
          <w:spacing w:val="-4"/>
        </w:rPr>
        <w:t>Основание за моето предложение са  следните  мотиви : ……………………………...</w:t>
      </w:r>
      <w:r w:rsidR="001A4496">
        <w:rPr>
          <w:color w:val="000000"/>
          <w:spacing w:val="-4"/>
        </w:rPr>
        <w:t>............</w:t>
      </w:r>
      <w:r w:rsidR="001A4496">
        <w:br/>
      </w:r>
      <w:r w:rsidR="001A4496">
        <w:rPr>
          <w:color w:val="000000"/>
          <w:spacing w:val="-5"/>
          <w:w w:val="115"/>
        </w:rPr>
        <w:t>…….</w:t>
      </w:r>
      <w:r w:rsidRPr="00E57AB2">
        <w:rPr>
          <w:color w:val="000000"/>
          <w:spacing w:val="-5"/>
          <w:w w:val="11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1A4A" w:rsidRPr="00E57AB2" w:rsidRDefault="003A281F" w:rsidP="00FE395C">
      <w:pPr>
        <w:widowControl w:val="0"/>
        <w:shd w:val="clear" w:color="auto" w:fill="FFFFFF"/>
        <w:autoSpaceDE w:val="0"/>
        <w:autoSpaceDN w:val="0"/>
        <w:adjustRightInd w:val="0"/>
        <w:ind w:firstLine="426"/>
      </w:pPr>
      <w:r w:rsidRPr="00E57AB2">
        <w:rPr>
          <w:b/>
        </w:rPr>
        <w:t>Декларирам</w:t>
      </w:r>
      <w:r w:rsidRPr="00E57AB2">
        <w:t xml:space="preserve"> ,че  горецитираните мотиви са основателни </w:t>
      </w:r>
      <w:r w:rsidR="00891A4A" w:rsidRPr="00E57AB2">
        <w:t xml:space="preserve">. В доказване на това твърдение при разходването им ще бъда лично отговорен за изискването и предоставянето на </w:t>
      </w:r>
      <w:proofErr w:type="spellStart"/>
      <w:r w:rsidR="00891A4A" w:rsidRPr="00E57AB2">
        <w:t>разходооправдателни</w:t>
      </w:r>
      <w:proofErr w:type="spellEnd"/>
      <w:r w:rsidR="00891A4A" w:rsidRPr="00E57AB2">
        <w:t xml:space="preserve"> документи </w:t>
      </w:r>
      <w:r w:rsidR="00FE395C" w:rsidRPr="00E57AB2">
        <w:t xml:space="preserve"> надлежно подредени ,залепени, описани и заверени с личен подпис в приложения </w:t>
      </w:r>
      <w:r w:rsidR="00FE395C" w:rsidRPr="00E57AB2">
        <w:rPr>
          <w:b/>
        </w:rPr>
        <w:t>образец № 1</w:t>
      </w:r>
      <w:r w:rsidR="009418F0" w:rsidRPr="00E57AB2">
        <w:rPr>
          <w:b/>
        </w:rPr>
        <w:t>8</w:t>
      </w:r>
      <w:r w:rsidR="00FE395C" w:rsidRPr="00E57AB2">
        <w:t xml:space="preserve"> </w:t>
      </w:r>
      <w:r w:rsidR="00891A4A" w:rsidRPr="00E57AB2">
        <w:t>.</w:t>
      </w:r>
    </w:p>
    <w:p w:rsidR="00891A4A" w:rsidRPr="00E57AB2" w:rsidRDefault="00891A4A" w:rsidP="00FE395C">
      <w:pPr>
        <w:ind w:firstLine="426"/>
        <w:jc w:val="both"/>
        <w:rPr>
          <w:rFonts w:eastAsiaTheme="minorEastAsia"/>
        </w:rPr>
      </w:pPr>
      <w:r w:rsidRPr="00E57AB2">
        <w:rPr>
          <w:b/>
        </w:rPr>
        <w:t xml:space="preserve">Декларирам </w:t>
      </w:r>
      <w:r w:rsidRPr="00E57AB2">
        <w:t>,че к</w:t>
      </w:r>
      <w:r w:rsidRPr="00E57AB2">
        <w:rPr>
          <w:rFonts w:eastAsiaTheme="minorEastAsia"/>
        </w:rPr>
        <w:t>огато изплатената стипендия не е използвана по предназначение или не е представен документ за извършения разход ще окажа пълно съдействие за  възстановяването й  на   училището от  ученика  или   от неговия законен представител  - ако  ученикът не  е пълнолетен.</w:t>
      </w:r>
    </w:p>
    <w:p w:rsidR="003A281F" w:rsidRPr="00E57AB2" w:rsidRDefault="003A281F" w:rsidP="00FE395C">
      <w:pPr>
        <w:widowControl w:val="0"/>
        <w:shd w:val="clear" w:color="auto" w:fill="FFFFFF"/>
        <w:autoSpaceDE w:val="0"/>
        <w:autoSpaceDN w:val="0"/>
        <w:adjustRightInd w:val="0"/>
        <w:ind w:firstLine="426"/>
      </w:pPr>
      <w:r w:rsidRPr="00E57AB2">
        <w:t>С грижата на отговорен служител, ще приема и подкрепя решението на училищната комисията</w:t>
      </w:r>
      <w:r w:rsidRPr="00E57AB2">
        <w:rPr>
          <w:color w:val="000000"/>
          <w:spacing w:val="-5"/>
          <w:w w:val="115"/>
        </w:rPr>
        <w:t xml:space="preserve">  ………………………………………….……………………………………………..… …………………………………………………………………………………………………………………………………………………………………………………………</w:t>
      </w:r>
    </w:p>
    <w:p w:rsidR="003A281F" w:rsidRPr="00E57AB2" w:rsidRDefault="003A281F" w:rsidP="003A281F">
      <w:pPr>
        <w:widowControl w:val="0"/>
        <w:shd w:val="clear" w:color="auto" w:fill="FFFFFF"/>
        <w:autoSpaceDE w:val="0"/>
        <w:autoSpaceDN w:val="0"/>
        <w:adjustRightInd w:val="0"/>
        <w:ind w:left="284"/>
      </w:pPr>
    </w:p>
    <w:p w:rsidR="003A281F" w:rsidRPr="00E57AB2" w:rsidRDefault="003A281F" w:rsidP="003A281F">
      <w:pPr>
        <w:widowControl w:val="0"/>
        <w:shd w:val="clear" w:color="auto" w:fill="FFFFFF"/>
        <w:tabs>
          <w:tab w:val="left" w:leader="dot" w:pos="2285"/>
          <w:tab w:val="left" w:pos="5482"/>
        </w:tabs>
        <w:autoSpaceDE w:val="0"/>
        <w:autoSpaceDN w:val="0"/>
        <w:adjustRightInd w:val="0"/>
        <w:ind w:left="284"/>
        <w:rPr>
          <w:color w:val="000000"/>
          <w:spacing w:val="-11"/>
        </w:rPr>
      </w:pPr>
    </w:p>
    <w:p w:rsidR="003A281F" w:rsidRPr="00E57AB2" w:rsidRDefault="003A281F" w:rsidP="003A281F">
      <w:pPr>
        <w:widowControl w:val="0"/>
        <w:shd w:val="clear" w:color="auto" w:fill="FFFFFF"/>
        <w:tabs>
          <w:tab w:val="left" w:leader="dot" w:pos="2285"/>
          <w:tab w:val="left" w:pos="5482"/>
        </w:tabs>
        <w:autoSpaceDE w:val="0"/>
        <w:autoSpaceDN w:val="0"/>
        <w:adjustRightInd w:val="0"/>
        <w:ind w:left="284"/>
      </w:pPr>
      <w:r w:rsidRPr="00E57AB2">
        <w:rPr>
          <w:color w:val="000000"/>
          <w:spacing w:val="-11"/>
        </w:rPr>
        <w:t>Дата:</w:t>
      </w:r>
      <w:r w:rsidRPr="00E57AB2">
        <w:rPr>
          <w:color w:val="000000"/>
        </w:rPr>
        <w:tab/>
      </w:r>
      <w:r w:rsidRPr="00E57AB2">
        <w:rPr>
          <w:color w:val="000000"/>
        </w:rPr>
        <w:tab/>
      </w:r>
      <w:r w:rsidRPr="00E57AB2">
        <w:rPr>
          <w:color w:val="000000"/>
          <w:spacing w:val="-4"/>
        </w:rPr>
        <w:t>Декларатор:…………………….</w:t>
      </w:r>
    </w:p>
    <w:p w:rsidR="006559F7" w:rsidRPr="00E57AB2" w:rsidRDefault="006559F7"/>
    <w:sectPr w:rsidR="006559F7" w:rsidRPr="00E57AB2" w:rsidSect="004F1B02">
      <w:headerReference w:type="default" r:id="rId7"/>
      <w:pgSz w:w="11906" w:h="16838"/>
      <w:pgMar w:top="1417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883" w:rsidRDefault="00847883" w:rsidP="00D278C7">
      <w:r>
        <w:separator/>
      </w:r>
    </w:p>
  </w:endnote>
  <w:endnote w:type="continuationSeparator" w:id="0">
    <w:p w:rsidR="00847883" w:rsidRDefault="00847883" w:rsidP="00D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883" w:rsidRDefault="00847883" w:rsidP="00D278C7">
      <w:r>
        <w:separator/>
      </w:r>
    </w:p>
  </w:footnote>
  <w:footnote w:type="continuationSeparator" w:id="0">
    <w:p w:rsidR="00847883" w:rsidRDefault="00847883" w:rsidP="00D2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0D" w:rsidRPr="00BF6515" w:rsidRDefault="00BF6515" w:rsidP="00BF6515">
    <w:pPr>
      <w:pStyle w:val="a3"/>
    </w:pPr>
    <w:r>
      <w:rPr>
        <w:noProof/>
        <w:sz w:val="16"/>
        <w:szCs w:val="16"/>
      </w:rPr>
      <w:drawing>
        <wp:inline distT="0" distB="0" distL="0" distR="0">
          <wp:extent cx="6211570" cy="853040"/>
          <wp:effectExtent l="0" t="0" r="0" b="0"/>
          <wp:docPr id="2" name="Картина 2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85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44B65"/>
    <w:multiLevelType w:val="hybridMultilevel"/>
    <w:tmpl w:val="7144DBD6"/>
    <w:lvl w:ilvl="0" w:tplc="D9A2CD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F7"/>
    <w:rsid w:val="00072C8B"/>
    <w:rsid w:val="0017105D"/>
    <w:rsid w:val="001760C2"/>
    <w:rsid w:val="001A4496"/>
    <w:rsid w:val="001F5922"/>
    <w:rsid w:val="00253525"/>
    <w:rsid w:val="002A33E1"/>
    <w:rsid w:val="002B1669"/>
    <w:rsid w:val="00326827"/>
    <w:rsid w:val="00335C8E"/>
    <w:rsid w:val="003426A4"/>
    <w:rsid w:val="003A281F"/>
    <w:rsid w:val="003D4131"/>
    <w:rsid w:val="004016FE"/>
    <w:rsid w:val="00434114"/>
    <w:rsid w:val="00434DEF"/>
    <w:rsid w:val="0046756D"/>
    <w:rsid w:val="004F1B02"/>
    <w:rsid w:val="00523C6E"/>
    <w:rsid w:val="005601DC"/>
    <w:rsid w:val="00577C41"/>
    <w:rsid w:val="00635F1F"/>
    <w:rsid w:val="006559F7"/>
    <w:rsid w:val="006C2A0D"/>
    <w:rsid w:val="007A2EC8"/>
    <w:rsid w:val="007F4946"/>
    <w:rsid w:val="00847883"/>
    <w:rsid w:val="00891A4A"/>
    <w:rsid w:val="00896E13"/>
    <w:rsid w:val="008B66EA"/>
    <w:rsid w:val="008C2659"/>
    <w:rsid w:val="008C760D"/>
    <w:rsid w:val="009028D1"/>
    <w:rsid w:val="009117D7"/>
    <w:rsid w:val="009418F0"/>
    <w:rsid w:val="009617C4"/>
    <w:rsid w:val="009D51FA"/>
    <w:rsid w:val="00A21F98"/>
    <w:rsid w:val="00AA53A4"/>
    <w:rsid w:val="00AC58DF"/>
    <w:rsid w:val="00B15F9E"/>
    <w:rsid w:val="00B87518"/>
    <w:rsid w:val="00BB0466"/>
    <w:rsid w:val="00BF6515"/>
    <w:rsid w:val="00D278C7"/>
    <w:rsid w:val="00DA6F34"/>
    <w:rsid w:val="00E01725"/>
    <w:rsid w:val="00E57AB2"/>
    <w:rsid w:val="00EF28EB"/>
    <w:rsid w:val="00F30301"/>
    <w:rsid w:val="00FE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CFF25"/>
  <w15:docId w15:val="{7DB0ECCC-4F37-4C7A-BED8-B9397E69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9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39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unhideWhenUsed/>
    <w:rsid w:val="00D278C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  <w:style w:type="character" w:customStyle="1" w:styleId="10">
    <w:name w:val="Заглавие 1 Знак"/>
    <w:basedOn w:val="a0"/>
    <w:link w:val="1"/>
    <w:uiPriority w:val="9"/>
    <w:rsid w:val="00FE3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26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2368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subject/>
  <dc:creator>pc</dc:creator>
  <cp:keywords/>
  <cp:lastModifiedBy>Администратор ПГЕТ " Захари Стоянов" гр. Харманли</cp:lastModifiedBy>
  <cp:revision>5</cp:revision>
  <cp:lastPrinted>2013-03-29T12:16:00Z</cp:lastPrinted>
  <dcterms:created xsi:type="dcterms:W3CDTF">2013-04-02T07:36:00Z</dcterms:created>
  <dcterms:modified xsi:type="dcterms:W3CDTF">2019-04-08T08:16:00Z</dcterms:modified>
</cp:coreProperties>
</file>