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05" w:rsidRPr="00BA7D2A" w:rsidRDefault="00B54F05" w:rsidP="00B54F05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B54F05" w:rsidRPr="00BA7D2A" w:rsidRDefault="00B54F05" w:rsidP="00B54F05">
      <w:pPr>
        <w:jc w:val="right"/>
        <w:rPr>
          <w:i/>
          <w:sz w:val="16"/>
          <w:szCs w:val="16"/>
        </w:rPr>
      </w:pPr>
      <w:r w:rsidRPr="00BA7D2A">
        <w:rPr>
          <w:i/>
          <w:sz w:val="16"/>
          <w:szCs w:val="16"/>
        </w:rPr>
        <w:t xml:space="preserve">Приложение № </w:t>
      </w:r>
      <w:r w:rsidR="00D53E47" w:rsidRPr="00BA7D2A">
        <w:rPr>
          <w:i/>
          <w:sz w:val="16"/>
          <w:szCs w:val="16"/>
        </w:rPr>
        <w:t>3</w:t>
      </w:r>
    </w:p>
    <w:p w:rsidR="00B54F05" w:rsidRPr="00BA7D2A" w:rsidRDefault="004929F2" w:rsidP="00B54F05">
      <w:pPr>
        <w:jc w:val="right"/>
        <w:rPr>
          <w:i/>
          <w:sz w:val="16"/>
          <w:szCs w:val="16"/>
        </w:rPr>
      </w:pPr>
      <w:r w:rsidRPr="00BA7D2A">
        <w:rPr>
          <w:i/>
          <w:sz w:val="16"/>
          <w:szCs w:val="16"/>
        </w:rPr>
        <w:t xml:space="preserve">Към чл.4 </w:t>
      </w:r>
      <w:r w:rsidR="00B54F05" w:rsidRPr="00BA7D2A">
        <w:rPr>
          <w:i/>
          <w:sz w:val="16"/>
          <w:szCs w:val="16"/>
        </w:rPr>
        <w:t>ал</w:t>
      </w:r>
      <w:r w:rsidRPr="00BA7D2A">
        <w:rPr>
          <w:i/>
          <w:sz w:val="16"/>
          <w:szCs w:val="16"/>
        </w:rPr>
        <w:t>.</w:t>
      </w:r>
      <w:r w:rsidR="00B54F05" w:rsidRPr="00BA7D2A">
        <w:rPr>
          <w:i/>
          <w:sz w:val="16"/>
          <w:szCs w:val="16"/>
        </w:rPr>
        <w:t>1 т.</w:t>
      </w:r>
      <w:r w:rsidR="00352B17" w:rsidRPr="00BA7D2A">
        <w:rPr>
          <w:i/>
          <w:sz w:val="16"/>
          <w:szCs w:val="16"/>
        </w:rPr>
        <w:t>3</w:t>
      </w:r>
      <w:r w:rsidRPr="00BA7D2A">
        <w:rPr>
          <w:i/>
          <w:sz w:val="16"/>
          <w:szCs w:val="16"/>
        </w:rPr>
        <w:t xml:space="preserve"> </w:t>
      </w:r>
      <w:r w:rsidR="00B54F05" w:rsidRPr="00BA7D2A">
        <w:rPr>
          <w:i/>
          <w:sz w:val="16"/>
          <w:szCs w:val="16"/>
        </w:rPr>
        <w:t xml:space="preserve"> от МП № 33/15.02.2013 г.</w:t>
      </w:r>
    </w:p>
    <w:p w:rsidR="00B54F05" w:rsidRPr="00BA7D2A" w:rsidRDefault="00B54F05" w:rsidP="00B54F05">
      <w:pPr>
        <w:keepNext/>
        <w:jc w:val="center"/>
        <w:outlineLvl w:val="0"/>
        <w:rPr>
          <w:b/>
          <w:sz w:val="20"/>
          <w:szCs w:val="20"/>
        </w:rPr>
      </w:pP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До</w:t>
      </w: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Директора</w:t>
      </w: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На ПГЕТ „З.Стоянов“</w:t>
      </w: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Гр. Харманли</w:t>
      </w:r>
    </w:p>
    <w:p w:rsidR="00B54F05" w:rsidRPr="00BA7D2A" w:rsidRDefault="00B54F05" w:rsidP="00B54F05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BA7D2A">
        <w:rPr>
          <w:b/>
          <w:sz w:val="20"/>
          <w:szCs w:val="20"/>
        </w:rPr>
        <w:t>ЗАЯВЛЕНИЕ – ДЕКЛАРАЦИЯ</w:t>
      </w:r>
    </w:p>
    <w:p w:rsidR="00B54F05" w:rsidRPr="00BA7D2A" w:rsidRDefault="00B54F05" w:rsidP="00B54F05">
      <w:pPr>
        <w:spacing w:line="360" w:lineRule="auto"/>
        <w:jc w:val="center"/>
        <w:rPr>
          <w:b/>
          <w:sz w:val="20"/>
          <w:szCs w:val="20"/>
        </w:rPr>
      </w:pPr>
      <w:r w:rsidRPr="00BA7D2A">
        <w:rPr>
          <w:b/>
          <w:sz w:val="20"/>
          <w:szCs w:val="20"/>
        </w:rPr>
        <w:t xml:space="preserve">за кандидатстване  за месечна стипендия за </w:t>
      </w:r>
      <w:r w:rsidR="00352B17" w:rsidRPr="00BA7D2A">
        <w:rPr>
          <w:b/>
          <w:sz w:val="20"/>
          <w:szCs w:val="20"/>
        </w:rPr>
        <w:t xml:space="preserve">подпомагане на </w:t>
      </w:r>
      <w:r w:rsidR="006E2832" w:rsidRPr="00BA7D2A">
        <w:rPr>
          <w:b/>
          <w:sz w:val="20"/>
          <w:szCs w:val="20"/>
        </w:rPr>
        <w:t xml:space="preserve">ученици </w:t>
      </w:r>
      <w:r w:rsidR="00352B17" w:rsidRPr="00BA7D2A">
        <w:rPr>
          <w:b/>
          <w:sz w:val="20"/>
          <w:szCs w:val="20"/>
        </w:rPr>
        <w:t xml:space="preserve">с трайни увреждания </w:t>
      </w:r>
      <w:r w:rsidR="006E2832" w:rsidRPr="00BA7D2A">
        <w:rPr>
          <w:b/>
          <w:sz w:val="20"/>
          <w:szCs w:val="20"/>
        </w:rPr>
        <w:t xml:space="preserve"> </w:t>
      </w:r>
    </w:p>
    <w:p w:rsidR="00B54F05" w:rsidRPr="00BA7D2A" w:rsidRDefault="00B54F05" w:rsidP="00B54F05">
      <w:pPr>
        <w:spacing w:line="360" w:lineRule="exact"/>
        <w:rPr>
          <w:sz w:val="20"/>
          <w:szCs w:val="20"/>
        </w:rPr>
      </w:pPr>
      <w:r w:rsidRPr="00BA7D2A">
        <w:rPr>
          <w:sz w:val="20"/>
          <w:szCs w:val="20"/>
        </w:rPr>
        <w:t>От ……………………………………………………………………………………………………………….….…...</w:t>
      </w:r>
    </w:p>
    <w:p w:rsidR="00B54F05" w:rsidRPr="00BA7D2A" w:rsidRDefault="00B54F05" w:rsidP="00B54F05">
      <w:pPr>
        <w:spacing w:line="360" w:lineRule="exact"/>
        <w:rPr>
          <w:sz w:val="20"/>
          <w:szCs w:val="20"/>
        </w:rPr>
      </w:pPr>
      <w:r w:rsidRPr="00BA7D2A">
        <w:rPr>
          <w:sz w:val="20"/>
          <w:szCs w:val="20"/>
        </w:rPr>
        <w:t>живущ ……………………………………………………………….………………………………..……….……….</w:t>
      </w:r>
    </w:p>
    <w:p w:rsidR="00B54F05" w:rsidRPr="00BA7D2A" w:rsidRDefault="00B54F05" w:rsidP="00B54F05">
      <w:pPr>
        <w:spacing w:line="360" w:lineRule="exact"/>
        <w:rPr>
          <w:sz w:val="20"/>
          <w:szCs w:val="20"/>
        </w:rPr>
      </w:pPr>
      <w:r w:rsidRPr="00BA7D2A">
        <w:rPr>
          <w:sz w:val="20"/>
          <w:szCs w:val="20"/>
        </w:rPr>
        <w:t>ученик в …………….клас през учебната …………/…………… г.</w:t>
      </w:r>
    </w:p>
    <w:p w:rsidR="00B54F05" w:rsidRPr="00BA7D2A" w:rsidRDefault="00B54F05" w:rsidP="00B54F05">
      <w:pPr>
        <w:spacing w:line="360" w:lineRule="exact"/>
        <w:rPr>
          <w:sz w:val="20"/>
          <w:szCs w:val="20"/>
        </w:rPr>
      </w:pPr>
      <w:r w:rsidRPr="00BA7D2A">
        <w:rPr>
          <w:sz w:val="20"/>
          <w:szCs w:val="20"/>
        </w:rPr>
        <w:t>С класен  ръководител …………………………………………….…………..………..……..Подпис….…………..</w:t>
      </w:r>
    </w:p>
    <w:p w:rsidR="00B54F05" w:rsidRPr="00BA7D2A" w:rsidRDefault="00B54F05" w:rsidP="00B54F05">
      <w:pPr>
        <w:spacing w:line="360" w:lineRule="exact"/>
        <w:rPr>
          <w:sz w:val="20"/>
          <w:szCs w:val="20"/>
        </w:rPr>
      </w:pPr>
      <w:r w:rsidRPr="00BA7D2A">
        <w:rPr>
          <w:sz w:val="20"/>
          <w:szCs w:val="20"/>
        </w:rPr>
        <w:t>Моля да ми бъде отпусната стипендия за ………………….…….……… срок на учебната …………./……….. г.</w:t>
      </w:r>
    </w:p>
    <w:p w:rsidR="00164CF0" w:rsidRPr="00BA7D2A" w:rsidRDefault="00164CF0" w:rsidP="00164CF0"/>
    <w:p w:rsidR="006E2832" w:rsidRPr="00BA7D2A" w:rsidRDefault="006E2832" w:rsidP="006E2832">
      <w:pPr>
        <w:jc w:val="center"/>
        <w:rPr>
          <w:sz w:val="20"/>
          <w:szCs w:val="20"/>
        </w:rPr>
      </w:pPr>
      <w:r w:rsidRPr="00BA7D2A">
        <w:rPr>
          <w:sz w:val="20"/>
          <w:szCs w:val="20"/>
        </w:rPr>
        <w:t>ГОСПОЖО ДИРЕКТОР,</w:t>
      </w:r>
    </w:p>
    <w:p w:rsidR="006E2832" w:rsidRPr="00BA7D2A" w:rsidRDefault="006E2832" w:rsidP="006E2832">
      <w:pPr>
        <w:rPr>
          <w:sz w:val="20"/>
          <w:szCs w:val="20"/>
        </w:rPr>
      </w:pPr>
    </w:p>
    <w:p w:rsidR="006E2832" w:rsidRPr="00BA7D2A" w:rsidRDefault="00BA7D2A" w:rsidP="006E2832">
      <w:pPr>
        <w:ind w:left="720"/>
        <w:rPr>
          <w:sz w:val="20"/>
          <w:szCs w:val="20"/>
        </w:rPr>
      </w:pPr>
      <w:r>
        <w:rPr>
          <w:sz w:val="20"/>
          <w:szCs w:val="20"/>
        </w:rPr>
        <w:t>Желая</w:t>
      </w:r>
      <w:r w:rsidR="006E2832" w:rsidRPr="00BA7D2A">
        <w:rPr>
          <w:sz w:val="20"/>
          <w:szCs w:val="20"/>
        </w:rPr>
        <w:t xml:space="preserve"> да получавам месечна стипендия </w:t>
      </w:r>
      <w:r w:rsidR="00352B17" w:rsidRPr="00BA7D2A">
        <w:rPr>
          <w:sz w:val="20"/>
          <w:szCs w:val="20"/>
        </w:rPr>
        <w:t xml:space="preserve">за подпомагане на ученици с трайни увреждания  </w:t>
      </w:r>
      <w:r w:rsidR="006E2832" w:rsidRPr="00BA7D2A">
        <w:rPr>
          <w:sz w:val="20"/>
          <w:szCs w:val="20"/>
        </w:rPr>
        <w:t xml:space="preserve">. </w:t>
      </w:r>
    </w:p>
    <w:p w:rsidR="006E2832" w:rsidRPr="00BA7D2A" w:rsidRDefault="006E2832" w:rsidP="00164CF0"/>
    <w:p w:rsidR="00164CF0" w:rsidRPr="00BA7D2A" w:rsidRDefault="00164CF0" w:rsidP="00164CF0">
      <w:pPr>
        <w:jc w:val="center"/>
        <w:rPr>
          <w:caps/>
          <w:sz w:val="20"/>
          <w:szCs w:val="20"/>
        </w:rPr>
      </w:pPr>
      <w:r w:rsidRPr="00BA7D2A">
        <w:rPr>
          <w:caps/>
          <w:sz w:val="20"/>
          <w:szCs w:val="20"/>
        </w:rPr>
        <w:t>Декларирам :</w:t>
      </w:r>
    </w:p>
    <w:p w:rsidR="00164CF0" w:rsidRPr="00BA7D2A" w:rsidRDefault="00164CF0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 xml:space="preserve">1.Не съм прекъсвал /а </w:t>
      </w:r>
      <w:r w:rsidR="002464A1" w:rsidRPr="00BA7D2A">
        <w:rPr>
          <w:sz w:val="20"/>
          <w:szCs w:val="20"/>
        </w:rPr>
        <w:t xml:space="preserve"> </w:t>
      </w:r>
      <w:r w:rsidRPr="00BA7D2A">
        <w:rPr>
          <w:sz w:val="20"/>
          <w:szCs w:val="20"/>
        </w:rPr>
        <w:t>обучението си.</w:t>
      </w:r>
    </w:p>
    <w:p w:rsidR="00164CF0" w:rsidRPr="00BA7D2A" w:rsidRDefault="00A31A5D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>2</w:t>
      </w:r>
      <w:r w:rsidR="00164CF0" w:rsidRPr="00BA7D2A">
        <w:rPr>
          <w:sz w:val="20"/>
          <w:szCs w:val="20"/>
        </w:rPr>
        <w:t>.Не повтаря</w:t>
      </w:r>
      <w:r w:rsidR="006E2832" w:rsidRPr="00BA7D2A">
        <w:rPr>
          <w:sz w:val="20"/>
          <w:szCs w:val="20"/>
        </w:rPr>
        <w:t>м</w:t>
      </w:r>
      <w:r w:rsidR="00164CF0" w:rsidRPr="00BA7D2A">
        <w:rPr>
          <w:sz w:val="20"/>
          <w:szCs w:val="20"/>
        </w:rPr>
        <w:t xml:space="preserve"> </w:t>
      </w:r>
      <w:r w:rsidR="002464A1" w:rsidRPr="00BA7D2A">
        <w:rPr>
          <w:sz w:val="20"/>
          <w:szCs w:val="20"/>
        </w:rPr>
        <w:t xml:space="preserve"> </w:t>
      </w:r>
      <w:r w:rsidR="00164CF0" w:rsidRPr="00BA7D2A">
        <w:rPr>
          <w:sz w:val="20"/>
          <w:szCs w:val="20"/>
        </w:rPr>
        <w:t>учебната година .</w:t>
      </w:r>
    </w:p>
    <w:p w:rsidR="00164CF0" w:rsidRPr="00BA7D2A" w:rsidRDefault="00A31A5D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>3</w:t>
      </w:r>
      <w:r w:rsidR="00164CF0" w:rsidRPr="00BA7D2A">
        <w:rPr>
          <w:sz w:val="20"/>
          <w:szCs w:val="20"/>
        </w:rPr>
        <w:t>.Запознат/а съм с процедурата за отпускан</w:t>
      </w:r>
      <w:r w:rsidR="00BA7D2A" w:rsidRPr="00BA7D2A">
        <w:rPr>
          <w:sz w:val="20"/>
          <w:szCs w:val="20"/>
        </w:rPr>
        <w:t>е на стипендии на учениците в ПГ</w:t>
      </w:r>
      <w:r w:rsidR="00164CF0" w:rsidRPr="00BA7D2A">
        <w:rPr>
          <w:sz w:val="20"/>
          <w:szCs w:val="20"/>
        </w:rPr>
        <w:t>ЕТ „З.Стоянов</w:t>
      </w:r>
      <w:r w:rsidR="00BA7D2A">
        <w:rPr>
          <w:sz w:val="20"/>
          <w:szCs w:val="20"/>
        </w:rPr>
        <w:t>“</w:t>
      </w:r>
      <w:r w:rsidR="00164CF0" w:rsidRPr="00BA7D2A">
        <w:rPr>
          <w:sz w:val="20"/>
          <w:szCs w:val="20"/>
        </w:rPr>
        <w:t xml:space="preserve"> гр.Харманли .</w:t>
      </w:r>
    </w:p>
    <w:p w:rsidR="00164CF0" w:rsidRPr="00BA7D2A" w:rsidRDefault="00A31A5D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>4</w:t>
      </w:r>
      <w:r w:rsidR="00164CF0" w:rsidRPr="00BA7D2A">
        <w:rPr>
          <w:sz w:val="20"/>
          <w:szCs w:val="20"/>
        </w:rPr>
        <w:t>.Известно ми е ,че за вписването на неверни данни в декларацията ,</w:t>
      </w:r>
      <w:r w:rsidR="00352B17" w:rsidRPr="00BA7D2A">
        <w:rPr>
          <w:sz w:val="20"/>
          <w:szCs w:val="20"/>
        </w:rPr>
        <w:t xml:space="preserve"> </w:t>
      </w:r>
      <w:r w:rsidR="00164CF0" w:rsidRPr="00BA7D2A">
        <w:rPr>
          <w:sz w:val="20"/>
          <w:szCs w:val="20"/>
        </w:rPr>
        <w:t xml:space="preserve">нося отговорност по чл.313 от Наказателния кодекс и получената неправомерно стипендия подлежи на връщане . </w:t>
      </w:r>
    </w:p>
    <w:p w:rsidR="004929F2" w:rsidRPr="00BA7D2A" w:rsidRDefault="004929F2" w:rsidP="006E2832">
      <w:pPr>
        <w:rPr>
          <w:sz w:val="20"/>
          <w:szCs w:val="20"/>
        </w:rPr>
      </w:pPr>
    </w:p>
    <w:p w:rsidR="006E2832" w:rsidRPr="00BA7D2A" w:rsidRDefault="006E2832" w:rsidP="006E2832">
      <w:pPr>
        <w:rPr>
          <w:sz w:val="20"/>
          <w:szCs w:val="20"/>
        </w:rPr>
      </w:pPr>
      <w:r w:rsidRPr="00BA7D2A">
        <w:rPr>
          <w:sz w:val="20"/>
          <w:szCs w:val="20"/>
        </w:rPr>
        <w:t>Прилагам необходимите документи : ………………………………………………………..………………………..</w:t>
      </w:r>
    </w:p>
    <w:p w:rsidR="006E2832" w:rsidRPr="00BA7D2A" w:rsidRDefault="006E2832" w:rsidP="006E2832">
      <w:pPr>
        <w:rPr>
          <w:sz w:val="20"/>
          <w:szCs w:val="20"/>
        </w:rPr>
      </w:pPr>
      <w:r w:rsidRPr="00BA7D2A"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6E2832" w:rsidRPr="00BA7D2A" w:rsidRDefault="006E2832" w:rsidP="006E2832">
      <w:pPr>
        <w:rPr>
          <w:sz w:val="20"/>
          <w:szCs w:val="20"/>
        </w:rPr>
      </w:pPr>
      <w:r w:rsidRPr="00BA7D2A"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p w:rsidR="006E2832" w:rsidRPr="00BA7D2A" w:rsidRDefault="004929F2" w:rsidP="006E2832">
      <w:pPr>
        <w:rPr>
          <w:sz w:val="20"/>
          <w:szCs w:val="20"/>
        </w:rPr>
      </w:pPr>
      <w:r w:rsidRPr="00BA7D2A">
        <w:rPr>
          <w:sz w:val="20"/>
          <w:szCs w:val="20"/>
        </w:rPr>
        <w:t>Други документи :</w:t>
      </w:r>
      <w:r w:rsidR="006E2832" w:rsidRPr="00BA7D2A">
        <w:rPr>
          <w:sz w:val="20"/>
          <w:szCs w:val="20"/>
        </w:rPr>
        <w:t>………………………………………………………………………………………………….……</w:t>
      </w:r>
    </w:p>
    <w:p w:rsidR="006E2832" w:rsidRPr="00BA7D2A" w:rsidRDefault="006E2832" w:rsidP="006E2832">
      <w:pPr>
        <w:rPr>
          <w:sz w:val="20"/>
          <w:szCs w:val="20"/>
        </w:rPr>
      </w:pPr>
      <w:r w:rsidRPr="00BA7D2A">
        <w:rPr>
          <w:sz w:val="20"/>
          <w:szCs w:val="20"/>
        </w:rPr>
        <w:t>………………………………………………………………………………………………………………………….…</w:t>
      </w:r>
    </w:p>
    <w:p w:rsidR="006E2832" w:rsidRPr="00BA7D2A" w:rsidRDefault="006E2832" w:rsidP="006E2832">
      <w:pPr>
        <w:rPr>
          <w:i/>
          <w:sz w:val="20"/>
          <w:szCs w:val="20"/>
        </w:rPr>
      </w:pPr>
    </w:p>
    <w:p w:rsidR="006E2832" w:rsidRPr="00BA7D2A" w:rsidRDefault="006E2832" w:rsidP="006E2832">
      <w:pPr>
        <w:rPr>
          <w:i/>
          <w:sz w:val="20"/>
          <w:szCs w:val="20"/>
        </w:rPr>
      </w:pPr>
    </w:p>
    <w:p w:rsidR="006E2832" w:rsidRPr="00BA7D2A" w:rsidRDefault="006E2832" w:rsidP="006E2832">
      <w:pPr>
        <w:rPr>
          <w:sz w:val="20"/>
          <w:szCs w:val="20"/>
        </w:rPr>
      </w:pPr>
      <w:r w:rsidRPr="00BA7D2A">
        <w:rPr>
          <w:sz w:val="20"/>
          <w:szCs w:val="20"/>
        </w:rPr>
        <w:tab/>
        <w:t>Надявам се желанието ми да бъде удовлетворено.</w:t>
      </w:r>
    </w:p>
    <w:p w:rsidR="006E2832" w:rsidRPr="00BA7D2A" w:rsidRDefault="006E2832" w:rsidP="00164CF0">
      <w:pPr>
        <w:spacing w:line="360" w:lineRule="auto"/>
        <w:rPr>
          <w:sz w:val="20"/>
          <w:szCs w:val="20"/>
        </w:rPr>
      </w:pPr>
    </w:p>
    <w:p w:rsidR="00164CF0" w:rsidRPr="00BA7D2A" w:rsidRDefault="00164CF0" w:rsidP="00164CF0">
      <w:pPr>
        <w:rPr>
          <w:sz w:val="20"/>
          <w:szCs w:val="20"/>
        </w:rPr>
      </w:pP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 xml:space="preserve">Гр.Харманли </w:t>
      </w: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Дата:…………….</w:t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  <w:t>С уважение:………………….</w:t>
      </w:r>
    </w:p>
    <w:p w:rsidR="00164CF0" w:rsidRPr="00BA7D2A" w:rsidRDefault="00164CF0" w:rsidP="00164CF0">
      <w:pPr>
        <w:ind w:left="7080" w:firstLine="708"/>
        <w:rPr>
          <w:sz w:val="20"/>
          <w:szCs w:val="20"/>
          <w:vertAlign w:val="superscript"/>
        </w:rPr>
      </w:pPr>
      <w:r w:rsidRPr="00BA7D2A">
        <w:rPr>
          <w:sz w:val="20"/>
          <w:szCs w:val="20"/>
          <w:vertAlign w:val="superscript"/>
        </w:rPr>
        <w:t>/подпис на заявителя/</w:t>
      </w:r>
    </w:p>
    <w:p w:rsidR="00352B17" w:rsidRPr="00BA7D2A" w:rsidRDefault="00352B17" w:rsidP="00164CF0">
      <w:pPr>
        <w:rPr>
          <w:sz w:val="20"/>
          <w:szCs w:val="20"/>
        </w:rPr>
      </w:pP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Родител /попечител :…………………………………………………………………………….</w:t>
      </w:r>
    </w:p>
    <w:p w:rsidR="00164CF0" w:rsidRPr="00BA7D2A" w:rsidRDefault="00164CF0" w:rsidP="00164CF0">
      <w:pPr>
        <w:rPr>
          <w:sz w:val="20"/>
          <w:szCs w:val="20"/>
          <w:vertAlign w:val="superscript"/>
        </w:rPr>
      </w:pP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  <w:vertAlign w:val="superscript"/>
        </w:rPr>
        <w:t>/име,презиме,фамилия и подпис/</w:t>
      </w:r>
    </w:p>
    <w:p w:rsidR="00164CF0" w:rsidRPr="00BA7D2A" w:rsidRDefault="00164CF0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>Декларирам ,че :</w:t>
      </w:r>
    </w:p>
    <w:p w:rsidR="00164CF0" w:rsidRPr="00BA7D2A" w:rsidRDefault="00164CF0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 xml:space="preserve">1.Ученикът не  </w:t>
      </w:r>
      <w:r w:rsidR="00753D50" w:rsidRPr="00BA7D2A">
        <w:rPr>
          <w:sz w:val="20"/>
          <w:szCs w:val="20"/>
        </w:rPr>
        <w:t xml:space="preserve">е </w:t>
      </w:r>
      <w:r w:rsidRPr="00BA7D2A">
        <w:rPr>
          <w:sz w:val="20"/>
          <w:szCs w:val="20"/>
        </w:rPr>
        <w:t>прекъсвал /а обучението си.</w:t>
      </w:r>
    </w:p>
    <w:p w:rsidR="00164CF0" w:rsidRPr="00BA7D2A" w:rsidRDefault="006E2832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>2</w:t>
      </w:r>
      <w:r w:rsidR="00164CF0" w:rsidRPr="00BA7D2A">
        <w:rPr>
          <w:sz w:val="20"/>
          <w:szCs w:val="20"/>
        </w:rPr>
        <w:t xml:space="preserve">.Ученикът не </w:t>
      </w:r>
      <w:r w:rsidRPr="00BA7D2A">
        <w:rPr>
          <w:sz w:val="20"/>
          <w:szCs w:val="20"/>
        </w:rPr>
        <w:t>повтаря</w:t>
      </w:r>
      <w:r w:rsidR="002464A1" w:rsidRPr="00BA7D2A">
        <w:rPr>
          <w:sz w:val="20"/>
          <w:szCs w:val="20"/>
        </w:rPr>
        <w:t xml:space="preserve"> </w:t>
      </w:r>
      <w:r w:rsidR="00164CF0" w:rsidRPr="00BA7D2A">
        <w:rPr>
          <w:sz w:val="20"/>
          <w:szCs w:val="20"/>
        </w:rPr>
        <w:t xml:space="preserve"> учебната година .</w:t>
      </w:r>
    </w:p>
    <w:p w:rsidR="00164CF0" w:rsidRPr="00BA7D2A" w:rsidRDefault="00164CF0" w:rsidP="00164CF0">
      <w:pPr>
        <w:spacing w:line="360" w:lineRule="auto"/>
        <w:rPr>
          <w:sz w:val="20"/>
          <w:szCs w:val="20"/>
        </w:rPr>
      </w:pPr>
      <w:r w:rsidRPr="00BA7D2A">
        <w:rPr>
          <w:sz w:val="20"/>
          <w:szCs w:val="20"/>
        </w:rPr>
        <w:t>Дата : ………………..</w:t>
      </w: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>Класен ръководител :……………………………………………………..</w:t>
      </w:r>
    </w:p>
    <w:p w:rsidR="00164CF0" w:rsidRPr="00BA7D2A" w:rsidRDefault="00164CF0" w:rsidP="00164CF0">
      <w:pPr>
        <w:rPr>
          <w:sz w:val="20"/>
          <w:szCs w:val="20"/>
        </w:rPr>
      </w:pP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</w:rPr>
        <w:tab/>
      </w:r>
      <w:r w:rsidRPr="00BA7D2A">
        <w:rPr>
          <w:sz w:val="20"/>
          <w:szCs w:val="20"/>
          <w:vertAlign w:val="superscript"/>
        </w:rPr>
        <w:t>/име,</w:t>
      </w:r>
      <w:r w:rsidR="00BA7D2A">
        <w:rPr>
          <w:sz w:val="20"/>
          <w:szCs w:val="20"/>
          <w:vertAlign w:val="superscript"/>
        </w:rPr>
        <w:t xml:space="preserve"> </w:t>
      </w:r>
      <w:r w:rsidRPr="00BA7D2A">
        <w:rPr>
          <w:sz w:val="20"/>
          <w:szCs w:val="20"/>
          <w:vertAlign w:val="superscript"/>
        </w:rPr>
        <w:t>презиме,</w:t>
      </w:r>
      <w:r w:rsidR="00BA7D2A">
        <w:rPr>
          <w:sz w:val="20"/>
          <w:szCs w:val="20"/>
          <w:vertAlign w:val="superscript"/>
        </w:rPr>
        <w:t xml:space="preserve"> </w:t>
      </w:r>
      <w:r w:rsidRPr="00BA7D2A">
        <w:rPr>
          <w:sz w:val="20"/>
          <w:szCs w:val="20"/>
          <w:vertAlign w:val="superscript"/>
        </w:rPr>
        <w:t>фамилия и подпис/</w:t>
      </w:r>
    </w:p>
    <w:p w:rsidR="0017105D" w:rsidRPr="00BA7D2A" w:rsidRDefault="0017105D">
      <w:pPr>
        <w:rPr>
          <w:sz w:val="20"/>
          <w:szCs w:val="20"/>
        </w:rPr>
      </w:pPr>
    </w:p>
    <w:p w:rsidR="002464A1" w:rsidRPr="0087451A" w:rsidRDefault="002464A1" w:rsidP="00BD5B78">
      <w:pPr>
        <w:jc w:val="right"/>
        <w:rPr>
          <w:i/>
          <w:sz w:val="20"/>
          <w:szCs w:val="20"/>
        </w:rPr>
      </w:pPr>
    </w:p>
    <w:p w:rsidR="002464A1" w:rsidRPr="0087451A" w:rsidRDefault="002464A1" w:rsidP="00BD5B78">
      <w:pPr>
        <w:jc w:val="right"/>
        <w:rPr>
          <w:i/>
          <w:sz w:val="20"/>
          <w:szCs w:val="20"/>
        </w:rPr>
      </w:pPr>
    </w:p>
    <w:p w:rsidR="002464A1" w:rsidRDefault="002464A1" w:rsidP="00BD5B78">
      <w:pPr>
        <w:jc w:val="right"/>
        <w:rPr>
          <w:i/>
          <w:sz w:val="20"/>
          <w:szCs w:val="20"/>
        </w:rPr>
      </w:pPr>
    </w:p>
    <w:p w:rsidR="00BD5B78" w:rsidRPr="00B54F05" w:rsidRDefault="00BD5B78">
      <w:pPr>
        <w:rPr>
          <w:sz w:val="20"/>
          <w:szCs w:val="20"/>
        </w:rPr>
      </w:pPr>
    </w:p>
    <w:sectPr w:rsidR="00BD5B78" w:rsidRPr="00B54F05" w:rsidSect="00164CF0">
      <w:headerReference w:type="default" r:id="rId7"/>
      <w:pgSz w:w="11906" w:h="16838"/>
      <w:pgMar w:top="1417" w:right="70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01" w:rsidRDefault="00BB0001" w:rsidP="00D278C7">
      <w:r>
        <w:separator/>
      </w:r>
    </w:p>
  </w:endnote>
  <w:endnote w:type="continuationSeparator" w:id="0">
    <w:p w:rsidR="00BB0001" w:rsidRDefault="00BB0001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01" w:rsidRDefault="00BB0001" w:rsidP="00D278C7">
      <w:r>
        <w:separator/>
      </w:r>
    </w:p>
  </w:footnote>
  <w:footnote w:type="continuationSeparator" w:id="0">
    <w:p w:rsidR="00BB0001" w:rsidRDefault="00BB0001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11407E" w:rsidRDefault="0011407E" w:rsidP="0011407E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2" name="Картина 2" descr="C:\Users\Administrator\AppData\Local\Microsoft\Windows\INetCache\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377C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0"/>
    <w:rsid w:val="00072C8B"/>
    <w:rsid w:val="0011407E"/>
    <w:rsid w:val="00164CF0"/>
    <w:rsid w:val="0017105D"/>
    <w:rsid w:val="001F2414"/>
    <w:rsid w:val="001F5922"/>
    <w:rsid w:val="002464A1"/>
    <w:rsid w:val="00253525"/>
    <w:rsid w:val="002537A9"/>
    <w:rsid w:val="002A33E1"/>
    <w:rsid w:val="00335C8E"/>
    <w:rsid w:val="003426A4"/>
    <w:rsid w:val="00352B17"/>
    <w:rsid w:val="003D4131"/>
    <w:rsid w:val="003F0B0C"/>
    <w:rsid w:val="004016FE"/>
    <w:rsid w:val="00434114"/>
    <w:rsid w:val="0046756D"/>
    <w:rsid w:val="004929F2"/>
    <w:rsid w:val="0049770A"/>
    <w:rsid w:val="004F1B02"/>
    <w:rsid w:val="00523C6E"/>
    <w:rsid w:val="00635F1F"/>
    <w:rsid w:val="006C2A0D"/>
    <w:rsid w:val="006E2832"/>
    <w:rsid w:val="00751650"/>
    <w:rsid w:val="00753D50"/>
    <w:rsid w:val="007A2EC8"/>
    <w:rsid w:val="007F4946"/>
    <w:rsid w:val="0087451A"/>
    <w:rsid w:val="008A3251"/>
    <w:rsid w:val="008B66EA"/>
    <w:rsid w:val="008C2659"/>
    <w:rsid w:val="009028D1"/>
    <w:rsid w:val="009117D7"/>
    <w:rsid w:val="009617C4"/>
    <w:rsid w:val="00990CD0"/>
    <w:rsid w:val="00A21F98"/>
    <w:rsid w:val="00A31A5D"/>
    <w:rsid w:val="00AA53A4"/>
    <w:rsid w:val="00AC58DF"/>
    <w:rsid w:val="00B54F05"/>
    <w:rsid w:val="00BA7D2A"/>
    <w:rsid w:val="00BB0001"/>
    <w:rsid w:val="00BB0466"/>
    <w:rsid w:val="00BD5B78"/>
    <w:rsid w:val="00CA714B"/>
    <w:rsid w:val="00D278C7"/>
    <w:rsid w:val="00D51B87"/>
    <w:rsid w:val="00D53E47"/>
    <w:rsid w:val="00DA6F34"/>
    <w:rsid w:val="00E81B39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1624D-BF00-4F55-9705-0D8DB366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1689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8</cp:revision>
  <cp:lastPrinted>2013-04-01T06:01:00Z</cp:lastPrinted>
  <dcterms:created xsi:type="dcterms:W3CDTF">2013-04-01T06:19:00Z</dcterms:created>
  <dcterms:modified xsi:type="dcterms:W3CDTF">2019-04-08T08:12:00Z</dcterms:modified>
</cp:coreProperties>
</file>