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  <w:bookmarkStart w:id="0" w:name="_GoBack"/>
      <w:bookmarkEnd w:id="0"/>
    </w:p>
    <w:p w:rsidR="00B54F05" w:rsidRPr="00962BD8" w:rsidRDefault="00B54F05" w:rsidP="00B54F05">
      <w:pPr>
        <w:jc w:val="right"/>
        <w:rPr>
          <w:i/>
          <w:sz w:val="16"/>
          <w:szCs w:val="16"/>
        </w:rPr>
      </w:pPr>
      <w:r w:rsidRPr="00962BD8">
        <w:rPr>
          <w:i/>
          <w:sz w:val="16"/>
          <w:szCs w:val="16"/>
        </w:rPr>
        <w:t xml:space="preserve">Приложение № </w:t>
      </w:r>
      <w:r w:rsidR="000E3A3A" w:rsidRPr="00962BD8">
        <w:rPr>
          <w:i/>
          <w:sz w:val="16"/>
          <w:szCs w:val="16"/>
        </w:rPr>
        <w:t>7</w:t>
      </w:r>
    </w:p>
    <w:p w:rsidR="00B54F05" w:rsidRPr="00962BD8" w:rsidRDefault="004929F2" w:rsidP="00B54F05">
      <w:pPr>
        <w:jc w:val="right"/>
        <w:rPr>
          <w:i/>
          <w:sz w:val="16"/>
          <w:szCs w:val="16"/>
        </w:rPr>
      </w:pPr>
      <w:r w:rsidRPr="00962BD8">
        <w:rPr>
          <w:i/>
          <w:sz w:val="16"/>
          <w:szCs w:val="16"/>
        </w:rPr>
        <w:t>Към чл.</w:t>
      </w:r>
      <w:r w:rsidR="000E3A3A" w:rsidRPr="00962BD8">
        <w:rPr>
          <w:i/>
          <w:sz w:val="16"/>
          <w:szCs w:val="16"/>
        </w:rPr>
        <w:t>6</w:t>
      </w:r>
      <w:r w:rsidRPr="00962BD8">
        <w:rPr>
          <w:i/>
          <w:sz w:val="16"/>
          <w:szCs w:val="16"/>
        </w:rPr>
        <w:t xml:space="preserve"> </w:t>
      </w:r>
      <w:r w:rsidR="00B54F05" w:rsidRPr="00962BD8">
        <w:rPr>
          <w:i/>
          <w:sz w:val="16"/>
          <w:szCs w:val="16"/>
        </w:rPr>
        <w:t>ал</w:t>
      </w:r>
      <w:r w:rsidRPr="00962BD8">
        <w:rPr>
          <w:i/>
          <w:sz w:val="16"/>
          <w:szCs w:val="16"/>
        </w:rPr>
        <w:t>.</w:t>
      </w:r>
      <w:r w:rsidR="000E3A3A" w:rsidRPr="00962BD8">
        <w:rPr>
          <w:i/>
          <w:sz w:val="16"/>
          <w:szCs w:val="16"/>
        </w:rPr>
        <w:t xml:space="preserve">1 и ал.2 </w:t>
      </w:r>
      <w:r w:rsidRPr="00962BD8">
        <w:rPr>
          <w:i/>
          <w:sz w:val="16"/>
          <w:szCs w:val="16"/>
        </w:rPr>
        <w:t xml:space="preserve"> </w:t>
      </w:r>
      <w:r w:rsidR="00B54F05" w:rsidRPr="00962BD8">
        <w:rPr>
          <w:i/>
          <w:sz w:val="16"/>
          <w:szCs w:val="16"/>
        </w:rPr>
        <w:t xml:space="preserve"> от МП № 33/15.02.2013 г.</w:t>
      </w:r>
    </w:p>
    <w:p w:rsidR="00B54F05" w:rsidRPr="00962BD8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До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Директора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На ПГЕТ „З.Стоянов“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Гр. Харманли</w:t>
      </w:r>
    </w:p>
    <w:p w:rsidR="00B54F05" w:rsidRPr="00962BD8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>ЗАЯВЛЕНИЕ – ДЕКЛАРАЦИЯ</w:t>
      </w:r>
    </w:p>
    <w:p w:rsidR="002231FD" w:rsidRPr="00962BD8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 xml:space="preserve">за кандидатстване  за </w:t>
      </w:r>
      <w:r w:rsidR="000E3A3A" w:rsidRPr="00962BD8">
        <w:rPr>
          <w:b/>
          <w:sz w:val="20"/>
          <w:szCs w:val="20"/>
        </w:rPr>
        <w:t xml:space="preserve">целева </w:t>
      </w:r>
      <w:r w:rsidRPr="00962BD8">
        <w:rPr>
          <w:b/>
          <w:sz w:val="20"/>
          <w:szCs w:val="20"/>
        </w:rPr>
        <w:t xml:space="preserve"> </w:t>
      </w:r>
      <w:r w:rsidR="005F11BB" w:rsidRPr="00962BD8">
        <w:rPr>
          <w:b/>
          <w:sz w:val="20"/>
          <w:szCs w:val="20"/>
        </w:rPr>
        <w:t xml:space="preserve">стипендия </w:t>
      </w:r>
    </w:p>
    <w:p w:rsidR="00B54F05" w:rsidRPr="00962BD8" w:rsidRDefault="005F11BB" w:rsidP="00B54F05">
      <w:pPr>
        <w:spacing w:line="360" w:lineRule="auto"/>
        <w:jc w:val="center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 xml:space="preserve">за </w:t>
      </w:r>
      <w:r w:rsidR="002231FD" w:rsidRPr="00962BD8">
        <w:rPr>
          <w:b/>
          <w:sz w:val="20"/>
          <w:szCs w:val="20"/>
        </w:rPr>
        <w:t xml:space="preserve">покриване на конкретни разходи </w:t>
      </w:r>
      <w:r w:rsidR="00A932E9" w:rsidRPr="00962BD8">
        <w:rPr>
          <w:b/>
          <w:sz w:val="20"/>
          <w:szCs w:val="20"/>
        </w:rPr>
        <w:t xml:space="preserve"> </w:t>
      </w:r>
      <w:r w:rsidR="00962BD8" w:rsidRPr="00962BD8">
        <w:rPr>
          <w:b/>
          <w:sz w:val="20"/>
          <w:szCs w:val="20"/>
        </w:rPr>
        <w:t>свързани с обучението на ученика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962BD8" w:rsidRDefault="00164CF0" w:rsidP="00164CF0"/>
    <w:p w:rsidR="006E2832" w:rsidRPr="00962BD8" w:rsidRDefault="006E2832" w:rsidP="006E2832">
      <w:pPr>
        <w:jc w:val="center"/>
        <w:rPr>
          <w:sz w:val="20"/>
          <w:szCs w:val="20"/>
        </w:rPr>
      </w:pPr>
      <w:r w:rsidRPr="00962BD8">
        <w:rPr>
          <w:sz w:val="20"/>
          <w:szCs w:val="20"/>
        </w:rPr>
        <w:t>ГОСПОЖО ДИРЕКТОР,</w:t>
      </w:r>
    </w:p>
    <w:p w:rsidR="006E2832" w:rsidRPr="00962BD8" w:rsidRDefault="006E2832" w:rsidP="006E2832">
      <w:pPr>
        <w:rPr>
          <w:sz w:val="20"/>
          <w:szCs w:val="20"/>
        </w:rPr>
      </w:pPr>
    </w:p>
    <w:p w:rsidR="006E2832" w:rsidRPr="00962BD8" w:rsidRDefault="00962BD8" w:rsidP="002231FD">
      <w:pPr>
        <w:spacing w:line="360" w:lineRule="auto"/>
        <w:ind w:firstLine="708"/>
        <w:rPr>
          <w:sz w:val="20"/>
          <w:szCs w:val="20"/>
        </w:rPr>
      </w:pPr>
      <w:r w:rsidRPr="00962BD8">
        <w:rPr>
          <w:sz w:val="20"/>
          <w:szCs w:val="20"/>
        </w:rPr>
        <w:t>Желая</w:t>
      </w:r>
      <w:r w:rsidR="006E2832" w:rsidRPr="00962BD8">
        <w:rPr>
          <w:sz w:val="20"/>
          <w:szCs w:val="20"/>
        </w:rPr>
        <w:t xml:space="preserve"> да </w:t>
      </w:r>
      <w:r w:rsidR="005F11BB" w:rsidRPr="00962BD8">
        <w:rPr>
          <w:sz w:val="20"/>
          <w:szCs w:val="20"/>
        </w:rPr>
        <w:t>получа</w:t>
      </w:r>
      <w:r w:rsidR="002231FD" w:rsidRPr="00962BD8">
        <w:rPr>
          <w:sz w:val="20"/>
          <w:szCs w:val="20"/>
        </w:rPr>
        <w:t xml:space="preserve">вам </w:t>
      </w:r>
      <w:r w:rsidR="005F11BB" w:rsidRPr="00962BD8">
        <w:rPr>
          <w:sz w:val="20"/>
          <w:szCs w:val="20"/>
        </w:rPr>
        <w:t xml:space="preserve"> </w:t>
      </w:r>
      <w:r w:rsidR="002231FD" w:rsidRPr="00962BD8">
        <w:rPr>
          <w:b/>
          <w:sz w:val="20"/>
          <w:szCs w:val="20"/>
        </w:rPr>
        <w:t xml:space="preserve">целева  стипендия за покриване на конкретни разходи  свързани с обучението ми  </w:t>
      </w:r>
      <w:r w:rsidR="005F11BB" w:rsidRPr="00962BD8">
        <w:rPr>
          <w:sz w:val="20"/>
          <w:szCs w:val="20"/>
        </w:rPr>
        <w:t>през ………………срок на учебната 201…/201….. г.</w:t>
      </w:r>
      <w:r w:rsidR="006E2832" w:rsidRPr="00962BD8">
        <w:rPr>
          <w:sz w:val="20"/>
          <w:szCs w:val="20"/>
        </w:rPr>
        <w:t xml:space="preserve"> </w:t>
      </w:r>
    </w:p>
    <w:p w:rsidR="006E2832" w:rsidRPr="00962BD8" w:rsidRDefault="006E2832" w:rsidP="00164CF0"/>
    <w:p w:rsidR="00164CF0" w:rsidRPr="00962BD8" w:rsidRDefault="00164CF0" w:rsidP="00164CF0">
      <w:pPr>
        <w:jc w:val="center"/>
        <w:rPr>
          <w:caps/>
          <w:sz w:val="20"/>
          <w:szCs w:val="20"/>
        </w:rPr>
      </w:pPr>
      <w:r w:rsidRPr="00962BD8">
        <w:rPr>
          <w:caps/>
          <w:sz w:val="20"/>
          <w:szCs w:val="20"/>
        </w:rPr>
        <w:t>Декларирам :</w:t>
      </w:r>
    </w:p>
    <w:p w:rsidR="005F11BB" w:rsidRPr="00962BD8" w:rsidRDefault="005F11BB" w:rsidP="00164CF0">
      <w:pPr>
        <w:spacing w:line="360" w:lineRule="auto"/>
        <w:rPr>
          <w:sz w:val="20"/>
          <w:szCs w:val="20"/>
        </w:rPr>
      </w:pP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 xml:space="preserve">1.Не съм прекъсвал /а </w:t>
      </w:r>
      <w:r w:rsidR="002464A1" w:rsidRPr="00962BD8">
        <w:rPr>
          <w:sz w:val="20"/>
          <w:szCs w:val="20"/>
        </w:rPr>
        <w:t xml:space="preserve"> </w:t>
      </w:r>
      <w:r w:rsidRPr="00962BD8">
        <w:rPr>
          <w:sz w:val="20"/>
          <w:szCs w:val="20"/>
        </w:rPr>
        <w:t>обучението си.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2</w:t>
      </w:r>
      <w:r w:rsidR="00164CF0" w:rsidRPr="00962BD8">
        <w:rPr>
          <w:sz w:val="20"/>
          <w:szCs w:val="20"/>
        </w:rPr>
        <w:t>.</w:t>
      </w:r>
      <w:r w:rsidR="00962BD8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Не повтаря</w:t>
      </w:r>
      <w:r w:rsidR="006E2832" w:rsidRPr="00962BD8">
        <w:rPr>
          <w:sz w:val="20"/>
          <w:szCs w:val="20"/>
        </w:rPr>
        <w:t>м</w:t>
      </w:r>
      <w:r w:rsidR="00164CF0" w:rsidRPr="00962BD8">
        <w:rPr>
          <w:sz w:val="20"/>
          <w:szCs w:val="20"/>
        </w:rPr>
        <w:t xml:space="preserve"> </w:t>
      </w:r>
      <w:r w:rsidR="002464A1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учебната година 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3</w:t>
      </w:r>
      <w:r w:rsidR="00164CF0" w:rsidRPr="00962BD8">
        <w:rPr>
          <w:sz w:val="20"/>
          <w:szCs w:val="20"/>
        </w:rPr>
        <w:t>.Запознат/а съм с процедурата за отпускан</w:t>
      </w:r>
      <w:r w:rsidR="00962BD8" w:rsidRPr="00962BD8">
        <w:rPr>
          <w:sz w:val="20"/>
          <w:szCs w:val="20"/>
        </w:rPr>
        <w:t>е на стипендии на учениците в ПГ</w:t>
      </w:r>
      <w:r w:rsidR="00164CF0" w:rsidRPr="00962BD8">
        <w:rPr>
          <w:sz w:val="20"/>
          <w:szCs w:val="20"/>
        </w:rPr>
        <w:t>ЕТ „З.Стоянов</w:t>
      </w:r>
      <w:r w:rsidR="00962BD8" w:rsidRPr="00962BD8">
        <w:rPr>
          <w:sz w:val="20"/>
          <w:szCs w:val="20"/>
        </w:rPr>
        <w:t>“</w:t>
      </w:r>
      <w:r w:rsidR="00164CF0" w:rsidRPr="00962BD8">
        <w:rPr>
          <w:sz w:val="20"/>
          <w:szCs w:val="20"/>
        </w:rPr>
        <w:t xml:space="preserve"> гр.Харманли 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4</w:t>
      </w:r>
      <w:r w:rsidR="00164CF0" w:rsidRPr="00962BD8">
        <w:rPr>
          <w:sz w:val="20"/>
          <w:szCs w:val="20"/>
        </w:rPr>
        <w:t>.</w:t>
      </w:r>
      <w:r w:rsidR="00962BD8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Известно ми е ,че за вписването на неверни данни в декларацията ,</w:t>
      </w:r>
      <w:r w:rsidR="00352B17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962BD8" w:rsidRDefault="004929F2" w:rsidP="006E2832">
      <w:pPr>
        <w:rPr>
          <w:sz w:val="20"/>
          <w:szCs w:val="20"/>
        </w:rPr>
      </w:pPr>
    </w:p>
    <w:p w:rsidR="006E2832" w:rsidRPr="00962BD8" w:rsidRDefault="006A5A04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Мотиви</w:t>
      </w:r>
      <w:r w:rsidR="006E2832" w:rsidRPr="00962BD8">
        <w:rPr>
          <w:sz w:val="20"/>
          <w:szCs w:val="20"/>
        </w:rPr>
        <w:t xml:space="preserve"> : ………………………………………………………..………………………</w:t>
      </w:r>
      <w:r w:rsidRPr="00962BD8">
        <w:rPr>
          <w:sz w:val="20"/>
          <w:szCs w:val="20"/>
        </w:rPr>
        <w:t>……………………………</w:t>
      </w:r>
      <w:r w:rsidR="006377F5" w:rsidRPr="00962BD8">
        <w:rPr>
          <w:sz w:val="20"/>
          <w:szCs w:val="20"/>
        </w:rPr>
        <w:t>……</w:t>
      </w:r>
      <w:r w:rsidRPr="00962BD8">
        <w:rPr>
          <w:sz w:val="20"/>
          <w:szCs w:val="20"/>
        </w:rPr>
        <w:t>….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…...</w:t>
      </w:r>
      <w:r w:rsidRPr="00962BD8">
        <w:rPr>
          <w:sz w:val="20"/>
          <w:szCs w:val="20"/>
        </w:rPr>
        <w:t>……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…...</w:t>
      </w:r>
      <w:r w:rsidRPr="00962BD8">
        <w:rPr>
          <w:sz w:val="20"/>
          <w:szCs w:val="20"/>
        </w:rPr>
        <w:t>……</w:t>
      </w:r>
    </w:p>
    <w:p w:rsidR="006E2832" w:rsidRPr="00962BD8" w:rsidRDefault="00962BD8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Документи</w:t>
      </w:r>
      <w:r w:rsidR="006A5A04" w:rsidRPr="00962BD8">
        <w:rPr>
          <w:sz w:val="20"/>
          <w:szCs w:val="20"/>
        </w:rPr>
        <w:t>,</w:t>
      </w:r>
      <w:r w:rsidRPr="00962BD8">
        <w:rPr>
          <w:sz w:val="20"/>
          <w:szCs w:val="20"/>
        </w:rPr>
        <w:t xml:space="preserve"> </w:t>
      </w:r>
      <w:r w:rsidR="006A5A04" w:rsidRPr="00962BD8">
        <w:rPr>
          <w:sz w:val="20"/>
          <w:szCs w:val="20"/>
        </w:rPr>
        <w:t xml:space="preserve">удостоверяващи основанието за получаване на </w:t>
      </w:r>
      <w:r w:rsidR="002231FD" w:rsidRPr="00962BD8">
        <w:rPr>
          <w:sz w:val="20"/>
          <w:szCs w:val="20"/>
        </w:rPr>
        <w:t xml:space="preserve">целевата </w:t>
      </w:r>
      <w:r w:rsidR="006A5A04" w:rsidRPr="00962BD8">
        <w:rPr>
          <w:sz w:val="20"/>
          <w:szCs w:val="20"/>
        </w:rPr>
        <w:t xml:space="preserve"> стипендия.:…………………………</w:t>
      </w:r>
      <w:r w:rsidR="006377F5" w:rsidRPr="00962BD8">
        <w:rPr>
          <w:sz w:val="20"/>
          <w:szCs w:val="20"/>
        </w:rPr>
        <w:t>……</w:t>
      </w:r>
      <w:r w:rsidR="006A5A04" w:rsidRPr="00962BD8">
        <w:rPr>
          <w:sz w:val="20"/>
          <w:szCs w:val="20"/>
        </w:rPr>
        <w:t>….</w:t>
      </w:r>
      <w:r w:rsidR="006377F5" w:rsidRPr="00962BD8">
        <w:rPr>
          <w:sz w:val="20"/>
          <w:szCs w:val="20"/>
        </w:rPr>
        <w:t xml:space="preserve"> .</w:t>
      </w:r>
      <w:r w:rsidR="006E2832" w:rsidRPr="00962BD8">
        <w:rPr>
          <w:sz w:val="20"/>
          <w:szCs w:val="20"/>
        </w:rPr>
        <w:t>………………………………………………………………………………………………….……</w:t>
      </w:r>
      <w:r w:rsidR="006A5A04" w:rsidRPr="00962BD8">
        <w:rPr>
          <w:sz w:val="20"/>
          <w:szCs w:val="20"/>
        </w:rPr>
        <w:t>………………</w:t>
      </w:r>
      <w:r w:rsidR="006377F5" w:rsidRPr="00962BD8">
        <w:rPr>
          <w:sz w:val="20"/>
          <w:szCs w:val="20"/>
        </w:rPr>
        <w:t>……</w:t>
      </w:r>
      <w:r w:rsidR="006A5A04" w:rsidRPr="00962BD8">
        <w:rPr>
          <w:sz w:val="20"/>
          <w:szCs w:val="20"/>
        </w:rPr>
        <w:t>…</w:t>
      </w:r>
      <w:r w:rsidR="006377F5" w:rsidRPr="00962BD8">
        <w:rPr>
          <w:sz w:val="20"/>
          <w:szCs w:val="20"/>
        </w:rPr>
        <w:t>.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……..</w:t>
      </w:r>
      <w:r w:rsidRPr="00962BD8">
        <w:rPr>
          <w:sz w:val="20"/>
          <w:szCs w:val="20"/>
        </w:rPr>
        <w:t>….…</w:t>
      </w:r>
    </w:p>
    <w:p w:rsidR="006E2832" w:rsidRPr="00962BD8" w:rsidRDefault="006E2832" w:rsidP="006E2832">
      <w:pPr>
        <w:rPr>
          <w:i/>
          <w:sz w:val="20"/>
          <w:szCs w:val="20"/>
        </w:rPr>
      </w:pP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962BD8" w:rsidRDefault="006E2832" w:rsidP="00164CF0">
      <w:pPr>
        <w:spacing w:line="360" w:lineRule="auto"/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 xml:space="preserve">Гр.Харманли 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Дата:…………….</w:t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  <w:t>С уважение:………………….</w:t>
      </w:r>
    </w:p>
    <w:p w:rsidR="00164CF0" w:rsidRPr="00962BD8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962BD8">
        <w:rPr>
          <w:sz w:val="20"/>
          <w:szCs w:val="20"/>
          <w:vertAlign w:val="superscript"/>
        </w:rPr>
        <w:t>/подпис на заявителя/</w:t>
      </w:r>
    </w:p>
    <w:p w:rsidR="00352B17" w:rsidRPr="00962BD8" w:rsidRDefault="00352B17" w:rsidP="00164CF0">
      <w:pPr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962BD8" w:rsidRDefault="00164CF0" w:rsidP="00164CF0">
      <w:pPr>
        <w:rPr>
          <w:sz w:val="20"/>
          <w:szCs w:val="20"/>
          <w:vertAlign w:val="superscript"/>
        </w:rPr>
      </w:pP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  <w:vertAlign w:val="superscript"/>
        </w:rPr>
        <w:t>/име,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презиме,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фамилия и подпис/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Декларирам ,че :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 xml:space="preserve">1.Ученикът не  </w:t>
      </w:r>
      <w:r w:rsidR="00753D50" w:rsidRPr="00962BD8">
        <w:rPr>
          <w:sz w:val="20"/>
          <w:szCs w:val="20"/>
        </w:rPr>
        <w:t xml:space="preserve">е </w:t>
      </w:r>
      <w:r w:rsidRPr="00962BD8">
        <w:rPr>
          <w:sz w:val="20"/>
          <w:szCs w:val="20"/>
        </w:rPr>
        <w:t>прекъсвал /а обучението си.</w:t>
      </w:r>
    </w:p>
    <w:p w:rsidR="00164CF0" w:rsidRPr="00962BD8" w:rsidRDefault="006E2832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2</w:t>
      </w:r>
      <w:r w:rsidR="00164CF0" w:rsidRPr="00962BD8">
        <w:rPr>
          <w:sz w:val="20"/>
          <w:szCs w:val="20"/>
        </w:rPr>
        <w:t xml:space="preserve">.Ученикът не </w:t>
      </w:r>
      <w:r w:rsidRPr="00962BD8">
        <w:rPr>
          <w:sz w:val="20"/>
          <w:szCs w:val="20"/>
        </w:rPr>
        <w:t>повтаря</w:t>
      </w:r>
      <w:r w:rsidR="002464A1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 xml:space="preserve"> учебната година .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Дата : ………………..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lastRenderedPageBreak/>
        <w:t>Класен ръководител :……………………………………………………..</w:t>
      </w:r>
    </w:p>
    <w:p w:rsidR="00BD5B78" w:rsidRPr="00962BD8" w:rsidRDefault="00164CF0">
      <w:pPr>
        <w:rPr>
          <w:sz w:val="20"/>
          <w:szCs w:val="20"/>
        </w:rPr>
      </w:pP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  <w:vertAlign w:val="superscript"/>
        </w:rPr>
        <w:t>/име,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презиме,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фамилия и подпис/</w:t>
      </w:r>
    </w:p>
    <w:sectPr w:rsidR="00BD5B78" w:rsidRPr="00962BD8" w:rsidSect="00164CF0">
      <w:headerReference w:type="default" r:id="rId7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65" w:rsidRDefault="00F97265" w:rsidP="00D278C7">
      <w:r>
        <w:separator/>
      </w:r>
    </w:p>
  </w:endnote>
  <w:endnote w:type="continuationSeparator" w:id="0">
    <w:p w:rsidR="00F97265" w:rsidRDefault="00F97265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65" w:rsidRDefault="00F97265" w:rsidP="00D278C7">
      <w:r>
        <w:separator/>
      </w:r>
    </w:p>
  </w:footnote>
  <w:footnote w:type="continuationSeparator" w:id="0">
    <w:p w:rsidR="00F97265" w:rsidRDefault="00F97265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BE6845" w:rsidRDefault="00BE6845" w:rsidP="00BE6845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72C8B"/>
    <w:rsid w:val="000E3A3A"/>
    <w:rsid w:val="00164CF0"/>
    <w:rsid w:val="0017105D"/>
    <w:rsid w:val="001F2414"/>
    <w:rsid w:val="001F5922"/>
    <w:rsid w:val="002231FD"/>
    <w:rsid w:val="002464A1"/>
    <w:rsid w:val="00253525"/>
    <w:rsid w:val="002537A9"/>
    <w:rsid w:val="002A33E1"/>
    <w:rsid w:val="00335C8E"/>
    <w:rsid w:val="003426A4"/>
    <w:rsid w:val="00352B17"/>
    <w:rsid w:val="003A1C23"/>
    <w:rsid w:val="003D4131"/>
    <w:rsid w:val="003F0B0C"/>
    <w:rsid w:val="004016FE"/>
    <w:rsid w:val="00434114"/>
    <w:rsid w:val="0046756D"/>
    <w:rsid w:val="004929F2"/>
    <w:rsid w:val="0049770A"/>
    <w:rsid w:val="004F1B02"/>
    <w:rsid w:val="00523C6E"/>
    <w:rsid w:val="005A47B4"/>
    <w:rsid w:val="005F11BB"/>
    <w:rsid w:val="00635F1F"/>
    <w:rsid w:val="006377F5"/>
    <w:rsid w:val="006A5A04"/>
    <w:rsid w:val="006C2A0D"/>
    <w:rsid w:val="006E2832"/>
    <w:rsid w:val="00751650"/>
    <w:rsid w:val="00753D50"/>
    <w:rsid w:val="007A2EC8"/>
    <w:rsid w:val="007F4946"/>
    <w:rsid w:val="008A3251"/>
    <w:rsid w:val="008B66EA"/>
    <w:rsid w:val="008C2659"/>
    <w:rsid w:val="009028D1"/>
    <w:rsid w:val="009117D7"/>
    <w:rsid w:val="009617C4"/>
    <w:rsid w:val="00962BD8"/>
    <w:rsid w:val="00975AE4"/>
    <w:rsid w:val="00A21F98"/>
    <w:rsid w:val="00A716D3"/>
    <w:rsid w:val="00A932E9"/>
    <w:rsid w:val="00AA53A4"/>
    <w:rsid w:val="00AB3F38"/>
    <w:rsid w:val="00AC58DF"/>
    <w:rsid w:val="00B54F05"/>
    <w:rsid w:val="00BB0466"/>
    <w:rsid w:val="00BD09DC"/>
    <w:rsid w:val="00BD5B78"/>
    <w:rsid w:val="00BE6845"/>
    <w:rsid w:val="00C36BBD"/>
    <w:rsid w:val="00CA714B"/>
    <w:rsid w:val="00D278C7"/>
    <w:rsid w:val="00D51B87"/>
    <w:rsid w:val="00D53E47"/>
    <w:rsid w:val="00DA6F34"/>
    <w:rsid w:val="00E81B39"/>
    <w:rsid w:val="00EF28EB"/>
    <w:rsid w:val="00F30301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66FCF-46EB-418E-B053-8AA36B2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1851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5</cp:revision>
  <cp:lastPrinted>2013-04-01T06:59:00Z</cp:lastPrinted>
  <dcterms:created xsi:type="dcterms:W3CDTF">2013-04-01T08:07:00Z</dcterms:created>
  <dcterms:modified xsi:type="dcterms:W3CDTF">2019-04-08T08:13:00Z</dcterms:modified>
</cp:coreProperties>
</file>