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05D" w:rsidRDefault="0017105D">
      <w:pPr>
        <w:rPr>
          <w:lang w:val="en-US"/>
        </w:rPr>
      </w:pPr>
    </w:p>
    <w:p w:rsidR="00FA09D4" w:rsidRPr="002A0351" w:rsidRDefault="00FA09D4" w:rsidP="00FA09D4">
      <w:pPr>
        <w:jc w:val="right"/>
        <w:rPr>
          <w:i/>
          <w:sz w:val="20"/>
          <w:szCs w:val="20"/>
        </w:rPr>
      </w:pPr>
      <w:r w:rsidRPr="002A0351">
        <w:rPr>
          <w:i/>
          <w:sz w:val="20"/>
          <w:szCs w:val="20"/>
        </w:rPr>
        <w:t>Приложение</w:t>
      </w:r>
      <w:r w:rsidR="007C4CF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№ </w:t>
      </w:r>
      <w:r w:rsidR="007C4CF9">
        <w:rPr>
          <w:i/>
          <w:sz w:val="20"/>
          <w:szCs w:val="20"/>
        </w:rPr>
        <w:t>9</w:t>
      </w:r>
    </w:p>
    <w:p w:rsidR="00FA09D4" w:rsidRPr="00283335" w:rsidRDefault="00FA09D4" w:rsidP="00FA09D4">
      <w:pPr>
        <w:jc w:val="center"/>
        <w:rPr>
          <w:sz w:val="20"/>
          <w:szCs w:val="20"/>
        </w:rPr>
      </w:pPr>
    </w:p>
    <w:p w:rsidR="00FA09D4" w:rsidRPr="00283335" w:rsidRDefault="00FA09D4" w:rsidP="00FA09D4">
      <w:pPr>
        <w:pStyle w:val="1"/>
        <w:rPr>
          <w:b/>
        </w:rPr>
      </w:pPr>
      <w:r w:rsidRPr="00283335">
        <w:rPr>
          <w:b/>
        </w:rPr>
        <w:t>СЛУЖЕБНА БЕЛЕЖКА</w:t>
      </w:r>
    </w:p>
    <w:p w:rsidR="0071693B" w:rsidRPr="00283335" w:rsidRDefault="0071693B" w:rsidP="0071693B">
      <w:pPr>
        <w:jc w:val="center"/>
        <w:rPr>
          <w:sz w:val="16"/>
          <w:szCs w:val="16"/>
        </w:rPr>
      </w:pPr>
      <w:r w:rsidRPr="00283335">
        <w:rPr>
          <w:sz w:val="16"/>
          <w:szCs w:val="16"/>
        </w:rPr>
        <w:t>за информация при определяне основанието за получаване на стипендия  по условията и реда на Постановление № 33 на МС от 15.02.2013  г. и утвърдената процедура в ПГЕТ „З.Стоянов“ със Зап</w:t>
      </w:r>
      <w:r w:rsidR="00C11CF7">
        <w:rPr>
          <w:sz w:val="16"/>
          <w:szCs w:val="16"/>
        </w:rPr>
        <w:t xml:space="preserve">овед </w:t>
      </w:r>
      <w:r w:rsidR="00D13B45" w:rsidRPr="00D13B45">
        <w:rPr>
          <w:sz w:val="16"/>
          <w:szCs w:val="16"/>
        </w:rPr>
        <w:t>№ 68 / 02.10.2015г</w:t>
      </w:r>
      <w:r w:rsidR="00C11CF7">
        <w:rPr>
          <w:sz w:val="16"/>
          <w:szCs w:val="16"/>
        </w:rPr>
        <w:t>. за І срок на учебната 2015/2016</w:t>
      </w:r>
      <w:r w:rsidRPr="00283335">
        <w:rPr>
          <w:sz w:val="16"/>
          <w:szCs w:val="16"/>
        </w:rPr>
        <w:t xml:space="preserve"> г.</w:t>
      </w:r>
    </w:p>
    <w:p w:rsidR="00FA09D4" w:rsidRPr="00283335" w:rsidRDefault="00FA09D4" w:rsidP="00FA09D4"/>
    <w:p w:rsidR="00FA09D4" w:rsidRPr="00283335" w:rsidRDefault="00FA09D4" w:rsidP="00FA09D4">
      <w:r w:rsidRPr="00283335">
        <w:t>Настоящата се издава на .........................................</w:t>
      </w:r>
      <w:r w:rsidR="007C4CF9" w:rsidRPr="00283335">
        <w:t>..........................................</w:t>
      </w:r>
      <w:r w:rsidRPr="00283335">
        <w:t>..................................</w:t>
      </w:r>
    </w:p>
    <w:p w:rsidR="007C4CF9" w:rsidRPr="00283335" w:rsidRDefault="007C4CF9" w:rsidP="00FA09D4"/>
    <w:p w:rsidR="00FA09D4" w:rsidRPr="00283335" w:rsidRDefault="00FA09D4" w:rsidP="00FA09D4">
      <w:r w:rsidRPr="00283335">
        <w:t xml:space="preserve">ученик от ...............................клас,  през учебната …………../…………….. година с </w:t>
      </w:r>
    </w:p>
    <w:p w:rsidR="00FA09D4" w:rsidRPr="00283335" w:rsidRDefault="00FA09D4" w:rsidP="00FA09D4"/>
    <w:p w:rsidR="00FA09D4" w:rsidRPr="00283335" w:rsidRDefault="00FA09D4" w:rsidP="00FA09D4">
      <w:r w:rsidRPr="00283335">
        <w:t>класен ръководител................................................</w:t>
      </w:r>
      <w:r w:rsidR="007C4CF9" w:rsidRPr="00283335">
        <w:t>...........</w:t>
      </w:r>
      <w:r w:rsidRPr="00283335">
        <w:t>...................................................................</w:t>
      </w:r>
    </w:p>
    <w:p w:rsidR="00FA09D4" w:rsidRPr="00283335" w:rsidRDefault="00FA09D4" w:rsidP="00FA09D4"/>
    <w:p w:rsidR="00FA09D4" w:rsidRPr="00283335" w:rsidRDefault="00FA09D4" w:rsidP="00FA09D4">
      <w:pPr>
        <w:spacing w:line="360" w:lineRule="auto"/>
      </w:pPr>
      <w:r w:rsidRPr="00283335">
        <w:t>Ученикът има вписани ......../……………………</w:t>
      </w:r>
      <w:r w:rsidR="007C4CF9" w:rsidRPr="00283335">
        <w:t>………………………</w:t>
      </w:r>
      <w:r w:rsidRPr="00283335">
        <w:t>…………../ бр. извинени отсъствия............/…………………</w:t>
      </w:r>
      <w:r w:rsidR="007C4CF9" w:rsidRPr="00283335">
        <w:t>………..</w:t>
      </w:r>
      <w:r w:rsidRPr="00283335">
        <w:t xml:space="preserve">……………../.бр. неизвинени отсъствия за периода </w:t>
      </w:r>
    </w:p>
    <w:p w:rsidR="00FA09D4" w:rsidRPr="00283335" w:rsidRDefault="00FA09D4" w:rsidP="00FA09D4">
      <w:r w:rsidRPr="00283335">
        <w:t>………………………………………………….</w:t>
      </w:r>
    </w:p>
    <w:p w:rsidR="00FA09D4" w:rsidRPr="00283335" w:rsidRDefault="00FA09D4" w:rsidP="00FA09D4">
      <w:pPr>
        <w:rPr>
          <w:i/>
        </w:rPr>
      </w:pPr>
      <w:r w:rsidRPr="00283335">
        <w:rPr>
          <w:i/>
        </w:rPr>
        <w:t>/взема се предвид предходния срок/</w:t>
      </w:r>
    </w:p>
    <w:p w:rsidR="00FA09D4" w:rsidRPr="00283335" w:rsidRDefault="00FA09D4" w:rsidP="00FA09D4">
      <w:pPr>
        <w:rPr>
          <w:i/>
        </w:rPr>
      </w:pPr>
    </w:p>
    <w:p w:rsidR="00FA09D4" w:rsidRPr="00283335" w:rsidRDefault="00FA09D4" w:rsidP="00FA09D4">
      <w:pPr>
        <w:rPr>
          <w:i/>
        </w:rPr>
      </w:pPr>
    </w:p>
    <w:p w:rsidR="00FA09D4" w:rsidRPr="00283335" w:rsidRDefault="00FA09D4" w:rsidP="00FA09D4">
      <w:pPr>
        <w:rPr>
          <w:i/>
        </w:rPr>
      </w:pPr>
      <w:r w:rsidRPr="00283335">
        <w:t xml:space="preserve">Подпис </w:t>
      </w:r>
      <w:proofErr w:type="spellStart"/>
      <w:r w:rsidRPr="00283335">
        <w:t>кл.р</w:t>
      </w:r>
      <w:proofErr w:type="spellEnd"/>
      <w:r w:rsidRPr="00283335">
        <w:t>-л:..................................</w:t>
      </w:r>
    </w:p>
    <w:p w:rsidR="00FA09D4" w:rsidRPr="00283335" w:rsidRDefault="00FA09D4" w:rsidP="00FA09D4">
      <w:pPr>
        <w:tabs>
          <w:tab w:val="left" w:pos="5220"/>
        </w:tabs>
      </w:pPr>
      <w:r w:rsidRPr="00283335">
        <w:tab/>
      </w:r>
    </w:p>
    <w:p w:rsidR="00FA09D4" w:rsidRPr="00283335" w:rsidRDefault="00FA09D4" w:rsidP="00FA09D4">
      <w:pPr>
        <w:tabs>
          <w:tab w:val="left" w:pos="5220"/>
        </w:tabs>
      </w:pPr>
      <w:r w:rsidRPr="00283335">
        <w:t>Дата :   ..............................................</w:t>
      </w:r>
    </w:p>
    <w:p w:rsidR="00E03ED3" w:rsidRPr="00283335" w:rsidRDefault="00E03ED3" w:rsidP="00FA09D4">
      <w:pPr>
        <w:tabs>
          <w:tab w:val="left" w:pos="5220"/>
        </w:tabs>
      </w:pPr>
    </w:p>
    <w:p w:rsidR="00FA09D4" w:rsidRPr="00283335" w:rsidRDefault="00FA09D4">
      <w:bookmarkStart w:id="0" w:name="_GoBack"/>
      <w:bookmarkEnd w:id="0"/>
    </w:p>
    <w:p w:rsidR="00E03ED3" w:rsidRPr="00283335" w:rsidRDefault="00C41543" w:rsidP="00E03ED3">
      <w:pPr>
        <w:jc w:val="right"/>
        <w:rPr>
          <w:i/>
          <w:sz w:val="20"/>
          <w:szCs w:val="20"/>
        </w:rPr>
      </w:pPr>
      <w:r>
        <w:rPr>
          <w:noProof/>
          <w:sz w:val="16"/>
          <w:szCs w:val="16"/>
        </w:rPr>
        <w:drawing>
          <wp:inline distT="0" distB="0" distL="0" distR="0">
            <wp:extent cx="6211570" cy="853040"/>
            <wp:effectExtent l="0" t="0" r="0" b="0"/>
            <wp:docPr id="4" name="Картина 4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85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ED3" w:rsidRPr="00283335" w:rsidRDefault="00E03ED3" w:rsidP="00E03ED3">
      <w:pPr>
        <w:jc w:val="right"/>
        <w:rPr>
          <w:i/>
          <w:sz w:val="20"/>
          <w:szCs w:val="20"/>
        </w:rPr>
      </w:pPr>
      <w:r w:rsidRPr="00283335">
        <w:rPr>
          <w:i/>
          <w:sz w:val="20"/>
          <w:szCs w:val="20"/>
        </w:rPr>
        <w:t>Приложение</w:t>
      </w:r>
      <w:r w:rsidRPr="00283335">
        <w:rPr>
          <w:i/>
          <w:sz w:val="20"/>
          <w:szCs w:val="20"/>
        </w:rPr>
        <w:tab/>
        <w:t xml:space="preserve">№ </w:t>
      </w:r>
      <w:r w:rsidR="007C4CF9" w:rsidRPr="00283335">
        <w:rPr>
          <w:i/>
          <w:sz w:val="20"/>
          <w:szCs w:val="20"/>
        </w:rPr>
        <w:t>9</w:t>
      </w:r>
    </w:p>
    <w:p w:rsidR="00E03ED3" w:rsidRPr="00283335" w:rsidRDefault="00E03ED3" w:rsidP="00E03ED3">
      <w:pPr>
        <w:jc w:val="center"/>
        <w:rPr>
          <w:sz w:val="20"/>
          <w:szCs w:val="20"/>
        </w:rPr>
      </w:pPr>
    </w:p>
    <w:p w:rsidR="00E03ED3" w:rsidRPr="00283335" w:rsidRDefault="00E03ED3" w:rsidP="00E03ED3">
      <w:pPr>
        <w:pStyle w:val="1"/>
        <w:rPr>
          <w:b/>
        </w:rPr>
      </w:pPr>
      <w:r w:rsidRPr="00283335">
        <w:rPr>
          <w:b/>
        </w:rPr>
        <w:t>СЛУЖЕБНА БЕЛЕЖКА</w:t>
      </w:r>
    </w:p>
    <w:p w:rsidR="0071693B" w:rsidRPr="00283335" w:rsidRDefault="0071693B" w:rsidP="0071693B">
      <w:pPr>
        <w:jc w:val="center"/>
        <w:rPr>
          <w:sz w:val="16"/>
          <w:szCs w:val="16"/>
        </w:rPr>
      </w:pPr>
      <w:r w:rsidRPr="00283335">
        <w:rPr>
          <w:sz w:val="16"/>
          <w:szCs w:val="16"/>
        </w:rPr>
        <w:t xml:space="preserve">за информация при определяне основанието за получаване на стипендия  по условията и реда на Постановление № 33 на МС от 15.02.2013  г. и утвърдената процедура в ПГЕТ „З.Стоянов“ със Заповед </w:t>
      </w:r>
      <w:r w:rsidR="00D13B45" w:rsidRPr="00D13B45">
        <w:rPr>
          <w:sz w:val="16"/>
          <w:szCs w:val="16"/>
        </w:rPr>
        <w:t>№ 68 / 02.10.2015г</w:t>
      </w:r>
      <w:r w:rsidR="00D13B45" w:rsidRPr="00283335">
        <w:rPr>
          <w:sz w:val="16"/>
          <w:szCs w:val="16"/>
        </w:rPr>
        <w:t xml:space="preserve"> </w:t>
      </w:r>
      <w:r w:rsidRPr="00283335">
        <w:rPr>
          <w:sz w:val="16"/>
          <w:szCs w:val="16"/>
        </w:rPr>
        <w:t>г. за І</w:t>
      </w:r>
      <w:r w:rsidR="00C11CF7">
        <w:rPr>
          <w:sz w:val="16"/>
          <w:szCs w:val="16"/>
        </w:rPr>
        <w:t xml:space="preserve"> срок на учебната 2015/2016</w:t>
      </w:r>
      <w:r w:rsidRPr="00283335">
        <w:rPr>
          <w:sz w:val="16"/>
          <w:szCs w:val="16"/>
        </w:rPr>
        <w:t xml:space="preserve"> г.</w:t>
      </w:r>
    </w:p>
    <w:p w:rsidR="00E03ED3" w:rsidRPr="00283335" w:rsidRDefault="00E03ED3" w:rsidP="00E03ED3"/>
    <w:p w:rsidR="00E03ED3" w:rsidRPr="00283335" w:rsidRDefault="00E03ED3" w:rsidP="00E03ED3">
      <w:r w:rsidRPr="00283335">
        <w:t>Настоящата се издава на ...........................................................................................................</w:t>
      </w:r>
    </w:p>
    <w:p w:rsidR="00E03ED3" w:rsidRPr="00283335" w:rsidRDefault="00E03ED3" w:rsidP="00E03ED3"/>
    <w:p w:rsidR="00E03ED3" w:rsidRPr="00283335" w:rsidRDefault="00E03ED3" w:rsidP="00E03ED3">
      <w:r w:rsidRPr="00283335">
        <w:t xml:space="preserve">ученик от ...............................клас,  през учебната …………../…………….. година с </w:t>
      </w:r>
    </w:p>
    <w:p w:rsidR="00E03ED3" w:rsidRPr="00283335" w:rsidRDefault="00E03ED3" w:rsidP="00E03ED3"/>
    <w:p w:rsidR="00E03ED3" w:rsidRPr="00283335" w:rsidRDefault="00E03ED3" w:rsidP="00E03ED3">
      <w:r w:rsidRPr="00283335">
        <w:t>класен ръководител....................................................................................................................</w:t>
      </w:r>
    </w:p>
    <w:p w:rsidR="00E03ED3" w:rsidRPr="00283335" w:rsidRDefault="00E03ED3" w:rsidP="00E03ED3"/>
    <w:p w:rsidR="00E03ED3" w:rsidRPr="00283335" w:rsidRDefault="00E03ED3" w:rsidP="00E03ED3">
      <w:pPr>
        <w:spacing w:line="360" w:lineRule="auto"/>
      </w:pPr>
      <w:r w:rsidRPr="00283335">
        <w:t>Ученикът има вписани ......../…………………</w:t>
      </w:r>
      <w:r w:rsidR="007C4CF9" w:rsidRPr="00283335">
        <w:t>.</w:t>
      </w:r>
      <w:r w:rsidRPr="00283335">
        <w:t>……</w:t>
      </w:r>
      <w:r w:rsidR="007C4CF9" w:rsidRPr="00283335">
        <w:t>………………..</w:t>
      </w:r>
      <w:r w:rsidRPr="00283335">
        <w:t>………../ бр. извинени отсъствия............/………………………………</w:t>
      </w:r>
      <w:r w:rsidR="007C4CF9" w:rsidRPr="00283335">
        <w:t>……</w:t>
      </w:r>
      <w:r w:rsidRPr="00283335">
        <w:t xml:space="preserve">../.бр. неизвинени отсъствия за периода </w:t>
      </w:r>
    </w:p>
    <w:p w:rsidR="00E03ED3" w:rsidRPr="00283335" w:rsidRDefault="00E03ED3" w:rsidP="00E03ED3">
      <w:r w:rsidRPr="00283335">
        <w:t>………………………………………………….</w:t>
      </w:r>
    </w:p>
    <w:p w:rsidR="00E03ED3" w:rsidRPr="00283335" w:rsidRDefault="00E03ED3" w:rsidP="00E03ED3">
      <w:pPr>
        <w:rPr>
          <w:i/>
        </w:rPr>
      </w:pPr>
      <w:r w:rsidRPr="00283335">
        <w:rPr>
          <w:i/>
        </w:rPr>
        <w:t>/взема се предвид предходния срок/</w:t>
      </w:r>
    </w:p>
    <w:p w:rsidR="00E03ED3" w:rsidRPr="00283335" w:rsidRDefault="00E03ED3" w:rsidP="00E03ED3">
      <w:pPr>
        <w:rPr>
          <w:i/>
        </w:rPr>
      </w:pPr>
    </w:p>
    <w:p w:rsidR="00E03ED3" w:rsidRPr="00283335" w:rsidRDefault="00E03ED3" w:rsidP="00E03ED3">
      <w:pPr>
        <w:rPr>
          <w:i/>
        </w:rPr>
      </w:pPr>
    </w:p>
    <w:p w:rsidR="00E03ED3" w:rsidRPr="00283335" w:rsidRDefault="00E03ED3" w:rsidP="00E03ED3">
      <w:pPr>
        <w:rPr>
          <w:i/>
        </w:rPr>
      </w:pPr>
      <w:r w:rsidRPr="00283335">
        <w:t xml:space="preserve">Подпис </w:t>
      </w:r>
      <w:proofErr w:type="spellStart"/>
      <w:r w:rsidRPr="00283335">
        <w:t>кл.р</w:t>
      </w:r>
      <w:proofErr w:type="spellEnd"/>
      <w:r w:rsidRPr="00283335">
        <w:t>-л:..................................</w:t>
      </w:r>
    </w:p>
    <w:p w:rsidR="00E03ED3" w:rsidRPr="00283335" w:rsidRDefault="00E03ED3" w:rsidP="00E03ED3">
      <w:pPr>
        <w:tabs>
          <w:tab w:val="left" w:pos="5220"/>
        </w:tabs>
      </w:pPr>
      <w:r w:rsidRPr="00283335">
        <w:tab/>
      </w:r>
    </w:p>
    <w:p w:rsidR="00E03ED3" w:rsidRPr="00283335" w:rsidRDefault="00E03ED3" w:rsidP="007C4CF9">
      <w:pPr>
        <w:tabs>
          <w:tab w:val="left" w:pos="5220"/>
        </w:tabs>
      </w:pPr>
      <w:r w:rsidRPr="00283335">
        <w:t>Дата :   ..............................................</w:t>
      </w:r>
    </w:p>
    <w:sectPr w:rsidR="00E03ED3" w:rsidRPr="00283335" w:rsidSect="0071693B">
      <w:headerReference w:type="default" r:id="rId7"/>
      <w:pgSz w:w="11906" w:h="16838"/>
      <w:pgMar w:top="1417" w:right="707" w:bottom="993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568" w:rsidRDefault="00C56568" w:rsidP="00D278C7">
      <w:r>
        <w:separator/>
      </w:r>
    </w:p>
  </w:endnote>
  <w:endnote w:type="continuationSeparator" w:id="0">
    <w:p w:rsidR="00C56568" w:rsidRDefault="00C56568" w:rsidP="00D2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568" w:rsidRDefault="00C56568" w:rsidP="00D278C7">
      <w:r>
        <w:separator/>
      </w:r>
    </w:p>
  </w:footnote>
  <w:footnote w:type="continuationSeparator" w:id="0">
    <w:p w:rsidR="00C56568" w:rsidRDefault="00C56568" w:rsidP="00D27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A0D" w:rsidRPr="00C41543" w:rsidRDefault="00C41543" w:rsidP="00C41543">
    <w:pPr>
      <w:pStyle w:val="a3"/>
    </w:pPr>
    <w:r>
      <w:rPr>
        <w:noProof/>
        <w:sz w:val="16"/>
        <w:szCs w:val="16"/>
      </w:rPr>
      <w:drawing>
        <wp:inline distT="0" distB="0" distL="0" distR="0">
          <wp:extent cx="6211570" cy="853040"/>
          <wp:effectExtent l="0" t="0" r="0" b="0"/>
          <wp:docPr id="3" name="Картина 3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1570" cy="85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D4"/>
    <w:rsid w:val="00072C8B"/>
    <w:rsid w:val="0017105D"/>
    <w:rsid w:val="001F5922"/>
    <w:rsid w:val="00253525"/>
    <w:rsid w:val="00283335"/>
    <w:rsid w:val="002A33E1"/>
    <w:rsid w:val="00335C8E"/>
    <w:rsid w:val="003426A4"/>
    <w:rsid w:val="003D4131"/>
    <w:rsid w:val="004016FE"/>
    <w:rsid w:val="00434114"/>
    <w:rsid w:val="0046756D"/>
    <w:rsid w:val="004F1B02"/>
    <w:rsid w:val="00523C6E"/>
    <w:rsid w:val="00635F1F"/>
    <w:rsid w:val="006C2A0D"/>
    <w:rsid w:val="006D6C0C"/>
    <w:rsid w:val="0071693B"/>
    <w:rsid w:val="007A2EC8"/>
    <w:rsid w:val="007C4CF9"/>
    <w:rsid w:val="007F4946"/>
    <w:rsid w:val="00804E40"/>
    <w:rsid w:val="00855871"/>
    <w:rsid w:val="008B66EA"/>
    <w:rsid w:val="008C2659"/>
    <w:rsid w:val="009028D1"/>
    <w:rsid w:val="009117D7"/>
    <w:rsid w:val="009617C4"/>
    <w:rsid w:val="00A21F98"/>
    <w:rsid w:val="00AA53A4"/>
    <w:rsid w:val="00AC58DF"/>
    <w:rsid w:val="00BB0466"/>
    <w:rsid w:val="00C11CF7"/>
    <w:rsid w:val="00C41543"/>
    <w:rsid w:val="00C56568"/>
    <w:rsid w:val="00CF1A2F"/>
    <w:rsid w:val="00D13B45"/>
    <w:rsid w:val="00D278C7"/>
    <w:rsid w:val="00DA6F34"/>
    <w:rsid w:val="00E03ED3"/>
    <w:rsid w:val="00EF28EB"/>
    <w:rsid w:val="00F30301"/>
    <w:rsid w:val="00FA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0C3B6E-459C-4029-9394-D2A451A7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9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09D4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C7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278C7"/>
  </w:style>
  <w:style w:type="paragraph" w:styleId="a5">
    <w:name w:val="footer"/>
    <w:basedOn w:val="a"/>
    <w:link w:val="a6"/>
    <w:uiPriority w:val="99"/>
    <w:unhideWhenUsed/>
    <w:rsid w:val="00D278C7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D278C7"/>
  </w:style>
  <w:style w:type="paragraph" w:styleId="a7">
    <w:name w:val="Balloon Text"/>
    <w:basedOn w:val="a"/>
    <w:link w:val="a8"/>
    <w:uiPriority w:val="99"/>
    <w:semiHidden/>
    <w:unhideWhenUsed/>
    <w:rsid w:val="00D278C7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35F1F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1">
    <w:name w:val="Light Shading - Accent 31"/>
    <w:basedOn w:val="a1"/>
    <w:uiPriority w:val="60"/>
    <w:rsid w:val="00635F1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b">
    <w:name w:val="FollowedHyperlink"/>
    <w:rsid w:val="008B66EA"/>
    <w:rPr>
      <w:color w:val="800080"/>
      <w:u w:val="single"/>
    </w:rPr>
  </w:style>
  <w:style w:type="character" w:customStyle="1" w:styleId="10">
    <w:name w:val="Заглавие 1 Знак"/>
    <w:basedOn w:val="a0"/>
    <w:link w:val="1"/>
    <w:rsid w:val="00FA09D4"/>
    <w:rPr>
      <w:rFonts w:ascii="Times New Roman" w:eastAsia="Times New Roman" w:hAnsi="Times New Roman"/>
      <w:sz w:val="24"/>
    </w:rPr>
  </w:style>
  <w:style w:type="paragraph" w:customStyle="1" w:styleId="Char1CharCharChar">
    <w:name w:val="Char1 Char Char Char"/>
    <w:basedOn w:val="a"/>
    <w:semiHidden/>
    <w:rsid w:val="00FA09D4"/>
    <w:pPr>
      <w:tabs>
        <w:tab w:val="left" w:pos="709"/>
      </w:tabs>
    </w:pPr>
    <w:rPr>
      <w:rFonts w:ascii="Futura Bk" w:hAnsi="Futura Bk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Desktop\blanka-pget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blanka-pget</Template>
  <TotalTime>17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Професионална гимназия по електропромишленост и текстил „ Захари Стоянов”</vt:lpstr>
      <vt:lpstr>Професионална гимназия по електропромишленост и текстил „ Захари Стоянов”</vt:lpstr>
    </vt:vector>
  </TitlesOfParts>
  <Company/>
  <LinksUpToDate>false</LinksUpToDate>
  <CharactersWithSpaces>1919</CharactersWithSpaces>
  <SharedDoc>false</SharedDoc>
  <HLinks>
    <vt:vector size="6" baseType="variant"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http://pget-harmanli.com/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Професионална гимназия по електропромишленост и текстил „ Захари Стоянов”</dc:title>
  <dc:subject/>
  <dc:creator>pc</dc:creator>
  <cp:keywords/>
  <cp:lastModifiedBy>Администратор ПГЕТ " Захари Стоянов" гр. Харманли</cp:lastModifiedBy>
  <cp:revision>8</cp:revision>
  <cp:lastPrinted>2011-03-16T09:38:00Z</cp:lastPrinted>
  <dcterms:created xsi:type="dcterms:W3CDTF">2013-04-02T01:43:00Z</dcterms:created>
  <dcterms:modified xsi:type="dcterms:W3CDTF">2019-04-08T08:14:00Z</dcterms:modified>
</cp:coreProperties>
</file>